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46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52"/>
        <w:gridCol w:w="6061"/>
        <w:gridCol w:w="850"/>
      </w:tblGrid>
      <w:tr w:rsidR="00BB7B00" w:rsidTr="0E1C94BB" w14:paraId="1716A8D9" w14:textId="77777777">
        <w:trPr>
          <w:trHeight w:val="3317" w:hRule="exact"/>
        </w:trPr>
        <w:tc>
          <w:tcPr>
            <w:tcW w:w="9463" w:type="dxa"/>
            <w:gridSpan w:val="3"/>
            <w:tcMar/>
          </w:tcPr>
          <w:p w:rsidRPr="000F5AB1" w:rsidR="000F5AB1" w:rsidP="00206A95" w:rsidRDefault="000F5AB1" w14:paraId="6FC942DA" w14:textId="77777777">
            <w:pPr>
              <w:pStyle w:val="BodyText1"/>
              <w:jc w:val="center"/>
            </w:pPr>
          </w:p>
        </w:tc>
      </w:tr>
      <w:tr w:rsidR="00BB7B00" w:rsidTr="0E1C94BB" w14:paraId="3CBC0B64" w14:textId="77777777">
        <w:trPr>
          <w:trHeight w:val="3538" w:hRule="exact"/>
        </w:trPr>
        <w:tc>
          <w:tcPr>
            <w:tcW w:w="2552" w:type="dxa"/>
            <w:tcMar/>
          </w:tcPr>
          <w:p w:rsidR="00BB7B00" w:rsidP="00D64683" w:rsidRDefault="00BB7B00" w14:paraId="5B5845DA" w14:textId="77777777"/>
        </w:tc>
        <w:tc>
          <w:tcPr>
            <w:tcW w:w="6061" w:type="dxa"/>
            <w:tcMar/>
          </w:tcPr>
          <w:sdt>
            <w:sdtPr>
              <w:rPr>
                <w:sz w:val="28"/>
                <w:szCs w:val="28"/>
              </w:rPr>
              <w:alias w:val="Outline Content"/>
              <w:tag w:val="F5A1A923F31746C898CB4428C66FFC78"/>
              <w:id w:val="1507091738"/>
              <w:placeholder>
                <w:docPart w:val="D885366866984A2FAD858A9F7870B726"/>
              </w:placeholder>
            </w:sdtPr>
            <w:sdtEndPr/>
            <w:sdtContent>
              <w:p w:rsidRPr="00544002" w:rsidR="00BB7B00" w:rsidP="00BB7B00" w:rsidRDefault="00A43C4E" w14:paraId="647C9ECD" w14:textId="77777777">
                <w:pPr>
                  <w:pStyle w:val="AgreementName"/>
                  <w:rPr>
                    <w:sz w:val="28"/>
                    <w:szCs w:val="28"/>
                  </w:rPr>
                </w:pPr>
                <w:r>
                  <w:rPr>
                    <w:sz w:val="28"/>
                    <w:szCs w:val="28"/>
                  </w:rPr>
                  <w:t>Data Processing Agreement</w:t>
                </w:r>
                <w:r w:rsidR="00961460">
                  <w:rPr>
                    <w:sz w:val="28"/>
                    <w:szCs w:val="28"/>
                  </w:rPr>
                  <w:t xml:space="preserve"> </w:t>
                </w:r>
              </w:p>
            </w:sdtContent>
          </w:sdt>
          <w:sdt>
            <w:sdtPr>
              <w:alias w:val="Outline Content"/>
              <w:tag w:val="48E47517413A42D7B56FCFCB9FBE65AB"/>
              <w:id w:val="15816294"/>
              <w:placeholder>
                <w:docPart w:val="599D3A4380244F4ABE4F1BE05F5A3B2A"/>
              </w:placeholder>
              <w:showingPlcHdr/>
            </w:sdtPr>
            <w:sdtEndPr/>
            <w:sdtContent>
              <w:p w:rsidR="00BB7B00" w:rsidP="00BB7B00" w:rsidRDefault="00EA5454" w14:paraId="1BE4F9D0" w14:textId="77777777">
                <w:pPr>
                  <w:pStyle w:val="AgreementName1"/>
                </w:pPr>
              </w:p>
            </w:sdtContent>
          </w:sdt>
          <w:sdt>
            <w:sdtPr>
              <w:rPr>
                <w:highlight w:val="yellow"/>
              </w:rPr>
              <w:alias w:val="Outline Region"/>
              <w:tag w:val="D38EB6D111034A40B53D68CDF0E2CEDF"/>
              <w:id w:val="-589242239"/>
            </w:sdtPr>
            <w:sdtEndPr>
              <w:rPr>
                <w:highlight w:val="none"/>
              </w:rPr>
            </w:sdtEndPr>
            <w:sdtContent>
              <w:p w:rsidRPr="00E1104D" w:rsidR="00A43C4E" w:rsidP="00E84648" w:rsidRDefault="00EA5454" w14:paraId="3A506426" w14:textId="29759454">
                <w:pPr>
                  <w:pStyle w:val="PartiesFrontSheet"/>
                </w:pPr>
                <w:sdt>
                  <w:sdtPr>
                    <w:rPr>
                      <w:highlight w:val="yellow"/>
                    </w:rPr>
                    <w:alias w:val="Outline Content"/>
                    <w:tag w:val="D6CB9C00E3FE4AC68AEE949A0AF33A74"/>
                    <w:id w:val="-1309466104"/>
                    <w:placeholder>
                      <w:docPart w:val="93C9941F47A7425699A8FA00D1EB119E"/>
                    </w:placeholder>
                  </w:sdtPr>
                  <w:sdtEndPr>
                    <w:rPr>
                      <w:highlight w:val="none"/>
                    </w:rPr>
                  </w:sdtEndPr>
                  <w:sdtContent>
                    <w:r w:rsidRPr="00E1104D" w:rsidR="00D70424">
                      <w:t xml:space="preserve">The </w:t>
                    </w:r>
                    <w:r w:rsidRPr="00E1104D" w:rsidR="000F3D70">
                      <w:t>Controller</w:t>
                    </w:r>
                    <w:r w:rsidR="00E1104D">
                      <w:t xml:space="preserve"> is the user of the App</w:t>
                    </w:r>
                  </w:sdtContent>
                </w:sdt>
              </w:p>
              <w:sdt>
                <w:sdtPr>
                  <w:alias w:val="Outline Content"/>
                  <w:tag w:val="C1923BC8D69B48F1803C17FA83D09959"/>
                  <w:id w:val="-866440530"/>
                  <w:placeholder>
                    <w:docPart w:val="615E63033508479EA0E70BD048BE2A4B"/>
                  </w:placeholder>
                </w:sdtPr>
                <w:sdtEndPr/>
                <w:sdtContent>
                  <w:p w:rsidR="00BB7B00" w:rsidP="00D90083" w:rsidRDefault="00E1104D" w14:paraId="391ED980" w14:textId="4D973AB6">
                    <w:pPr>
                      <w:pStyle w:val="PartiesFrontSheet"/>
                      <w:rPr>
                        <w:lang w:eastAsia="en-US"/>
                      </w:rPr>
                    </w:pPr>
                    <w:r w:rsidR="00E1104D">
                      <w:rPr/>
                      <w:t>T</w:t>
                    </w:r>
                    <w:r w:rsidR="000F3D70">
                      <w:rPr/>
                      <w:t>he Processor</w:t>
                    </w:r>
                    <w:r w:rsidR="00E1104D">
                      <w:rPr/>
                      <w:t xml:space="preserve"> is </w:t>
                    </w:r>
                    <w:r w:rsidR="671C9496">
                      <w:rPr/>
                      <w:t>T</w:t>
                    </w:r>
                    <w:r w:rsidR="00E1104D">
                      <w:rPr/>
                      <w:t>he Bikeability Trust</w:t>
                    </w:r>
                  </w:p>
                </w:sdtContent>
              </w:sdt>
            </w:sdtContent>
          </w:sdt>
        </w:tc>
        <w:tc>
          <w:tcPr>
            <w:tcW w:w="850" w:type="dxa"/>
            <w:tcMar/>
          </w:tcPr>
          <w:p w:rsidRPr="004F3317" w:rsidR="00BB7B00" w:rsidP="00D64683" w:rsidRDefault="00BB7B00" w14:paraId="6F8AD937" w14:textId="77777777">
            <w:pPr>
              <w:rPr>
                <w:highlight w:val="yellow"/>
              </w:rPr>
            </w:pPr>
          </w:p>
        </w:tc>
      </w:tr>
      <w:tr w:rsidR="00BB7B00" w:rsidTr="0E1C94BB" w14:paraId="4E222B04" w14:textId="77777777">
        <w:trPr>
          <w:trHeight w:val="113" w:hRule="exact"/>
        </w:trPr>
        <w:tc>
          <w:tcPr>
            <w:tcW w:w="9463" w:type="dxa"/>
            <w:gridSpan w:val="3"/>
            <w:tcMar/>
          </w:tcPr>
          <w:p w:rsidR="00BB7B00" w:rsidP="00D64683" w:rsidRDefault="00BB7B00" w14:paraId="150DD146" w14:textId="77777777"/>
        </w:tc>
      </w:tr>
      <w:tr w:rsidR="00BB7B00" w:rsidTr="0E1C94BB" w14:paraId="1D2A4AAE" w14:textId="77777777">
        <w:trPr>
          <w:trHeight w:val="964" w:hRule="exact"/>
        </w:trPr>
        <w:tc>
          <w:tcPr>
            <w:tcW w:w="2552" w:type="dxa"/>
            <w:tcMar/>
          </w:tcPr>
          <w:p w:rsidR="00BB7B00" w:rsidP="00D64683" w:rsidRDefault="00BB7B00" w14:paraId="0FD92853" w14:textId="77777777"/>
        </w:tc>
        <w:tc>
          <w:tcPr>
            <w:tcW w:w="6061" w:type="dxa"/>
            <w:tcMar/>
          </w:tcPr>
          <w:p w:rsidR="00BB7B00" w:rsidP="0F7DBA17" w:rsidRDefault="00EA5454" w14:paraId="18ECB2E6" w14:textId="551A8FD6" w14:noSpellErr="1">
            <w:pPr>
              <w:pStyle w:val="Normal"/>
              <w:tabs>
                <w:tab w:val="left" w:pos="2835"/>
              </w:tabs>
            </w:pPr>
            <w:sdt>
              <w:sdtPr>
                <w:alias w:val="Outline Content"/>
                <w:tag w:val="396D01B9598C4315A1904F59B4F4AB7B"/>
                <w:id w:val="1973246397"/>
                <w:placeholder>
                  <w:docPart w:val="698799FEBF5E4DE7B723CF1C9D045411"/>
                </w:placeholder>
                <w:showingPlcHdr/>
              </w:sdtPr>
              <w:sdtEndPr/>
              <w:sdtContent/>
            </w:sdt>
            <w:r w:rsidR="00BB7B00">
              <w:tab/>
            </w:r>
          </w:p>
        </w:tc>
        <w:tc>
          <w:tcPr>
            <w:tcW w:w="850" w:type="dxa"/>
            <w:tcMar/>
          </w:tcPr>
          <w:p w:rsidR="00BB7B00" w:rsidP="00D64683" w:rsidRDefault="00BB7B00" w14:paraId="4B97E49D" w14:textId="77777777"/>
        </w:tc>
      </w:tr>
      <w:tr w:rsidR="00BB7B00" w:rsidTr="0E1C94BB" w14:paraId="122BCEEF" w14:textId="77777777">
        <w:trPr>
          <w:trHeight w:val="1752" w:hRule="exact"/>
        </w:trPr>
        <w:tc>
          <w:tcPr>
            <w:tcW w:w="9463" w:type="dxa"/>
            <w:gridSpan w:val="3"/>
            <w:tcMar/>
          </w:tcPr>
          <w:p w:rsidR="00BB7B00" w:rsidP="00D64683" w:rsidRDefault="00BB7B00" w14:paraId="7A7FC169" w14:textId="77777777"/>
        </w:tc>
      </w:tr>
    </w:tbl>
    <w:p w:rsidR="00B258F2" w:rsidP="00B258F2" w:rsidRDefault="00B258F2" w14:paraId="35AE6EFB" w14:textId="77777777"/>
    <w:p w:rsidRPr="004822D5" w:rsidR="00B258F2" w:rsidP="00B258F2" w:rsidRDefault="00B258F2" w14:paraId="7FE469F2" w14:textId="77777777">
      <w:pPr>
        <w:sectPr w:rsidRPr="004822D5" w:rsidR="00B258F2" w:rsidSect="00D90083">
          <w:headerReference w:type="default" r:id="rId12"/>
          <w:footerReference w:type="even" r:id="rId13"/>
          <w:pgSz w:w="11907" w:h="16840" w:orient="portrait" w:code="9"/>
          <w:pgMar w:top="1701" w:right="1418" w:bottom="1701" w:left="1418" w:header="720" w:footer="720" w:gutter="0"/>
          <w:pgNumType w:start="1"/>
          <w:cols w:space="720"/>
          <w:docGrid w:linePitch="272"/>
          <w:footerReference w:type="default" r:id="R4b9af333e7254fd7"/>
        </w:sectPr>
      </w:pPr>
    </w:p>
    <w:sdt>
      <w:sdtPr>
        <w:rPr>
          <w:sz w:val="20"/>
        </w:rPr>
        <w:alias w:val="Outline Content"/>
        <w:tag w:val="D11017415CE34045B311B6BE8C26119F"/>
        <w:id w:val="-714354900"/>
      </w:sdtPr>
      <w:sdtEndPr/>
      <w:sdtContent>
        <w:p w:rsidRPr="00544002" w:rsidR="00B258F2" w:rsidP="00B258F2" w:rsidRDefault="00A43C4E" w14:paraId="78C17627" w14:textId="77777777">
          <w:pPr>
            <w:pStyle w:val="DocumentHeader"/>
            <w:spacing w:after="120"/>
            <w:rPr>
              <w:sz w:val="20"/>
            </w:rPr>
          </w:pPr>
          <w:r>
            <w:rPr>
              <w:sz w:val="20"/>
            </w:rPr>
            <w:t>Contents</w:t>
          </w:r>
        </w:p>
      </w:sdtContent>
    </w:sdt>
    <w:p w:rsidR="003747BF" w:rsidRDefault="00B258F2" w14:paraId="18B5D0B8" w14:textId="4BCB1564">
      <w:pPr>
        <w:pStyle w:val="TOC1"/>
        <w:tabs>
          <w:tab w:val="left" w:pos="720"/>
        </w:tabs>
        <w:rPr>
          <w:rFonts w:asciiTheme="minorHAnsi" w:hAnsiTheme="minorHAnsi" w:eastAsiaTheme="minorEastAsia" w:cstheme="minorBidi"/>
          <w:noProof/>
          <w:sz w:val="22"/>
          <w:szCs w:val="22"/>
          <w:lang w:eastAsia="en-GB"/>
        </w:rPr>
      </w:pPr>
      <w:r>
        <w:fldChar w:fldCharType="begin"/>
      </w:r>
      <w:r>
        <w:instrText xml:space="preserve"> TOC \o "1-1" \h \z \t "Heading 2,1,Schedule,1" </w:instrText>
      </w:r>
      <w:r>
        <w:fldChar w:fldCharType="separate"/>
      </w:r>
      <w:hyperlink w:history="1" w:anchor="_Toc527628154">
        <w:r w:rsidRPr="006C32C3" w:rsidR="003747BF">
          <w:rPr>
            <w:rStyle w:val="Hyperlink"/>
            <w:noProof/>
          </w:rPr>
          <w:t>1.</w:t>
        </w:r>
        <w:r w:rsidR="003747BF">
          <w:rPr>
            <w:rFonts w:asciiTheme="minorHAnsi" w:hAnsiTheme="minorHAnsi" w:eastAsiaTheme="minorEastAsia" w:cstheme="minorBidi"/>
            <w:noProof/>
            <w:sz w:val="22"/>
            <w:szCs w:val="22"/>
            <w:lang w:eastAsia="en-GB"/>
          </w:rPr>
          <w:tab/>
        </w:r>
        <w:r w:rsidRPr="006C32C3" w:rsidR="003747BF">
          <w:rPr>
            <w:rStyle w:val="Hyperlink"/>
            <w:noProof/>
          </w:rPr>
          <w:t>Definitions and interpretation</w:t>
        </w:r>
        <w:r w:rsidR="003747BF">
          <w:rPr>
            <w:noProof/>
            <w:webHidden/>
          </w:rPr>
          <w:tab/>
        </w:r>
        <w:r w:rsidR="003747BF">
          <w:rPr>
            <w:noProof/>
            <w:webHidden/>
          </w:rPr>
          <w:fldChar w:fldCharType="begin"/>
        </w:r>
        <w:r w:rsidR="003747BF">
          <w:rPr>
            <w:noProof/>
            <w:webHidden/>
          </w:rPr>
          <w:instrText xml:space="preserve"> PAGEREF _Toc527628154 \h </w:instrText>
        </w:r>
        <w:r w:rsidR="003747BF">
          <w:rPr>
            <w:noProof/>
            <w:webHidden/>
          </w:rPr>
        </w:r>
        <w:r w:rsidR="003747BF">
          <w:rPr>
            <w:noProof/>
            <w:webHidden/>
          </w:rPr>
          <w:fldChar w:fldCharType="separate"/>
        </w:r>
        <w:r w:rsidR="003747BF">
          <w:rPr>
            <w:noProof/>
            <w:webHidden/>
          </w:rPr>
          <w:t>1</w:t>
        </w:r>
        <w:r w:rsidR="003747BF">
          <w:rPr>
            <w:noProof/>
            <w:webHidden/>
          </w:rPr>
          <w:fldChar w:fldCharType="end"/>
        </w:r>
      </w:hyperlink>
    </w:p>
    <w:p w:rsidR="003747BF" w:rsidRDefault="00EA5454" w14:paraId="1214F006" w14:textId="71FA4FFC">
      <w:pPr>
        <w:pStyle w:val="TOC1"/>
        <w:tabs>
          <w:tab w:val="left" w:pos="720"/>
        </w:tabs>
        <w:rPr>
          <w:rFonts w:asciiTheme="minorHAnsi" w:hAnsiTheme="minorHAnsi" w:eastAsiaTheme="minorEastAsia" w:cstheme="minorBidi"/>
          <w:noProof/>
          <w:sz w:val="22"/>
          <w:szCs w:val="22"/>
          <w:lang w:eastAsia="en-GB"/>
        </w:rPr>
      </w:pPr>
      <w:hyperlink w:history="1" w:anchor="_Toc527628155">
        <w:r w:rsidRPr="006C32C3" w:rsidR="003747BF">
          <w:rPr>
            <w:rStyle w:val="Hyperlink"/>
            <w:noProof/>
          </w:rPr>
          <w:t>2.</w:t>
        </w:r>
        <w:r w:rsidR="003747BF">
          <w:rPr>
            <w:rFonts w:asciiTheme="minorHAnsi" w:hAnsiTheme="minorHAnsi" w:eastAsiaTheme="minorEastAsia" w:cstheme="minorBidi"/>
            <w:noProof/>
            <w:sz w:val="22"/>
            <w:szCs w:val="22"/>
            <w:lang w:eastAsia="en-GB"/>
          </w:rPr>
          <w:tab/>
        </w:r>
        <w:r w:rsidRPr="006C32C3" w:rsidR="003747BF">
          <w:rPr>
            <w:rStyle w:val="Hyperlink"/>
            <w:noProof/>
          </w:rPr>
          <w:t>Term of the Agreement</w:t>
        </w:r>
        <w:r w:rsidR="003747BF">
          <w:rPr>
            <w:noProof/>
            <w:webHidden/>
          </w:rPr>
          <w:tab/>
        </w:r>
        <w:r w:rsidR="003747BF">
          <w:rPr>
            <w:noProof/>
            <w:webHidden/>
          </w:rPr>
          <w:fldChar w:fldCharType="begin"/>
        </w:r>
        <w:r w:rsidR="003747BF">
          <w:rPr>
            <w:noProof/>
            <w:webHidden/>
          </w:rPr>
          <w:instrText xml:space="preserve"> PAGEREF _Toc527628155 \h </w:instrText>
        </w:r>
        <w:r w:rsidR="003747BF">
          <w:rPr>
            <w:noProof/>
            <w:webHidden/>
          </w:rPr>
        </w:r>
        <w:r w:rsidR="003747BF">
          <w:rPr>
            <w:noProof/>
            <w:webHidden/>
          </w:rPr>
          <w:fldChar w:fldCharType="separate"/>
        </w:r>
        <w:r w:rsidR="003747BF">
          <w:rPr>
            <w:noProof/>
            <w:webHidden/>
          </w:rPr>
          <w:t>3</w:t>
        </w:r>
        <w:r w:rsidR="003747BF">
          <w:rPr>
            <w:noProof/>
            <w:webHidden/>
          </w:rPr>
          <w:fldChar w:fldCharType="end"/>
        </w:r>
      </w:hyperlink>
    </w:p>
    <w:p w:rsidR="003747BF" w:rsidRDefault="00EA5454" w14:paraId="4848CD1A" w14:textId="3F904DBC">
      <w:pPr>
        <w:pStyle w:val="TOC1"/>
        <w:tabs>
          <w:tab w:val="left" w:pos="720"/>
        </w:tabs>
        <w:rPr>
          <w:rFonts w:asciiTheme="minorHAnsi" w:hAnsiTheme="minorHAnsi" w:eastAsiaTheme="minorEastAsia" w:cstheme="minorBidi"/>
          <w:noProof/>
          <w:sz w:val="22"/>
          <w:szCs w:val="22"/>
          <w:lang w:eastAsia="en-GB"/>
        </w:rPr>
      </w:pPr>
      <w:hyperlink w:history="1" w:anchor="_Toc527628156">
        <w:r w:rsidRPr="006C32C3" w:rsidR="003747BF">
          <w:rPr>
            <w:rStyle w:val="Hyperlink"/>
            <w:noProof/>
          </w:rPr>
          <w:t>3.</w:t>
        </w:r>
        <w:r w:rsidR="003747BF">
          <w:rPr>
            <w:rFonts w:asciiTheme="minorHAnsi" w:hAnsiTheme="minorHAnsi" w:eastAsiaTheme="minorEastAsia" w:cstheme="minorBidi"/>
            <w:noProof/>
            <w:sz w:val="22"/>
            <w:szCs w:val="22"/>
            <w:lang w:eastAsia="en-GB"/>
          </w:rPr>
          <w:tab/>
        </w:r>
        <w:r w:rsidRPr="006C32C3" w:rsidR="003747BF">
          <w:rPr>
            <w:rStyle w:val="Hyperlink"/>
            <w:noProof/>
          </w:rPr>
          <w:t>Compliance with Data Protection Laws</w:t>
        </w:r>
        <w:r w:rsidR="003747BF">
          <w:rPr>
            <w:noProof/>
            <w:webHidden/>
          </w:rPr>
          <w:tab/>
        </w:r>
        <w:r w:rsidR="003747BF">
          <w:rPr>
            <w:noProof/>
            <w:webHidden/>
          </w:rPr>
          <w:fldChar w:fldCharType="begin"/>
        </w:r>
        <w:r w:rsidR="003747BF">
          <w:rPr>
            <w:noProof/>
            <w:webHidden/>
          </w:rPr>
          <w:instrText xml:space="preserve"> PAGEREF _Toc527628156 \h </w:instrText>
        </w:r>
        <w:r w:rsidR="003747BF">
          <w:rPr>
            <w:noProof/>
            <w:webHidden/>
          </w:rPr>
        </w:r>
        <w:r w:rsidR="003747BF">
          <w:rPr>
            <w:noProof/>
            <w:webHidden/>
          </w:rPr>
          <w:fldChar w:fldCharType="separate"/>
        </w:r>
        <w:r w:rsidR="003747BF">
          <w:rPr>
            <w:noProof/>
            <w:webHidden/>
          </w:rPr>
          <w:t>3</w:t>
        </w:r>
        <w:r w:rsidR="003747BF">
          <w:rPr>
            <w:noProof/>
            <w:webHidden/>
          </w:rPr>
          <w:fldChar w:fldCharType="end"/>
        </w:r>
      </w:hyperlink>
    </w:p>
    <w:p w:rsidR="003747BF" w:rsidRDefault="00EA5454" w14:paraId="2BF13DC1" w14:textId="3E540C88">
      <w:pPr>
        <w:pStyle w:val="TOC1"/>
        <w:tabs>
          <w:tab w:val="left" w:pos="720"/>
        </w:tabs>
        <w:rPr>
          <w:rFonts w:asciiTheme="minorHAnsi" w:hAnsiTheme="minorHAnsi" w:eastAsiaTheme="minorEastAsia" w:cstheme="minorBidi"/>
          <w:noProof/>
          <w:sz w:val="22"/>
          <w:szCs w:val="22"/>
          <w:lang w:eastAsia="en-GB"/>
        </w:rPr>
      </w:pPr>
      <w:hyperlink w:history="1" w:anchor="_Toc527628157">
        <w:r w:rsidRPr="006C32C3" w:rsidR="003747BF">
          <w:rPr>
            <w:rStyle w:val="Hyperlink"/>
            <w:noProof/>
          </w:rPr>
          <w:t>4.</w:t>
        </w:r>
        <w:r w:rsidR="003747BF">
          <w:rPr>
            <w:rFonts w:asciiTheme="minorHAnsi" w:hAnsiTheme="minorHAnsi" w:eastAsiaTheme="minorEastAsia" w:cstheme="minorBidi"/>
            <w:noProof/>
            <w:sz w:val="22"/>
            <w:szCs w:val="22"/>
            <w:lang w:eastAsia="en-GB"/>
          </w:rPr>
          <w:tab/>
        </w:r>
        <w:r w:rsidRPr="006C32C3" w:rsidR="003747BF">
          <w:rPr>
            <w:rStyle w:val="Hyperlink"/>
            <w:noProof/>
          </w:rPr>
          <w:t>Processing and security</w:t>
        </w:r>
        <w:r w:rsidR="003747BF">
          <w:rPr>
            <w:noProof/>
            <w:webHidden/>
          </w:rPr>
          <w:tab/>
        </w:r>
        <w:r w:rsidR="003747BF">
          <w:rPr>
            <w:noProof/>
            <w:webHidden/>
          </w:rPr>
          <w:fldChar w:fldCharType="begin"/>
        </w:r>
        <w:r w:rsidR="003747BF">
          <w:rPr>
            <w:noProof/>
            <w:webHidden/>
          </w:rPr>
          <w:instrText xml:space="preserve"> PAGEREF _Toc527628157 \h </w:instrText>
        </w:r>
        <w:r w:rsidR="003747BF">
          <w:rPr>
            <w:noProof/>
            <w:webHidden/>
          </w:rPr>
        </w:r>
        <w:r w:rsidR="003747BF">
          <w:rPr>
            <w:noProof/>
            <w:webHidden/>
          </w:rPr>
          <w:fldChar w:fldCharType="separate"/>
        </w:r>
        <w:r w:rsidR="003747BF">
          <w:rPr>
            <w:noProof/>
            <w:webHidden/>
          </w:rPr>
          <w:t>3</w:t>
        </w:r>
        <w:r w:rsidR="003747BF">
          <w:rPr>
            <w:noProof/>
            <w:webHidden/>
          </w:rPr>
          <w:fldChar w:fldCharType="end"/>
        </w:r>
      </w:hyperlink>
    </w:p>
    <w:p w:rsidR="003747BF" w:rsidRDefault="00EA5454" w14:paraId="60DAF0C0" w14:textId="78D53A8E">
      <w:pPr>
        <w:pStyle w:val="TOC1"/>
        <w:tabs>
          <w:tab w:val="left" w:pos="720"/>
        </w:tabs>
        <w:rPr>
          <w:rFonts w:asciiTheme="minorHAnsi" w:hAnsiTheme="minorHAnsi" w:eastAsiaTheme="minorEastAsia" w:cstheme="minorBidi"/>
          <w:noProof/>
          <w:sz w:val="22"/>
          <w:szCs w:val="22"/>
          <w:lang w:eastAsia="en-GB"/>
        </w:rPr>
      </w:pPr>
      <w:hyperlink w:history="1" w:anchor="_Toc527628158">
        <w:r w:rsidRPr="006C32C3" w:rsidR="003747BF">
          <w:rPr>
            <w:rStyle w:val="Hyperlink"/>
            <w:noProof/>
          </w:rPr>
          <w:t>5.</w:t>
        </w:r>
        <w:r w:rsidR="003747BF">
          <w:rPr>
            <w:rFonts w:asciiTheme="minorHAnsi" w:hAnsiTheme="minorHAnsi" w:eastAsiaTheme="minorEastAsia" w:cstheme="minorBidi"/>
            <w:noProof/>
            <w:sz w:val="22"/>
            <w:szCs w:val="22"/>
            <w:lang w:eastAsia="en-GB"/>
          </w:rPr>
          <w:tab/>
        </w:r>
        <w:r w:rsidRPr="006C32C3" w:rsidR="003747BF">
          <w:rPr>
            <w:rStyle w:val="Hyperlink"/>
            <w:noProof/>
          </w:rPr>
          <w:t>Return or destruction of Personal Data</w:t>
        </w:r>
        <w:r w:rsidR="003747BF">
          <w:rPr>
            <w:noProof/>
            <w:webHidden/>
          </w:rPr>
          <w:tab/>
        </w:r>
        <w:r w:rsidR="003747BF">
          <w:rPr>
            <w:noProof/>
            <w:webHidden/>
          </w:rPr>
          <w:fldChar w:fldCharType="begin"/>
        </w:r>
        <w:r w:rsidR="003747BF">
          <w:rPr>
            <w:noProof/>
            <w:webHidden/>
          </w:rPr>
          <w:instrText xml:space="preserve"> PAGEREF _Toc527628158 \h </w:instrText>
        </w:r>
        <w:r w:rsidR="003747BF">
          <w:rPr>
            <w:noProof/>
            <w:webHidden/>
          </w:rPr>
        </w:r>
        <w:r w:rsidR="003747BF">
          <w:rPr>
            <w:noProof/>
            <w:webHidden/>
          </w:rPr>
          <w:fldChar w:fldCharType="separate"/>
        </w:r>
        <w:r w:rsidR="003747BF">
          <w:rPr>
            <w:noProof/>
            <w:webHidden/>
          </w:rPr>
          <w:t>4</w:t>
        </w:r>
        <w:r w:rsidR="003747BF">
          <w:rPr>
            <w:noProof/>
            <w:webHidden/>
          </w:rPr>
          <w:fldChar w:fldCharType="end"/>
        </w:r>
      </w:hyperlink>
    </w:p>
    <w:p w:rsidR="003747BF" w:rsidRDefault="00EA5454" w14:paraId="4A52D535" w14:textId="5A9253B7">
      <w:pPr>
        <w:pStyle w:val="TOC1"/>
        <w:tabs>
          <w:tab w:val="left" w:pos="720"/>
        </w:tabs>
        <w:rPr>
          <w:rFonts w:asciiTheme="minorHAnsi" w:hAnsiTheme="minorHAnsi" w:eastAsiaTheme="minorEastAsia" w:cstheme="minorBidi"/>
          <w:noProof/>
          <w:sz w:val="22"/>
          <w:szCs w:val="22"/>
          <w:lang w:eastAsia="en-GB"/>
        </w:rPr>
      </w:pPr>
      <w:hyperlink w:history="1" w:anchor="_Toc527628159">
        <w:r w:rsidRPr="006C32C3" w:rsidR="003747BF">
          <w:rPr>
            <w:rStyle w:val="Hyperlink"/>
            <w:noProof/>
          </w:rPr>
          <w:t>6.</w:t>
        </w:r>
        <w:r w:rsidR="003747BF">
          <w:rPr>
            <w:rFonts w:asciiTheme="minorHAnsi" w:hAnsiTheme="minorHAnsi" w:eastAsiaTheme="minorEastAsia" w:cstheme="minorBidi"/>
            <w:noProof/>
            <w:sz w:val="22"/>
            <w:szCs w:val="22"/>
            <w:lang w:eastAsia="en-GB"/>
          </w:rPr>
          <w:tab/>
        </w:r>
        <w:r w:rsidRPr="006C32C3" w:rsidR="003747BF">
          <w:rPr>
            <w:rStyle w:val="Hyperlink"/>
            <w:noProof/>
          </w:rPr>
          <w:t>Audit</w:t>
        </w:r>
        <w:r w:rsidR="003747BF">
          <w:rPr>
            <w:noProof/>
            <w:webHidden/>
          </w:rPr>
          <w:tab/>
        </w:r>
        <w:r w:rsidR="003747BF">
          <w:rPr>
            <w:noProof/>
            <w:webHidden/>
          </w:rPr>
          <w:fldChar w:fldCharType="begin"/>
        </w:r>
        <w:r w:rsidR="003747BF">
          <w:rPr>
            <w:noProof/>
            <w:webHidden/>
          </w:rPr>
          <w:instrText xml:space="preserve"> PAGEREF _Toc527628159 \h </w:instrText>
        </w:r>
        <w:r w:rsidR="003747BF">
          <w:rPr>
            <w:noProof/>
            <w:webHidden/>
          </w:rPr>
        </w:r>
        <w:r w:rsidR="003747BF">
          <w:rPr>
            <w:noProof/>
            <w:webHidden/>
          </w:rPr>
          <w:fldChar w:fldCharType="separate"/>
        </w:r>
        <w:r w:rsidR="003747BF">
          <w:rPr>
            <w:noProof/>
            <w:webHidden/>
          </w:rPr>
          <w:t>5</w:t>
        </w:r>
        <w:r w:rsidR="003747BF">
          <w:rPr>
            <w:noProof/>
            <w:webHidden/>
          </w:rPr>
          <w:fldChar w:fldCharType="end"/>
        </w:r>
      </w:hyperlink>
    </w:p>
    <w:p w:rsidR="003747BF" w:rsidRDefault="00EA5454" w14:paraId="66CA3BD3" w14:textId="2F64E1A6">
      <w:pPr>
        <w:pStyle w:val="TOC1"/>
        <w:tabs>
          <w:tab w:val="left" w:pos="720"/>
        </w:tabs>
        <w:rPr>
          <w:rFonts w:asciiTheme="minorHAnsi" w:hAnsiTheme="minorHAnsi" w:eastAsiaTheme="minorEastAsia" w:cstheme="minorBidi"/>
          <w:noProof/>
          <w:sz w:val="22"/>
          <w:szCs w:val="22"/>
          <w:lang w:eastAsia="en-GB"/>
        </w:rPr>
      </w:pPr>
      <w:hyperlink w:history="1" w:anchor="_Toc527628160">
        <w:r w:rsidRPr="006C32C3" w:rsidR="003747BF">
          <w:rPr>
            <w:rStyle w:val="Hyperlink"/>
            <w:noProof/>
          </w:rPr>
          <w:t>7.</w:t>
        </w:r>
        <w:r w:rsidR="003747BF">
          <w:rPr>
            <w:rFonts w:asciiTheme="minorHAnsi" w:hAnsiTheme="minorHAnsi" w:eastAsiaTheme="minorEastAsia" w:cstheme="minorBidi"/>
            <w:noProof/>
            <w:sz w:val="22"/>
            <w:szCs w:val="22"/>
            <w:lang w:eastAsia="en-GB"/>
          </w:rPr>
          <w:tab/>
        </w:r>
        <w:r w:rsidRPr="006C32C3" w:rsidR="003747BF">
          <w:rPr>
            <w:rStyle w:val="Hyperlink"/>
            <w:noProof/>
          </w:rPr>
          <w:t>Co-operation and assistance</w:t>
        </w:r>
        <w:r w:rsidR="003747BF">
          <w:rPr>
            <w:noProof/>
            <w:webHidden/>
          </w:rPr>
          <w:tab/>
        </w:r>
        <w:r w:rsidR="003747BF">
          <w:rPr>
            <w:noProof/>
            <w:webHidden/>
          </w:rPr>
          <w:fldChar w:fldCharType="begin"/>
        </w:r>
        <w:r w:rsidR="003747BF">
          <w:rPr>
            <w:noProof/>
            <w:webHidden/>
          </w:rPr>
          <w:instrText xml:space="preserve"> PAGEREF _Toc527628160 \h </w:instrText>
        </w:r>
        <w:r w:rsidR="003747BF">
          <w:rPr>
            <w:noProof/>
            <w:webHidden/>
          </w:rPr>
        </w:r>
        <w:r w:rsidR="003747BF">
          <w:rPr>
            <w:noProof/>
            <w:webHidden/>
          </w:rPr>
          <w:fldChar w:fldCharType="separate"/>
        </w:r>
        <w:r w:rsidR="003747BF">
          <w:rPr>
            <w:noProof/>
            <w:webHidden/>
          </w:rPr>
          <w:t>5</w:t>
        </w:r>
        <w:r w:rsidR="003747BF">
          <w:rPr>
            <w:noProof/>
            <w:webHidden/>
          </w:rPr>
          <w:fldChar w:fldCharType="end"/>
        </w:r>
      </w:hyperlink>
    </w:p>
    <w:p w:rsidR="003747BF" w:rsidRDefault="00EA5454" w14:paraId="77660B3B" w14:textId="6E3D4DDA">
      <w:pPr>
        <w:pStyle w:val="TOC1"/>
        <w:tabs>
          <w:tab w:val="left" w:pos="720"/>
        </w:tabs>
        <w:rPr>
          <w:rFonts w:asciiTheme="minorHAnsi" w:hAnsiTheme="minorHAnsi" w:eastAsiaTheme="minorEastAsia" w:cstheme="minorBidi"/>
          <w:noProof/>
          <w:sz w:val="22"/>
          <w:szCs w:val="22"/>
          <w:lang w:eastAsia="en-GB"/>
        </w:rPr>
      </w:pPr>
      <w:hyperlink w:history="1" w:anchor="_Toc527628161">
        <w:r w:rsidRPr="006C32C3" w:rsidR="003747BF">
          <w:rPr>
            <w:rStyle w:val="Hyperlink"/>
            <w:noProof/>
          </w:rPr>
          <w:t>8.</w:t>
        </w:r>
        <w:r w:rsidR="003747BF">
          <w:rPr>
            <w:rFonts w:asciiTheme="minorHAnsi" w:hAnsiTheme="minorHAnsi" w:eastAsiaTheme="minorEastAsia" w:cstheme="minorBidi"/>
            <w:noProof/>
            <w:sz w:val="22"/>
            <w:szCs w:val="22"/>
            <w:lang w:eastAsia="en-GB"/>
          </w:rPr>
          <w:tab/>
        </w:r>
        <w:r w:rsidRPr="006C32C3" w:rsidR="003747BF">
          <w:rPr>
            <w:rStyle w:val="Hyperlink"/>
            <w:noProof/>
          </w:rPr>
          <w:t>Sub-Processors</w:t>
        </w:r>
        <w:r w:rsidR="003747BF">
          <w:rPr>
            <w:noProof/>
            <w:webHidden/>
          </w:rPr>
          <w:tab/>
        </w:r>
        <w:r w:rsidR="003747BF">
          <w:rPr>
            <w:noProof/>
            <w:webHidden/>
          </w:rPr>
          <w:fldChar w:fldCharType="begin"/>
        </w:r>
        <w:r w:rsidR="003747BF">
          <w:rPr>
            <w:noProof/>
            <w:webHidden/>
          </w:rPr>
          <w:instrText xml:space="preserve"> PAGEREF _Toc527628161 \h </w:instrText>
        </w:r>
        <w:r w:rsidR="003747BF">
          <w:rPr>
            <w:noProof/>
            <w:webHidden/>
          </w:rPr>
        </w:r>
        <w:r w:rsidR="003747BF">
          <w:rPr>
            <w:noProof/>
            <w:webHidden/>
          </w:rPr>
          <w:fldChar w:fldCharType="separate"/>
        </w:r>
        <w:r w:rsidR="003747BF">
          <w:rPr>
            <w:noProof/>
            <w:webHidden/>
          </w:rPr>
          <w:t>5</w:t>
        </w:r>
        <w:r w:rsidR="003747BF">
          <w:rPr>
            <w:noProof/>
            <w:webHidden/>
          </w:rPr>
          <w:fldChar w:fldCharType="end"/>
        </w:r>
      </w:hyperlink>
    </w:p>
    <w:p w:rsidR="003747BF" w:rsidRDefault="00EA5454" w14:paraId="20C9C0C2" w14:textId="450685A1">
      <w:pPr>
        <w:pStyle w:val="TOC1"/>
        <w:tabs>
          <w:tab w:val="left" w:pos="720"/>
        </w:tabs>
        <w:rPr>
          <w:rFonts w:asciiTheme="minorHAnsi" w:hAnsiTheme="minorHAnsi" w:eastAsiaTheme="minorEastAsia" w:cstheme="minorBidi"/>
          <w:noProof/>
          <w:sz w:val="22"/>
          <w:szCs w:val="22"/>
          <w:lang w:eastAsia="en-GB"/>
        </w:rPr>
      </w:pPr>
      <w:hyperlink w:history="1" w:anchor="_Toc527628162">
        <w:r w:rsidRPr="006C32C3" w:rsidR="003747BF">
          <w:rPr>
            <w:rStyle w:val="Hyperlink"/>
            <w:noProof/>
          </w:rPr>
          <w:t>9.</w:t>
        </w:r>
        <w:r w:rsidR="003747BF">
          <w:rPr>
            <w:rFonts w:asciiTheme="minorHAnsi" w:hAnsiTheme="minorHAnsi" w:eastAsiaTheme="minorEastAsia" w:cstheme="minorBidi"/>
            <w:noProof/>
            <w:sz w:val="22"/>
            <w:szCs w:val="22"/>
            <w:lang w:eastAsia="en-GB"/>
          </w:rPr>
          <w:tab/>
        </w:r>
        <w:r w:rsidRPr="006C32C3" w:rsidR="003747BF">
          <w:rPr>
            <w:rStyle w:val="Hyperlink"/>
            <w:noProof/>
          </w:rPr>
          <w:t>Intellectual Property Rights</w:t>
        </w:r>
        <w:r w:rsidR="003747BF">
          <w:rPr>
            <w:noProof/>
            <w:webHidden/>
          </w:rPr>
          <w:tab/>
        </w:r>
        <w:r w:rsidR="003747BF">
          <w:rPr>
            <w:noProof/>
            <w:webHidden/>
          </w:rPr>
          <w:fldChar w:fldCharType="begin"/>
        </w:r>
        <w:r w:rsidR="003747BF">
          <w:rPr>
            <w:noProof/>
            <w:webHidden/>
          </w:rPr>
          <w:instrText xml:space="preserve"> PAGEREF _Toc527628162 \h </w:instrText>
        </w:r>
        <w:r w:rsidR="003747BF">
          <w:rPr>
            <w:noProof/>
            <w:webHidden/>
          </w:rPr>
        </w:r>
        <w:r w:rsidR="003747BF">
          <w:rPr>
            <w:noProof/>
            <w:webHidden/>
          </w:rPr>
          <w:fldChar w:fldCharType="separate"/>
        </w:r>
        <w:r w:rsidR="003747BF">
          <w:rPr>
            <w:noProof/>
            <w:webHidden/>
          </w:rPr>
          <w:t>5</w:t>
        </w:r>
        <w:r w:rsidR="003747BF">
          <w:rPr>
            <w:noProof/>
            <w:webHidden/>
          </w:rPr>
          <w:fldChar w:fldCharType="end"/>
        </w:r>
      </w:hyperlink>
    </w:p>
    <w:p w:rsidR="003747BF" w:rsidRDefault="00EA5454" w14:paraId="76F4A2B9" w14:textId="0FFF3019">
      <w:pPr>
        <w:pStyle w:val="TOC1"/>
        <w:tabs>
          <w:tab w:val="left" w:pos="720"/>
        </w:tabs>
        <w:rPr>
          <w:rFonts w:asciiTheme="minorHAnsi" w:hAnsiTheme="minorHAnsi" w:eastAsiaTheme="minorEastAsia" w:cstheme="minorBidi"/>
          <w:noProof/>
          <w:sz w:val="22"/>
          <w:szCs w:val="22"/>
          <w:lang w:eastAsia="en-GB"/>
        </w:rPr>
      </w:pPr>
      <w:hyperlink w:history="1" w:anchor="_Toc527628163">
        <w:r w:rsidRPr="006C32C3" w:rsidR="003747BF">
          <w:rPr>
            <w:rStyle w:val="Hyperlink"/>
            <w:noProof/>
          </w:rPr>
          <w:t>10.</w:t>
        </w:r>
        <w:r w:rsidR="003747BF">
          <w:rPr>
            <w:rFonts w:asciiTheme="minorHAnsi" w:hAnsiTheme="minorHAnsi" w:eastAsiaTheme="minorEastAsia" w:cstheme="minorBidi"/>
            <w:noProof/>
            <w:sz w:val="22"/>
            <w:szCs w:val="22"/>
            <w:lang w:eastAsia="en-GB"/>
          </w:rPr>
          <w:tab/>
        </w:r>
        <w:r w:rsidRPr="006C32C3" w:rsidR="003747BF">
          <w:rPr>
            <w:rStyle w:val="Hyperlink"/>
            <w:noProof/>
          </w:rPr>
          <w:t>Indemnity</w:t>
        </w:r>
        <w:r w:rsidR="003747BF">
          <w:rPr>
            <w:noProof/>
            <w:webHidden/>
          </w:rPr>
          <w:tab/>
        </w:r>
        <w:r w:rsidR="003747BF">
          <w:rPr>
            <w:noProof/>
            <w:webHidden/>
          </w:rPr>
          <w:fldChar w:fldCharType="begin"/>
        </w:r>
        <w:r w:rsidR="003747BF">
          <w:rPr>
            <w:noProof/>
            <w:webHidden/>
          </w:rPr>
          <w:instrText xml:space="preserve"> PAGEREF _Toc527628163 \h </w:instrText>
        </w:r>
        <w:r w:rsidR="003747BF">
          <w:rPr>
            <w:noProof/>
            <w:webHidden/>
          </w:rPr>
        </w:r>
        <w:r w:rsidR="003747BF">
          <w:rPr>
            <w:noProof/>
            <w:webHidden/>
          </w:rPr>
          <w:fldChar w:fldCharType="separate"/>
        </w:r>
        <w:r w:rsidR="003747BF">
          <w:rPr>
            <w:noProof/>
            <w:webHidden/>
          </w:rPr>
          <w:t>6</w:t>
        </w:r>
        <w:r w:rsidR="003747BF">
          <w:rPr>
            <w:noProof/>
            <w:webHidden/>
          </w:rPr>
          <w:fldChar w:fldCharType="end"/>
        </w:r>
      </w:hyperlink>
    </w:p>
    <w:p w:rsidR="003747BF" w:rsidRDefault="00EA5454" w14:paraId="221381A7" w14:textId="03915C0A">
      <w:pPr>
        <w:pStyle w:val="TOC1"/>
        <w:tabs>
          <w:tab w:val="left" w:pos="720"/>
        </w:tabs>
        <w:rPr>
          <w:rFonts w:asciiTheme="minorHAnsi" w:hAnsiTheme="minorHAnsi" w:eastAsiaTheme="minorEastAsia" w:cstheme="minorBidi"/>
          <w:noProof/>
          <w:sz w:val="22"/>
          <w:szCs w:val="22"/>
          <w:lang w:eastAsia="en-GB"/>
        </w:rPr>
      </w:pPr>
      <w:hyperlink w:history="1" w:anchor="_Toc527628164">
        <w:r w:rsidRPr="006C32C3" w:rsidR="003747BF">
          <w:rPr>
            <w:rStyle w:val="Hyperlink"/>
            <w:noProof/>
          </w:rPr>
          <w:t>11.</w:t>
        </w:r>
        <w:r w:rsidR="003747BF">
          <w:rPr>
            <w:rFonts w:asciiTheme="minorHAnsi" w:hAnsiTheme="minorHAnsi" w:eastAsiaTheme="minorEastAsia" w:cstheme="minorBidi"/>
            <w:noProof/>
            <w:sz w:val="22"/>
            <w:szCs w:val="22"/>
            <w:lang w:eastAsia="en-GB"/>
          </w:rPr>
          <w:tab/>
        </w:r>
        <w:r w:rsidRPr="006C32C3" w:rsidR="003747BF">
          <w:rPr>
            <w:rStyle w:val="Hyperlink"/>
            <w:noProof/>
          </w:rPr>
          <w:t>Consequences of Termination</w:t>
        </w:r>
        <w:r w:rsidR="003747BF">
          <w:rPr>
            <w:noProof/>
            <w:webHidden/>
          </w:rPr>
          <w:tab/>
        </w:r>
        <w:r w:rsidR="003747BF">
          <w:rPr>
            <w:noProof/>
            <w:webHidden/>
          </w:rPr>
          <w:fldChar w:fldCharType="begin"/>
        </w:r>
        <w:r w:rsidR="003747BF">
          <w:rPr>
            <w:noProof/>
            <w:webHidden/>
          </w:rPr>
          <w:instrText xml:space="preserve"> PAGEREF _Toc527628164 \h </w:instrText>
        </w:r>
        <w:r w:rsidR="003747BF">
          <w:rPr>
            <w:noProof/>
            <w:webHidden/>
          </w:rPr>
        </w:r>
        <w:r w:rsidR="003747BF">
          <w:rPr>
            <w:noProof/>
            <w:webHidden/>
          </w:rPr>
          <w:fldChar w:fldCharType="separate"/>
        </w:r>
        <w:r w:rsidR="003747BF">
          <w:rPr>
            <w:noProof/>
            <w:webHidden/>
          </w:rPr>
          <w:t>6</w:t>
        </w:r>
        <w:r w:rsidR="003747BF">
          <w:rPr>
            <w:noProof/>
            <w:webHidden/>
          </w:rPr>
          <w:fldChar w:fldCharType="end"/>
        </w:r>
      </w:hyperlink>
    </w:p>
    <w:p w:rsidR="003747BF" w:rsidRDefault="00EA5454" w14:paraId="6161B39D" w14:textId="7E5DC67A">
      <w:pPr>
        <w:pStyle w:val="TOC1"/>
        <w:tabs>
          <w:tab w:val="left" w:pos="720"/>
        </w:tabs>
        <w:rPr>
          <w:rFonts w:asciiTheme="minorHAnsi" w:hAnsiTheme="minorHAnsi" w:eastAsiaTheme="minorEastAsia" w:cstheme="minorBidi"/>
          <w:noProof/>
          <w:sz w:val="22"/>
          <w:szCs w:val="22"/>
          <w:lang w:eastAsia="en-GB"/>
        </w:rPr>
      </w:pPr>
      <w:hyperlink w:history="1" w:anchor="_Toc527628165">
        <w:r w:rsidRPr="006C32C3" w:rsidR="003747BF">
          <w:rPr>
            <w:rStyle w:val="Hyperlink"/>
            <w:noProof/>
          </w:rPr>
          <w:t>12.</w:t>
        </w:r>
        <w:r w:rsidR="003747BF">
          <w:rPr>
            <w:rFonts w:asciiTheme="minorHAnsi" w:hAnsiTheme="minorHAnsi" w:eastAsiaTheme="minorEastAsia" w:cstheme="minorBidi"/>
            <w:noProof/>
            <w:sz w:val="22"/>
            <w:szCs w:val="22"/>
            <w:lang w:eastAsia="en-GB"/>
          </w:rPr>
          <w:tab/>
        </w:r>
        <w:r w:rsidRPr="006C32C3" w:rsidR="003747BF">
          <w:rPr>
            <w:rStyle w:val="Hyperlink"/>
            <w:noProof/>
          </w:rPr>
          <w:t>Transfer of Personal Data</w:t>
        </w:r>
        <w:r w:rsidR="003747BF">
          <w:rPr>
            <w:noProof/>
            <w:webHidden/>
          </w:rPr>
          <w:tab/>
        </w:r>
        <w:r w:rsidR="003747BF">
          <w:rPr>
            <w:noProof/>
            <w:webHidden/>
          </w:rPr>
          <w:fldChar w:fldCharType="begin"/>
        </w:r>
        <w:r w:rsidR="003747BF">
          <w:rPr>
            <w:noProof/>
            <w:webHidden/>
          </w:rPr>
          <w:instrText xml:space="preserve"> PAGEREF _Toc527628165 \h </w:instrText>
        </w:r>
        <w:r w:rsidR="003747BF">
          <w:rPr>
            <w:noProof/>
            <w:webHidden/>
          </w:rPr>
        </w:r>
        <w:r w:rsidR="003747BF">
          <w:rPr>
            <w:noProof/>
            <w:webHidden/>
          </w:rPr>
          <w:fldChar w:fldCharType="separate"/>
        </w:r>
        <w:r w:rsidR="003747BF">
          <w:rPr>
            <w:noProof/>
            <w:webHidden/>
          </w:rPr>
          <w:t>6</w:t>
        </w:r>
        <w:r w:rsidR="003747BF">
          <w:rPr>
            <w:noProof/>
            <w:webHidden/>
          </w:rPr>
          <w:fldChar w:fldCharType="end"/>
        </w:r>
      </w:hyperlink>
    </w:p>
    <w:p w:rsidR="003747BF" w:rsidRDefault="00EA5454" w14:paraId="7C3486F7" w14:textId="1276559D">
      <w:pPr>
        <w:pStyle w:val="TOC1"/>
        <w:tabs>
          <w:tab w:val="left" w:pos="720"/>
        </w:tabs>
        <w:rPr>
          <w:rFonts w:asciiTheme="minorHAnsi" w:hAnsiTheme="minorHAnsi" w:eastAsiaTheme="minorEastAsia" w:cstheme="minorBidi"/>
          <w:noProof/>
          <w:sz w:val="22"/>
          <w:szCs w:val="22"/>
          <w:lang w:eastAsia="en-GB"/>
        </w:rPr>
      </w:pPr>
      <w:hyperlink w:history="1" w:anchor="_Toc527628166">
        <w:r w:rsidRPr="006C32C3" w:rsidR="003747BF">
          <w:rPr>
            <w:rStyle w:val="Hyperlink"/>
            <w:noProof/>
          </w:rPr>
          <w:t>13.</w:t>
        </w:r>
        <w:r w:rsidR="003747BF">
          <w:rPr>
            <w:rFonts w:asciiTheme="minorHAnsi" w:hAnsiTheme="minorHAnsi" w:eastAsiaTheme="minorEastAsia" w:cstheme="minorBidi"/>
            <w:noProof/>
            <w:sz w:val="22"/>
            <w:szCs w:val="22"/>
            <w:lang w:eastAsia="en-GB"/>
          </w:rPr>
          <w:tab/>
        </w:r>
        <w:r w:rsidRPr="006C32C3" w:rsidR="003747BF">
          <w:rPr>
            <w:rStyle w:val="Hyperlink"/>
            <w:noProof/>
          </w:rPr>
          <w:t>Confidentiality</w:t>
        </w:r>
        <w:r w:rsidR="003747BF">
          <w:rPr>
            <w:noProof/>
            <w:webHidden/>
          </w:rPr>
          <w:tab/>
        </w:r>
        <w:r w:rsidR="003747BF">
          <w:rPr>
            <w:noProof/>
            <w:webHidden/>
          </w:rPr>
          <w:fldChar w:fldCharType="begin"/>
        </w:r>
        <w:r w:rsidR="003747BF">
          <w:rPr>
            <w:noProof/>
            <w:webHidden/>
          </w:rPr>
          <w:instrText xml:space="preserve"> PAGEREF _Toc527628166 \h </w:instrText>
        </w:r>
        <w:r w:rsidR="003747BF">
          <w:rPr>
            <w:noProof/>
            <w:webHidden/>
          </w:rPr>
        </w:r>
        <w:r w:rsidR="003747BF">
          <w:rPr>
            <w:noProof/>
            <w:webHidden/>
          </w:rPr>
          <w:fldChar w:fldCharType="separate"/>
        </w:r>
        <w:r w:rsidR="003747BF">
          <w:rPr>
            <w:noProof/>
            <w:webHidden/>
          </w:rPr>
          <w:t>7</w:t>
        </w:r>
        <w:r w:rsidR="003747BF">
          <w:rPr>
            <w:noProof/>
            <w:webHidden/>
          </w:rPr>
          <w:fldChar w:fldCharType="end"/>
        </w:r>
      </w:hyperlink>
    </w:p>
    <w:p w:rsidR="003747BF" w:rsidRDefault="00EA5454" w14:paraId="062AB861" w14:textId="4754C2AF">
      <w:pPr>
        <w:pStyle w:val="TOC1"/>
        <w:tabs>
          <w:tab w:val="left" w:pos="720"/>
        </w:tabs>
        <w:rPr>
          <w:rFonts w:asciiTheme="minorHAnsi" w:hAnsiTheme="minorHAnsi" w:eastAsiaTheme="minorEastAsia" w:cstheme="minorBidi"/>
          <w:noProof/>
          <w:sz w:val="22"/>
          <w:szCs w:val="22"/>
          <w:lang w:eastAsia="en-GB"/>
        </w:rPr>
      </w:pPr>
      <w:hyperlink w:history="1" w:anchor="_Toc527628167">
        <w:r w:rsidRPr="006C32C3" w:rsidR="003747BF">
          <w:rPr>
            <w:rStyle w:val="Hyperlink"/>
            <w:noProof/>
          </w:rPr>
          <w:t>14.</w:t>
        </w:r>
        <w:r w:rsidR="003747BF">
          <w:rPr>
            <w:rFonts w:asciiTheme="minorHAnsi" w:hAnsiTheme="minorHAnsi" w:eastAsiaTheme="minorEastAsia" w:cstheme="minorBidi"/>
            <w:noProof/>
            <w:sz w:val="22"/>
            <w:szCs w:val="22"/>
            <w:lang w:eastAsia="en-GB"/>
          </w:rPr>
          <w:tab/>
        </w:r>
        <w:r w:rsidRPr="006C32C3" w:rsidR="003747BF">
          <w:rPr>
            <w:rStyle w:val="Hyperlink"/>
            <w:noProof/>
          </w:rPr>
          <w:t>Termination</w:t>
        </w:r>
        <w:r w:rsidR="003747BF">
          <w:rPr>
            <w:noProof/>
            <w:webHidden/>
          </w:rPr>
          <w:tab/>
        </w:r>
        <w:r w:rsidR="003747BF">
          <w:rPr>
            <w:noProof/>
            <w:webHidden/>
          </w:rPr>
          <w:fldChar w:fldCharType="begin"/>
        </w:r>
        <w:r w:rsidR="003747BF">
          <w:rPr>
            <w:noProof/>
            <w:webHidden/>
          </w:rPr>
          <w:instrText xml:space="preserve"> PAGEREF _Toc527628167 \h </w:instrText>
        </w:r>
        <w:r w:rsidR="003747BF">
          <w:rPr>
            <w:noProof/>
            <w:webHidden/>
          </w:rPr>
        </w:r>
        <w:r w:rsidR="003747BF">
          <w:rPr>
            <w:noProof/>
            <w:webHidden/>
          </w:rPr>
          <w:fldChar w:fldCharType="separate"/>
        </w:r>
        <w:r w:rsidR="003747BF">
          <w:rPr>
            <w:noProof/>
            <w:webHidden/>
          </w:rPr>
          <w:t>7</w:t>
        </w:r>
        <w:r w:rsidR="003747BF">
          <w:rPr>
            <w:noProof/>
            <w:webHidden/>
          </w:rPr>
          <w:fldChar w:fldCharType="end"/>
        </w:r>
      </w:hyperlink>
    </w:p>
    <w:p w:rsidR="003747BF" w:rsidRDefault="00EA5454" w14:paraId="2FF02473" w14:textId="1776FACF">
      <w:pPr>
        <w:pStyle w:val="TOC1"/>
        <w:tabs>
          <w:tab w:val="left" w:pos="720"/>
        </w:tabs>
        <w:rPr>
          <w:rFonts w:asciiTheme="minorHAnsi" w:hAnsiTheme="minorHAnsi" w:eastAsiaTheme="minorEastAsia" w:cstheme="minorBidi"/>
          <w:noProof/>
          <w:sz w:val="22"/>
          <w:szCs w:val="22"/>
          <w:lang w:eastAsia="en-GB"/>
        </w:rPr>
      </w:pPr>
      <w:hyperlink w:history="1" w:anchor="_Toc527628168">
        <w:r w:rsidRPr="006C32C3" w:rsidR="003747BF">
          <w:rPr>
            <w:rStyle w:val="Hyperlink"/>
            <w:noProof/>
          </w:rPr>
          <w:t>15.</w:t>
        </w:r>
        <w:r w:rsidR="003747BF">
          <w:rPr>
            <w:rFonts w:asciiTheme="minorHAnsi" w:hAnsiTheme="minorHAnsi" w:eastAsiaTheme="minorEastAsia" w:cstheme="minorBidi"/>
            <w:noProof/>
            <w:sz w:val="22"/>
            <w:szCs w:val="22"/>
            <w:lang w:eastAsia="en-GB"/>
          </w:rPr>
          <w:tab/>
        </w:r>
        <w:r w:rsidRPr="006C32C3" w:rsidR="003747BF">
          <w:rPr>
            <w:rStyle w:val="Hyperlink"/>
            <w:noProof/>
          </w:rPr>
          <w:t>Exclusion of third party rights</w:t>
        </w:r>
        <w:r w:rsidR="003747BF">
          <w:rPr>
            <w:noProof/>
            <w:webHidden/>
          </w:rPr>
          <w:tab/>
        </w:r>
        <w:r w:rsidR="003747BF">
          <w:rPr>
            <w:noProof/>
            <w:webHidden/>
          </w:rPr>
          <w:fldChar w:fldCharType="begin"/>
        </w:r>
        <w:r w:rsidR="003747BF">
          <w:rPr>
            <w:noProof/>
            <w:webHidden/>
          </w:rPr>
          <w:instrText xml:space="preserve"> PAGEREF _Toc527628168 \h </w:instrText>
        </w:r>
        <w:r w:rsidR="003747BF">
          <w:rPr>
            <w:noProof/>
            <w:webHidden/>
          </w:rPr>
        </w:r>
        <w:r w:rsidR="003747BF">
          <w:rPr>
            <w:noProof/>
            <w:webHidden/>
          </w:rPr>
          <w:fldChar w:fldCharType="separate"/>
        </w:r>
        <w:r w:rsidR="003747BF">
          <w:rPr>
            <w:noProof/>
            <w:webHidden/>
          </w:rPr>
          <w:t>8</w:t>
        </w:r>
        <w:r w:rsidR="003747BF">
          <w:rPr>
            <w:noProof/>
            <w:webHidden/>
          </w:rPr>
          <w:fldChar w:fldCharType="end"/>
        </w:r>
      </w:hyperlink>
    </w:p>
    <w:p w:rsidR="003747BF" w:rsidRDefault="00EA5454" w14:paraId="2AB326FF" w14:textId="1E82D3AA">
      <w:pPr>
        <w:pStyle w:val="TOC1"/>
        <w:tabs>
          <w:tab w:val="left" w:pos="720"/>
        </w:tabs>
        <w:rPr>
          <w:rFonts w:asciiTheme="minorHAnsi" w:hAnsiTheme="minorHAnsi" w:eastAsiaTheme="minorEastAsia" w:cstheme="minorBidi"/>
          <w:noProof/>
          <w:sz w:val="22"/>
          <w:szCs w:val="22"/>
          <w:lang w:eastAsia="en-GB"/>
        </w:rPr>
      </w:pPr>
      <w:hyperlink w:history="1" w:anchor="_Toc527628169">
        <w:r w:rsidRPr="006C32C3" w:rsidR="003747BF">
          <w:rPr>
            <w:rStyle w:val="Hyperlink"/>
            <w:noProof/>
          </w:rPr>
          <w:t>16.</w:t>
        </w:r>
        <w:r w:rsidR="003747BF">
          <w:rPr>
            <w:rFonts w:asciiTheme="minorHAnsi" w:hAnsiTheme="minorHAnsi" w:eastAsiaTheme="minorEastAsia" w:cstheme="minorBidi"/>
            <w:noProof/>
            <w:sz w:val="22"/>
            <w:szCs w:val="22"/>
            <w:lang w:eastAsia="en-GB"/>
          </w:rPr>
          <w:tab/>
        </w:r>
        <w:r w:rsidRPr="006C32C3" w:rsidR="003747BF">
          <w:rPr>
            <w:rStyle w:val="Hyperlink"/>
            <w:noProof/>
          </w:rPr>
          <w:t>Variation</w:t>
        </w:r>
        <w:r w:rsidR="003747BF">
          <w:rPr>
            <w:noProof/>
            <w:webHidden/>
          </w:rPr>
          <w:tab/>
        </w:r>
        <w:r w:rsidR="003747BF">
          <w:rPr>
            <w:noProof/>
            <w:webHidden/>
          </w:rPr>
          <w:fldChar w:fldCharType="begin"/>
        </w:r>
        <w:r w:rsidR="003747BF">
          <w:rPr>
            <w:noProof/>
            <w:webHidden/>
          </w:rPr>
          <w:instrText xml:space="preserve"> PAGEREF _Toc527628169 \h </w:instrText>
        </w:r>
        <w:r w:rsidR="003747BF">
          <w:rPr>
            <w:noProof/>
            <w:webHidden/>
          </w:rPr>
        </w:r>
        <w:r w:rsidR="003747BF">
          <w:rPr>
            <w:noProof/>
            <w:webHidden/>
          </w:rPr>
          <w:fldChar w:fldCharType="separate"/>
        </w:r>
        <w:r w:rsidR="003747BF">
          <w:rPr>
            <w:noProof/>
            <w:webHidden/>
          </w:rPr>
          <w:t>8</w:t>
        </w:r>
        <w:r w:rsidR="003747BF">
          <w:rPr>
            <w:noProof/>
            <w:webHidden/>
          </w:rPr>
          <w:fldChar w:fldCharType="end"/>
        </w:r>
      </w:hyperlink>
    </w:p>
    <w:p w:rsidR="003747BF" w:rsidRDefault="00EA5454" w14:paraId="35EBC899" w14:textId="7BCF2F10">
      <w:pPr>
        <w:pStyle w:val="TOC1"/>
        <w:tabs>
          <w:tab w:val="left" w:pos="720"/>
        </w:tabs>
        <w:rPr>
          <w:rFonts w:asciiTheme="minorHAnsi" w:hAnsiTheme="minorHAnsi" w:eastAsiaTheme="minorEastAsia" w:cstheme="minorBidi"/>
          <w:noProof/>
          <w:sz w:val="22"/>
          <w:szCs w:val="22"/>
          <w:lang w:eastAsia="en-GB"/>
        </w:rPr>
      </w:pPr>
      <w:hyperlink w:history="1" w:anchor="_Toc527628170">
        <w:r w:rsidRPr="006C32C3" w:rsidR="003747BF">
          <w:rPr>
            <w:rStyle w:val="Hyperlink"/>
            <w:noProof/>
          </w:rPr>
          <w:t>17.</w:t>
        </w:r>
        <w:r w:rsidR="003747BF">
          <w:rPr>
            <w:rFonts w:asciiTheme="minorHAnsi" w:hAnsiTheme="minorHAnsi" w:eastAsiaTheme="minorEastAsia" w:cstheme="minorBidi"/>
            <w:noProof/>
            <w:sz w:val="22"/>
            <w:szCs w:val="22"/>
            <w:lang w:eastAsia="en-GB"/>
          </w:rPr>
          <w:tab/>
        </w:r>
        <w:r w:rsidRPr="006C32C3" w:rsidR="003747BF">
          <w:rPr>
            <w:rStyle w:val="Hyperlink"/>
            <w:noProof/>
          </w:rPr>
          <w:t>Entire agreement</w:t>
        </w:r>
        <w:r w:rsidR="003747BF">
          <w:rPr>
            <w:noProof/>
            <w:webHidden/>
          </w:rPr>
          <w:tab/>
        </w:r>
        <w:r w:rsidR="003747BF">
          <w:rPr>
            <w:noProof/>
            <w:webHidden/>
          </w:rPr>
          <w:fldChar w:fldCharType="begin"/>
        </w:r>
        <w:r w:rsidR="003747BF">
          <w:rPr>
            <w:noProof/>
            <w:webHidden/>
          </w:rPr>
          <w:instrText xml:space="preserve"> PAGEREF _Toc527628170 \h </w:instrText>
        </w:r>
        <w:r w:rsidR="003747BF">
          <w:rPr>
            <w:noProof/>
            <w:webHidden/>
          </w:rPr>
        </w:r>
        <w:r w:rsidR="003747BF">
          <w:rPr>
            <w:noProof/>
            <w:webHidden/>
          </w:rPr>
          <w:fldChar w:fldCharType="separate"/>
        </w:r>
        <w:r w:rsidR="003747BF">
          <w:rPr>
            <w:noProof/>
            <w:webHidden/>
          </w:rPr>
          <w:t>8</w:t>
        </w:r>
        <w:r w:rsidR="003747BF">
          <w:rPr>
            <w:noProof/>
            <w:webHidden/>
          </w:rPr>
          <w:fldChar w:fldCharType="end"/>
        </w:r>
      </w:hyperlink>
    </w:p>
    <w:p w:rsidR="003747BF" w:rsidRDefault="00EA5454" w14:paraId="317B65C2" w14:textId="7F720906">
      <w:pPr>
        <w:pStyle w:val="TOC1"/>
        <w:tabs>
          <w:tab w:val="left" w:pos="720"/>
        </w:tabs>
        <w:rPr>
          <w:rFonts w:asciiTheme="minorHAnsi" w:hAnsiTheme="minorHAnsi" w:eastAsiaTheme="minorEastAsia" w:cstheme="minorBidi"/>
          <w:noProof/>
          <w:sz w:val="22"/>
          <w:szCs w:val="22"/>
          <w:lang w:eastAsia="en-GB"/>
        </w:rPr>
      </w:pPr>
      <w:hyperlink w:history="1" w:anchor="_Toc527628171">
        <w:r w:rsidRPr="006C32C3" w:rsidR="003747BF">
          <w:rPr>
            <w:rStyle w:val="Hyperlink"/>
            <w:noProof/>
          </w:rPr>
          <w:t>18.</w:t>
        </w:r>
        <w:r w:rsidR="003747BF">
          <w:rPr>
            <w:rFonts w:asciiTheme="minorHAnsi" w:hAnsiTheme="minorHAnsi" w:eastAsiaTheme="minorEastAsia" w:cstheme="minorBidi"/>
            <w:noProof/>
            <w:sz w:val="22"/>
            <w:szCs w:val="22"/>
            <w:lang w:eastAsia="en-GB"/>
          </w:rPr>
          <w:tab/>
        </w:r>
        <w:r w:rsidRPr="006C32C3" w:rsidR="003747BF">
          <w:rPr>
            <w:rStyle w:val="Hyperlink"/>
            <w:noProof/>
          </w:rPr>
          <w:t>Further assurance</w:t>
        </w:r>
        <w:r w:rsidR="003747BF">
          <w:rPr>
            <w:noProof/>
            <w:webHidden/>
          </w:rPr>
          <w:tab/>
        </w:r>
        <w:r w:rsidR="003747BF">
          <w:rPr>
            <w:noProof/>
            <w:webHidden/>
          </w:rPr>
          <w:fldChar w:fldCharType="begin"/>
        </w:r>
        <w:r w:rsidR="003747BF">
          <w:rPr>
            <w:noProof/>
            <w:webHidden/>
          </w:rPr>
          <w:instrText xml:space="preserve"> PAGEREF _Toc527628171 \h </w:instrText>
        </w:r>
        <w:r w:rsidR="003747BF">
          <w:rPr>
            <w:noProof/>
            <w:webHidden/>
          </w:rPr>
        </w:r>
        <w:r w:rsidR="003747BF">
          <w:rPr>
            <w:noProof/>
            <w:webHidden/>
          </w:rPr>
          <w:fldChar w:fldCharType="separate"/>
        </w:r>
        <w:r w:rsidR="003747BF">
          <w:rPr>
            <w:noProof/>
            <w:webHidden/>
          </w:rPr>
          <w:t>8</w:t>
        </w:r>
        <w:r w:rsidR="003747BF">
          <w:rPr>
            <w:noProof/>
            <w:webHidden/>
          </w:rPr>
          <w:fldChar w:fldCharType="end"/>
        </w:r>
      </w:hyperlink>
    </w:p>
    <w:p w:rsidR="003747BF" w:rsidRDefault="00EA5454" w14:paraId="65FB8496" w14:textId="6828CC6B">
      <w:pPr>
        <w:pStyle w:val="TOC1"/>
        <w:tabs>
          <w:tab w:val="left" w:pos="720"/>
        </w:tabs>
        <w:rPr>
          <w:rFonts w:asciiTheme="minorHAnsi" w:hAnsiTheme="minorHAnsi" w:eastAsiaTheme="minorEastAsia" w:cstheme="minorBidi"/>
          <w:noProof/>
          <w:sz w:val="22"/>
          <w:szCs w:val="22"/>
          <w:lang w:eastAsia="en-GB"/>
        </w:rPr>
      </w:pPr>
      <w:hyperlink w:history="1" w:anchor="_Toc527628172">
        <w:r w:rsidRPr="006C32C3" w:rsidR="003747BF">
          <w:rPr>
            <w:rStyle w:val="Hyperlink"/>
            <w:noProof/>
          </w:rPr>
          <w:t>19.</w:t>
        </w:r>
        <w:r w:rsidR="003747BF">
          <w:rPr>
            <w:rFonts w:asciiTheme="minorHAnsi" w:hAnsiTheme="minorHAnsi" w:eastAsiaTheme="minorEastAsia" w:cstheme="minorBidi"/>
            <w:noProof/>
            <w:sz w:val="22"/>
            <w:szCs w:val="22"/>
            <w:lang w:eastAsia="en-GB"/>
          </w:rPr>
          <w:tab/>
        </w:r>
        <w:r w:rsidRPr="006C32C3" w:rsidR="003747BF">
          <w:rPr>
            <w:rStyle w:val="Hyperlink"/>
            <w:noProof/>
          </w:rPr>
          <w:t>Governing law and jurisdiction</w:t>
        </w:r>
        <w:r w:rsidR="003747BF">
          <w:rPr>
            <w:noProof/>
            <w:webHidden/>
          </w:rPr>
          <w:tab/>
        </w:r>
        <w:r w:rsidR="003747BF">
          <w:rPr>
            <w:noProof/>
            <w:webHidden/>
          </w:rPr>
          <w:fldChar w:fldCharType="begin"/>
        </w:r>
        <w:r w:rsidR="003747BF">
          <w:rPr>
            <w:noProof/>
            <w:webHidden/>
          </w:rPr>
          <w:instrText xml:space="preserve"> PAGEREF _Toc527628172 \h </w:instrText>
        </w:r>
        <w:r w:rsidR="003747BF">
          <w:rPr>
            <w:noProof/>
            <w:webHidden/>
          </w:rPr>
        </w:r>
        <w:r w:rsidR="003747BF">
          <w:rPr>
            <w:noProof/>
            <w:webHidden/>
          </w:rPr>
          <w:fldChar w:fldCharType="separate"/>
        </w:r>
        <w:r w:rsidR="003747BF">
          <w:rPr>
            <w:noProof/>
            <w:webHidden/>
          </w:rPr>
          <w:t>8</w:t>
        </w:r>
        <w:r w:rsidR="003747BF">
          <w:rPr>
            <w:noProof/>
            <w:webHidden/>
          </w:rPr>
          <w:fldChar w:fldCharType="end"/>
        </w:r>
      </w:hyperlink>
    </w:p>
    <w:p w:rsidR="003747BF" w:rsidRDefault="00EA5454" w14:paraId="7D1A68C6" w14:textId="40317366">
      <w:pPr>
        <w:pStyle w:val="TOC1"/>
        <w:rPr>
          <w:rFonts w:asciiTheme="minorHAnsi" w:hAnsiTheme="minorHAnsi" w:eastAsiaTheme="minorEastAsia" w:cstheme="minorBidi"/>
          <w:noProof/>
          <w:sz w:val="22"/>
          <w:szCs w:val="22"/>
          <w:lang w:eastAsia="en-GB"/>
        </w:rPr>
      </w:pPr>
      <w:hyperlink w:history="1" w:anchor="_Toc527628173">
        <w:r w:rsidRPr="006C32C3" w:rsidR="003747BF">
          <w:rPr>
            <w:rStyle w:val="Hyperlink"/>
            <w:noProof/>
          </w:rPr>
          <w:t>Schedule</w:t>
        </w:r>
        <w:r w:rsidR="003747BF">
          <w:rPr>
            <w:noProof/>
            <w:webHidden/>
          </w:rPr>
          <w:tab/>
        </w:r>
        <w:r w:rsidR="003747BF">
          <w:rPr>
            <w:noProof/>
            <w:webHidden/>
          </w:rPr>
          <w:fldChar w:fldCharType="begin"/>
        </w:r>
        <w:r w:rsidR="003747BF">
          <w:rPr>
            <w:noProof/>
            <w:webHidden/>
          </w:rPr>
          <w:instrText xml:space="preserve"> PAGEREF _Toc527628173 \h </w:instrText>
        </w:r>
        <w:r w:rsidR="003747BF">
          <w:rPr>
            <w:noProof/>
            <w:webHidden/>
          </w:rPr>
        </w:r>
        <w:r w:rsidR="003747BF">
          <w:rPr>
            <w:noProof/>
            <w:webHidden/>
          </w:rPr>
          <w:fldChar w:fldCharType="separate"/>
        </w:r>
        <w:r w:rsidR="003747BF">
          <w:rPr>
            <w:noProof/>
            <w:webHidden/>
          </w:rPr>
          <w:t>10</w:t>
        </w:r>
        <w:r w:rsidR="003747BF">
          <w:rPr>
            <w:noProof/>
            <w:webHidden/>
          </w:rPr>
          <w:fldChar w:fldCharType="end"/>
        </w:r>
      </w:hyperlink>
    </w:p>
    <w:p w:rsidR="00B258F2" w:rsidP="00B258F2" w:rsidRDefault="00B258F2" w14:paraId="6EEB4807" w14:textId="1F223A86">
      <w:pPr>
        <w:pStyle w:val="TOC1"/>
        <w:rPr>
          <w:b/>
        </w:rPr>
      </w:pPr>
      <w:r>
        <w:fldChar w:fldCharType="end"/>
      </w:r>
    </w:p>
    <w:p w:rsidR="009A7BD2" w:rsidP="00B258F2" w:rsidRDefault="009A7BD2" w14:paraId="53371679" w14:textId="3F1DEA3A">
      <w:pPr>
        <w:pStyle w:val="TOC1"/>
        <w:rPr>
          <w:b/>
        </w:rPr>
        <w:sectPr w:rsidR="009A7BD2" w:rsidSect="00D90083">
          <w:footerReference w:type="default" r:id="rId14"/>
          <w:pgSz w:w="11907" w:h="16840" w:orient="portrait" w:code="9"/>
          <w:pgMar w:top="1418" w:right="1418" w:bottom="1418" w:left="1418" w:header="720" w:footer="720" w:gutter="0"/>
          <w:pgNumType w:fmt="lowerRoman" w:start="1"/>
          <w:cols w:space="720"/>
          <w:docGrid w:linePitch="272"/>
        </w:sectPr>
      </w:pPr>
    </w:p>
    <w:p w:rsidR="00D90083" w:rsidP="00D90083" w:rsidRDefault="00D90083" w14:paraId="03660963" w14:textId="55B96C94">
      <w:pPr>
        <w:pStyle w:val="BodyText"/>
        <w:tabs>
          <w:tab w:val="left" w:pos="4536"/>
          <w:tab w:val="left" w:pos="7655"/>
        </w:tabs>
      </w:pPr>
      <w:r w:rsidRPr="0F7DBA17" w:rsidR="00D90083">
        <w:rPr>
          <w:b w:val="1"/>
          <w:bCs w:val="1"/>
        </w:rPr>
        <w:t xml:space="preserve">This </w:t>
      </w:r>
      <w:r w:rsidRPr="0F7DBA17" w:rsidR="00D90083">
        <w:rPr>
          <w:b w:val="1"/>
          <w:bCs w:val="1"/>
        </w:rPr>
        <w:t>Agreement</w:t>
      </w:r>
      <w:r w:rsidR="00D90083">
        <w:rPr/>
        <w:t xml:space="preserve"> is made </w:t>
      </w:r>
      <w:r w:rsidR="00D90083">
        <w:rPr/>
        <w:t>the</w:t>
      </w:r>
      <w:r>
        <w:tab/>
      </w:r>
      <w:r w:rsidR="00D90083">
        <w:rPr/>
        <w:t>day</w:t>
      </w:r>
      <w:r w:rsidR="00D90083">
        <w:rPr/>
        <w:t xml:space="preserve"> of</w:t>
      </w:r>
      <w:r>
        <w:tab/>
      </w:r>
      <w:r w:rsidR="00D90083">
        <w:rPr/>
        <w:t>20</w:t>
      </w:r>
      <w:r w:rsidR="00E1104D">
        <w:rPr/>
        <w:t>2</w:t>
      </w:r>
      <w:r w:rsidR="0DE1E9B6">
        <w:rPr/>
        <w:t>4</w:t>
      </w:r>
      <w:r>
        <w:fldChar w:fldCharType="begin"/>
      </w:r>
      <w:r>
        <w:instrText xml:space="preserve">  </w:instrText>
      </w:r>
      <w:r>
        <w:fldChar w:fldCharType="end"/>
      </w:r>
    </w:p>
    <w:p w:rsidR="00D90083" w:rsidP="00D90083" w:rsidRDefault="00D90083" w14:paraId="7C82BDE1" w14:textId="77777777">
      <w:pPr>
        <w:pStyle w:val="BodyText"/>
      </w:pPr>
      <w:r>
        <w:rPr>
          <w:b/>
        </w:rPr>
        <w:t>Between:</w:t>
      </w:r>
    </w:p>
    <w:p w:rsidRPr="00EA38EE" w:rsidR="005E06D7" w:rsidP="005E06D7" w:rsidRDefault="005E06D7" w14:paraId="4832D334" w14:textId="77777777">
      <w:pPr>
        <w:pStyle w:val="Parties"/>
        <w:rPr>
          <w:szCs w:val="22"/>
        </w:rPr>
      </w:pPr>
      <w:r w:rsidRPr="00EA38EE">
        <w:t>Data Controller:</w:t>
      </w:r>
    </w:p>
    <w:p w:rsidRPr="005E06D7" w:rsidR="00D90083" w:rsidP="005E06D7" w:rsidRDefault="00EA38EE" w14:paraId="3EBB534E" w14:textId="3F82724C">
      <w:pPr>
        <w:pStyle w:val="Parties"/>
        <w:numPr>
          <w:ilvl w:val="0"/>
          <w:numId w:val="0"/>
        </w:numPr>
        <w:ind w:left="720"/>
        <w:rPr>
          <w:szCs w:val="22"/>
        </w:rPr>
      </w:pPr>
      <w:r>
        <w:t xml:space="preserve">The company, or organisation provided with access to the Application managed by the data processor as detailed below. </w:t>
      </w:r>
      <w:r w:rsidR="005E06D7">
        <w:rPr>
          <w:szCs w:val="22"/>
        </w:rPr>
        <w:t xml:space="preserve">(“Controller”) </w:t>
      </w:r>
      <w:r w:rsidR="00D90083">
        <w:t>and</w:t>
      </w:r>
    </w:p>
    <w:p w:rsidRPr="00E1104D" w:rsidR="005E06D7" w:rsidP="00D90083" w:rsidRDefault="005E06D7" w14:paraId="07D08BB6" w14:textId="77777777">
      <w:pPr>
        <w:pStyle w:val="Parties"/>
      </w:pPr>
      <w:r w:rsidRPr="00E1104D">
        <w:t>Data Processor:</w:t>
      </w:r>
    </w:p>
    <w:p w:rsidR="00D90083" w:rsidP="00E1104D" w:rsidRDefault="00E1104D" w14:paraId="3377A6D6" w14:textId="57B14DD5">
      <w:pPr>
        <w:pStyle w:val="Parties"/>
        <w:numPr>
          <w:ilvl w:val="0"/>
          <w:numId w:val="0"/>
        </w:numPr>
        <w:ind w:left="720"/>
        <w:jc w:val="left"/>
      </w:pPr>
      <w:r>
        <w:t xml:space="preserve">The Bikeability Trust </w:t>
      </w:r>
      <w:r w:rsidRPr="005E06D7" w:rsidR="005E06D7">
        <w:rPr>
          <w:b w:val="0"/>
          <w:bCs/>
        </w:rPr>
        <w:t xml:space="preserve">a UK Registered </w:t>
      </w:r>
      <w:r>
        <w:rPr>
          <w:b w:val="0"/>
          <w:bCs/>
        </w:rPr>
        <w:t>charity</w:t>
      </w:r>
      <w:r w:rsidRPr="005E06D7" w:rsidR="005E06D7">
        <w:rPr>
          <w:b w:val="0"/>
          <w:bCs/>
        </w:rPr>
        <w:t xml:space="preserve"> No.</w:t>
      </w:r>
      <w:r>
        <w:rPr>
          <w:b w:val="0"/>
          <w:bCs/>
        </w:rPr>
        <w:t xml:space="preserve"> 1171111 </w:t>
      </w:r>
      <w:r w:rsidRPr="005E06D7" w:rsidR="005E06D7">
        <w:rPr>
          <w:b w:val="0"/>
          <w:bCs/>
        </w:rPr>
        <w:t>whose Registered Office is</w:t>
      </w:r>
      <w:r>
        <w:rPr>
          <w:b w:val="0"/>
          <w:bCs/>
        </w:rPr>
        <w:t xml:space="preserve"> </w:t>
      </w:r>
      <w:r w:rsidRPr="00E1104D">
        <w:rPr>
          <w:b w:val="0"/>
          <w:bCs/>
          <w:color w:val="0B0C0C"/>
          <w:shd w:val="clear" w:color="auto" w:fill="FFFFFF"/>
        </w:rPr>
        <w:t>Salisbury House</w:t>
      </w:r>
      <w:r w:rsidRPr="00E1104D">
        <w:rPr>
          <w:rStyle w:val="apple-converted-space"/>
          <w:b w:val="0"/>
          <w:bCs/>
          <w:color w:val="0B0C0C"/>
          <w:shd w:val="clear" w:color="auto" w:fill="FFFFFF"/>
        </w:rPr>
        <w:t> </w:t>
      </w:r>
      <w:r w:rsidRPr="00E1104D">
        <w:rPr>
          <w:b w:val="0"/>
          <w:bCs/>
          <w:color w:val="0B0C0C"/>
          <w:shd w:val="clear" w:color="auto" w:fill="FFFFFF"/>
        </w:rPr>
        <w:t>Station Road</w:t>
      </w:r>
      <w:r w:rsidRPr="00E1104D">
        <w:rPr>
          <w:rStyle w:val="apple-converted-space"/>
          <w:b w:val="0"/>
          <w:bCs/>
          <w:color w:val="0B0C0C"/>
          <w:shd w:val="clear" w:color="auto" w:fill="FFFFFF"/>
        </w:rPr>
        <w:t> </w:t>
      </w:r>
      <w:r w:rsidRPr="00E1104D">
        <w:rPr>
          <w:b w:val="0"/>
          <w:bCs/>
          <w:color w:val="0B0C0C"/>
          <w:shd w:val="clear" w:color="auto" w:fill="FFFFFF"/>
        </w:rPr>
        <w:t>Cambridge</w:t>
      </w:r>
      <w:r w:rsidRPr="00E1104D">
        <w:rPr>
          <w:rStyle w:val="apple-converted-space"/>
          <w:color w:val="0B0C0C"/>
          <w:shd w:val="clear" w:color="auto" w:fill="FFFFFF"/>
        </w:rPr>
        <w:t> </w:t>
      </w:r>
      <w:r w:rsidRPr="00E1104D">
        <w:rPr>
          <w:b w:val="0"/>
          <w:bCs/>
          <w:color w:val="0B0C0C"/>
          <w:shd w:val="clear" w:color="auto" w:fill="FFFFFF"/>
        </w:rPr>
        <w:t>CB1 2LA</w:t>
      </w:r>
      <w:r w:rsidR="005E06D7">
        <w:rPr>
          <w:szCs w:val="22"/>
        </w:rPr>
        <w:t xml:space="preserve"> </w:t>
      </w:r>
      <w:r w:rsidRPr="00982AB2" w:rsidR="00D90083">
        <w:rPr>
          <w:b w:val="0"/>
        </w:rPr>
        <w:fldChar w:fldCharType="begin"/>
      </w:r>
      <w:r w:rsidRPr="00982AB2" w:rsidR="00D90083">
        <w:rPr>
          <w:b w:val="0"/>
        </w:rPr>
        <w:instrText xml:space="preserve">  </w:instrText>
      </w:r>
      <w:r w:rsidRPr="00982AB2" w:rsidR="00D90083">
        <w:rPr>
          <w:b w:val="0"/>
        </w:rPr>
        <w:fldChar w:fldCharType="end"/>
      </w:r>
      <w:r w:rsidR="00D90083">
        <w:rPr>
          <w:b w:val="0"/>
        </w:rPr>
        <w:t>(</w:t>
      </w:r>
      <w:r w:rsidR="005E06D7">
        <w:t>“P</w:t>
      </w:r>
      <w:r w:rsidR="00D90083">
        <w:t>rocessor</w:t>
      </w:r>
      <w:r w:rsidR="005E06D7">
        <w:t>”</w:t>
      </w:r>
      <w:r w:rsidR="00D90083">
        <w:rPr>
          <w:b w:val="0"/>
        </w:rPr>
        <w:t>).</w:t>
      </w:r>
    </w:p>
    <w:p w:rsidR="00D90083" w:rsidP="00D90083" w:rsidRDefault="00D90083" w14:paraId="10482EDF" w14:textId="77777777">
      <w:pPr>
        <w:pStyle w:val="BodyText"/>
        <w:rPr>
          <w:b/>
        </w:rPr>
      </w:pPr>
      <w:bookmarkStart w:name="Background" w:id="0"/>
      <w:r>
        <w:rPr>
          <w:b/>
        </w:rPr>
        <w:t>Background:</w:t>
      </w:r>
    </w:p>
    <w:p w:rsidR="00D90083" w:rsidP="00D90083" w:rsidRDefault="00E550DC" w14:paraId="3C3ACD4B" w14:textId="187CA198" w14:noSpellErr="1">
      <w:pPr>
        <w:pStyle w:val="Recital"/>
        <w:numPr>
          <w:ilvl w:val="0"/>
          <w:numId w:val="40"/>
        </w:numPr>
        <w:rPr/>
      </w:pPr>
      <w:r w:rsidR="00E550DC">
        <w:rPr/>
        <w:t xml:space="preserve">The </w:t>
      </w:r>
      <w:r w:rsidR="005E06D7">
        <w:rPr/>
        <w:t>Controller</w:t>
      </w:r>
      <w:r w:rsidR="00E550DC">
        <w:rPr/>
        <w:t xml:space="preserve"> and the Processor have </w:t>
      </w:r>
      <w:bookmarkStart w:name="_Int_XMFJJl2o" w:id="478757696"/>
      <w:r w:rsidR="00E550DC">
        <w:rPr/>
        <w:t>entered into</w:t>
      </w:r>
      <w:bookmarkEnd w:id="478757696"/>
      <w:r w:rsidR="00E550DC">
        <w:rPr/>
        <w:t xml:space="preserve"> </w:t>
      </w:r>
      <w:r w:rsidR="00E1104D">
        <w:rPr/>
        <w:t xml:space="preserve">a </w:t>
      </w:r>
      <w:r w:rsidR="00E550DC">
        <w:rPr/>
        <w:t>("</w:t>
      </w:r>
      <w:r w:rsidRPr="0F7DBA17" w:rsidR="00264BFC">
        <w:rPr>
          <w:b w:val="1"/>
          <w:bCs w:val="1"/>
        </w:rPr>
        <w:t xml:space="preserve">Framework </w:t>
      </w:r>
      <w:r w:rsidRPr="0F7DBA17" w:rsidR="00E550DC">
        <w:rPr>
          <w:b w:val="1"/>
          <w:bCs w:val="1"/>
        </w:rPr>
        <w:t>Agreement</w:t>
      </w:r>
      <w:r w:rsidR="00E550DC">
        <w:rPr/>
        <w:t xml:space="preserve">") that requires the Processor to process </w:t>
      </w:r>
      <w:r w:rsidR="005E06D7">
        <w:rPr/>
        <w:t xml:space="preserve">the Controller’s </w:t>
      </w:r>
      <w:r w:rsidR="0003548C">
        <w:rPr/>
        <w:t>Personal D</w:t>
      </w:r>
      <w:r w:rsidR="00E550DC">
        <w:rPr/>
        <w:t xml:space="preserve">ata (as defined below) on behalf of the </w:t>
      </w:r>
      <w:r w:rsidR="005E06D7">
        <w:rPr/>
        <w:t>Controller</w:t>
      </w:r>
      <w:r w:rsidR="00E550DC">
        <w:rPr/>
        <w:t xml:space="preserve">. </w:t>
      </w:r>
    </w:p>
    <w:p w:rsidR="00D90083" w:rsidP="00D90083" w:rsidRDefault="00E550DC" w14:paraId="36E29D80" w14:textId="7BB1A979">
      <w:pPr>
        <w:pStyle w:val="Recital"/>
        <w:numPr>
          <w:ilvl w:val="0"/>
          <w:numId w:val="40"/>
        </w:numPr>
        <w:rPr/>
      </w:pPr>
      <w:r w:rsidR="00E550DC">
        <w:rPr/>
        <w:t xml:space="preserve">This </w:t>
      </w:r>
      <w:r w:rsidR="00264BFC">
        <w:rPr/>
        <w:t xml:space="preserve">Agreement sets out the </w:t>
      </w:r>
      <w:r w:rsidR="00264BFC">
        <w:rPr/>
        <w:t>additional</w:t>
      </w:r>
      <w:r w:rsidR="00264BFC">
        <w:rPr/>
        <w:t xml:space="preserve"> terms, </w:t>
      </w:r>
      <w:r w:rsidR="6668B5ED">
        <w:rPr/>
        <w:t>requirements,</w:t>
      </w:r>
      <w:r w:rsidR="00264BFC">
        <w:rPr/>
        <w:t xml:space="preserve"> and conditions on which the Processor will process the </w:t>
      </w:r>
      <w:r w:rsidR="005E06D7">
        <w:rPr/>
        <w:t>Controller’s</w:t>
      </w:r>
      <w:r w:rsidR="008B2B14">
        <w:rPr/>
        <w:t xml:space="preserve"> Personal Data when </w:t>
      </w:r>
      <w:r w:rsidR="008B2B14">
        <w:rPr/>
        <w:t>providing</w:t>
      </w:r>
      <w:r w:rsidR="00264BFC">
        <w:rPr/>
        <w:t xml:space="preserve"> the services under the Framework Agreement.</w:t>
      </w:r>
    </w:p>
    <w:bookmarkEnd w:id="0"/>
    <w:p w:rsidR="00D90083" w:rsidP="00D90083" w:rsidRDefault="00D90083" w14:paraId="2EC0F684" w14:textId="77777777">
      <w:pPr>
        <w:pStyle w:val="BodyText"/>
      </w:pPr>
      <w:r>
        <w:rPr>
          <w:b/>
        </w:rPr>
        <w:t>It is agreed</w:t>
      </w:r>
      <w:r>
        <w:t xml:space="preserve"> as follows:</w:t>
      </w:r>
    </w:p>
    <w:p w:rsidR="00D90083" w:rsidP="00D90083" w:rsidRDefault="00D90083" w14:paraId="3BBDF694" w14:textId="77777777">
      <w:pPr>
        <w:pStyle w:val="Heading2"/>
      </w:pPr>
      <w:bookmarkStart w:name="_Toc499654705" w:id="1"/>
      <w:bookmarkStart w:name="_Toc527628154" w:id="2"/>
      <w:r>
        <w:t>Definitions and interpretation</w:t>
      </w:r>
      <w:bookmarkEnd w:id="1"/>
      <w:bookmarkEnd w:id="2"/>
    </w:p>
    <w:p w:rsidR="00D90083" w:rsidP="00D90083" w:rsidRDefault="00D90083" w14:paraId="01A95054" w14:textId="77777777">
      <w:pPr>
        <w:pStyle w:val="Heading3"/>
      </w:pPr>
      <w:r>
        <w:t>In this Agreement, unless the context otherwise requires, the following words and phrases have the following meanings:</w:t>
      </w:r>
    </w:p>
    <w:tbl>
      <w:tblPr>
        <w:tblW w:w="0" w:type="auto"/>
        <w:tblInd w:w="817" w:type="dxa"/>
        <w:tblLook w:val="07E0" w:firstRow="1" w:lastRow="1" w:firstColumn="1" w:lastColumn="1" w:noHBand="1" w:noVBand="1"/>
      </w:tblPr>
      <w:tblGrid>
        <w:gridCol w:w="2119"/>
        <w:gridCol w:w="6135"/>
      </w:tblGrid>
      <w:tr w:rsidR="00D90083" w:rsidTr="0F7DBA17" w14:paraId="0FF56182" w14:textId="77777777">
        <w:tc>
          <w:tcPr>
            <w:tcW w:w="2126" w:type="dxa"/>
            <w:shd w:val="clear" w:color="auto" w:fill="auto"/>
            <w:tcMar/>
          </w:tcPr>
          <w:p w:rsidRPr="00982AB2" w:rsidR="00D90083" w:rsidP="00D64683" w:rsidRDefault="00D90083" w14:paraId="577B61B5" w14:textId="77777777">
            <w:pPr>
              <w:pStyle w:val="BodyText2"/>
              <w:ind w:left="0"/>
            </w:pPr>
            <w:r w:rsidRPr="00430662">
              <w:rPr>
                <w:b/>
              </w:rPr>
              <w:t>"Agreement"</w:t>
            </w:r>
          </w:p>
        </w:tc>
        <w:tc>
          <w:tcPr>
            <w:tcW w:w="6344" w:type="dxa"/>
            <w:shd w:val="clear" w:color="auto" w:fill="auto"/>
            <w:tcMar/>
          </w:tcPr>
          <w:p w:rsidR="00D90083" w:rsidP="00D64683" w:rsidRDefault="00D90083" w14:paraId="336049A1" w14:textId="77777777">
            <w:pPr>
              <w:pStyle w:val="BodyText2"/>
              <w:ind w:left="0"/>
            </w:pPr>
            <w:r>
              <w:t>this agreement (including the schedule and any annexure to it) and any document in agreed form;</w:t>
            </w:r>
          </w:p>
        </w:tc>
      </w:tr>
      <w:tr w:rsidR="00D90083" w:rsidTr="0F7DBA17" w14:paraId="6EA1F9F9" w14:textId="77777777">
        <w:tc>
          <w:tcPr>
            <w:tcW w:w="2126" w:type="dxa"/>
            <w:shd w:val="clear" w:color="auto" w:fill="auto"/>
            <w:tcMar/>
          </w:tcPr>
          <w:p w:rsidRPr="00430662" w:rsidR="00D90083" w:rsidP="00D64683" w:rsidRDefault="00D90083" w14:paraId="146D396B" w14:textId="77777777">
            <w:pPr>
              <w:pStyle w:val="BodyText2"/>
              <w:ind w:left="0"/>
              <w:rPr>
                <w:b/>
              </w:rPr>
            </w:pPr>
            <w:r w:rsidRPr="00430662">
              <w:rPr>
                <w:b/>
              </w:rPr>
              <w:t>"Commencement"</w:t>
            </w:r>
          </w:p>
        </w:tc>
        <w:tc>
          <w:tcPr>
            <w:tcW w:w="6344" w:type="dxa"/>
            <w:shd w:val="clear" w:color="auto" w:fill="auto"/>
            <w:tcMar/>
          </w:tcPr>
          <w:p w:rsidR="00D90083" w:rsidP="00AA1E2A" w:rsidRDefault="00FB3104" w14:paraId="3D408102" w14:textId="3F5FAE3A">
            <w:pPr>
              <w:pStyle w:val="BodyText2"/>
              <w:ind w:left="0"/>
            </w:pPr>
            <w:r>
              <w:t>m</w:t>
            </w:r>
            <w:r w:rsidR="0003548C">
              <w:t>eans the date of this Agreement</w:t>
            </w:r>
            <w:r w:rsidR="00D90083">
              <w:t>;</w:t>
            </w:r>
          </w:p>
        </w:tc>
      </w:tr>
      <w:tr w:rsidR="00D90083" w:rsidTr="0F7DBA17" w14:paraId="28813B39" w14:textId="77777777">
        <w:tc>
          <w:tcPr>
            <w:tcW w:w="2126" w:type="dxa"/>
            <w:shd w:val="clear" w:color="auto" w:fill="auto"/>
            <w:tcMar/>
          </w:tcPr>
          <w:p w:rsidRPr="00430662" w:rsidR="00D90083" w:rsidP="00D64683" w:rsidRDefault="00D90083" w14:paraId="56FFB3E6" w14:textId="77777777">
            <w:pPr>
              <w:pStyle w:val="BodyText2"/>
              <w:ind w:left="0"/>
              <w:rPr>
                <w:b/>
              </w:rPr>
            </w:pPr>
            <w:r w:rsidRPr="00430662">
              <w:rPr>
                <w:b/>
              </w:rPr>
              <w:t>"Confidential Information"</w:t>
            </w:r>
          </w:p>
        </w:tc>
        <w:tc>
          <w:tcPr>
            <w:tcW w:w="6344" w:type="dxa"/>
            <w:shd w:val="clear" w:color="auto" w:fill="auto"/>
            <w:tcMar/>
          </w:tcPr>
          <w:p w:rsidR="00D90083" w:rsidP="00E84765" w:rsidRDefault="008B2B14" w14:paraId="2AA574DE" w14:textId="0CB4C7E4">
            <w:pPr>
              <w:pStyle w:val="BodyText2"/>
              <w:ind w:left="0"/>
            </w:pPr>
            <w:r>
              <w:t xml:space="preserve">means </w:t>
            </w:r>
            <w:r w:rsidR="00D90083">
              <w:t xml:space="preserve">any information relating to a party which is made available directly or indirectly (whether before or after the date of this Agreement) in writing, visual or machine readable form or performing this Agreement and includes (a) all information relating to the business, technology, transactions, sales and marketing plans, relationships, strategies, products and processes of a party, (b) any other information provided which it is reasonable to expect that a party would regard as of a confidential or commercially sensitive nature or any information which has been given to a party in confidence by any third party, and (c) any information, notes, memoranda or other documents derived from, containing or reflecting such information and including in the case of </w:t>
            </w:r>
            <w:r w:rsidR="00264BFC">
              <w:t xml:space="preserve">the </w:t>
            </w:r>
            <w:r w:rsidR="000F3D70">
              <w:t>Controller</w:t>
            </w:r>
            <w:r w:rsidR="0003548C">
              <w:t xml:space="preserve"> </w:t>
            </w:r>
            <w:r w:rsidR="0096056A">
              <w:t xml:space="preserve">the </w:t>
            </w:r>
            <w:r w:rsidR="000F3D70">
              <w:t>Controller</w:t>
            </w:r>
            <w:r w:rsidR="0096056A">
              <w:t xml:space="preserve"> </w:t>
            </w:r>
            <w:r w:rsidR="0003548C">
              <w:t>Personal Data</w:t>
            </w:r>
            <w:r w:rsidR="00D90083">
              <w:t xml:space="preserve">; </w:t>
            </w:r>
          </w:p>
        </w:tc>
      </w:tr>
      <w:tr w:rsidR="00D90083" w:rsidTr="0F7DBA17" w14:paraId="05C1CC61" w14:textId="77777777">
        <w:tc>
          <w:tcPr>
            <w:tcW w:w="2126" w:type="dxa"/>
            <w:shd w:val="clear" w:color="auto" w:fill="auto"/>
            <w:tcMar/>
          </w:tcPr>
          <w:p w:rsidRPr="00430662" w:rsidR="00D90083" w:rsidP="00D64683" w:rsidRDefault="00D90083" w14:paraId="00C9B3A1" w14:textId="77777777">
            <w:pPr>
              <w:pStyle w:val="BodyText2"/>
              <w:ind w:left="0"/>
              <w:rPr>
                <w:b/>
              </w:rPr>
            </w:pPr>
            <w:r w:rsidRPr="00430662">
              <w:rPr>
                <w:b/>
              </w:rPr>
              <w:t>"D</w:t>
            </w:r>
            <w:r w:rsidR="002A3847">
              <w:rPr>
                <w:b/>
              </w:rPr>
              <w:t xml:space="preserve">ata </w:t>
            </w:r>
            <w:r w:rsidRPr="00430662">
              <w:rPr>
                <w:b/>
              </w:rPr>
              <w:t>P</w:t>
            </w:r>
            <w:r w:rsidR="002A3847">
              <w:rPr>
                <w:b/>
              </w:rPr>
              <w:t>rotection</w:t>
            </w:r>
            <w:r w:rsidRPr="00430662">
              <w:rPr>
                <w:b/>
              </w:rPr>
              <w:t xml:space="preserve"> Laws"</w:t>
            </w:r>
          </w:p>
        </w:tc>
        <w:tc>
          <w:tcPr>
            <w:tcW w:w="6344" w:type="dxa"/>
            <w:shd w:val="clear" w:color="auto" w:fill="auto"/>
            <w:tcMar/>
          </w:tcPr>
          <w:p w:rsidR="00D90083" w:rsidP="008B2B14" w:rsidRDefault="00BA68C4" w14:paraId="54FCEAA0" w14:textId="77777777">
            <w:pPr>
              <w:pStyle w:val="BodyText2"/>
              <w:ind w:left="0"/>
            </w:pPr>
            <w:r w:rsidRPr="00BA68C4">
              <w:t>means any a</w:t>
            </w:r>
            <w:r>
              <w:t>pplicable laws and regulations in any relevant jurisdiction</w:t>
            </w:r>
            <w:r w:rsidRPr="00BA68C4">
              <w:t xml:space="preserve"> relating to the use or processing of personal data including: (</w:t>
            </w:r>
            <w:proofErr w:type="spellStart"/>
            <w:r w:rsidRPr="00BA68C4">
              <w:t>i</w:t>
            </w:r>
            <w:proofErr w:type="spellEnd"/>
            <w:r w:rsidRPr="00BA68C4">
              <w:t xml:space="preserve">) </w:t>
            </w:r>
            <w:r w:rsidR="00F239E2">
              <w:t>EU Regulation 2016/67</w:t>
            </w:r>
            <w:r w:rsidR="008B2B14">
              <w:t>9</w:t>
            </w:r>
            <w:r w:rsidR="00F239E2">
              <w:t xml:space="preserve"> ("</w:t>
            </w:r>
            <w:r w:rsidRPr="008B2B14">
              <w:rPr>
                <w:b/>
              </w:rPr>
              <w:t>GDPR</w:t>
            </w:r>
            <w:r w:rsidR="00F239E2">
              <w:t>")</w:t>
            </w:r>
            <w:r w:rsidRPr="00BA68C4">
              <w:t xml:space="preserve">; (ii) any laws or regulations ratifying, implementing, adopting, supplementing or replacing the GDPR (including, in the UK, the </w:t>
            </w:r>
            <w:r w:rsidR="00F239E2">
              <w:t>Data Protection Act 2018 ("</w:t>
            </w:r>
            <w:r w:rsidRPr="008B2B14" w:rsidR="00F239E2">
              <w:rPr>
                <w:b/>
              </w:rPr>
              <w:t>DPA</w:t>
            </w:r>
            <w:r w:rsidR="00F239E2">
              <w:t>")</w:t>
            </w:r>
            <w:r w:rsidRPr="00BA68C4" w:rsidR="00F239E2">
              <w:t xml:space="preserve"> </w:t>
            </w:r>
            <w:r w:rsidRPr="00BA68C4">
              <w:t xml:space="preserve">and the applied GDPR as defined in the DPA); (iii) any laws and regulations implementing or made pursuant to EU Directive 2002/58/EC (as amended by 2009/136/EC) (including, in the UK, the Privacy and Electronic Communications (EC Directive) </w:t>
            </w:r>
            <w:r w:rsidRPr="00BA68C4">
              <w:t xml:space="preserve">Regulations 2003); </w:t>
            </w:r>
            <w:r w:rsidR="008B2B14">
              <w:t xml:space="preserve">and (iv) any guidance or codes of practice issues by a governmental or regulatory body or authority in relation to compliance with the foregoing; </w:t>
            </w:r>
            <w:r w:rsidRPr="00BA68C4">
              <w:t>in each case, as updated, amended or replaced from time to time</w:t>
            </w:r>
            <w:r w:rsidR="008A16C0">
              <w:t>;</w:t>
            </w:r>
          </w:p>
        </w:tc>
      </w:tr>
      <w:tr w:rsidR="00D90083" w:rsidTr="0F7DBA17" w14:paraId="12A190E5" w14:textId="77777777">
        <w:tc>
          <w:tcPr>
            <w:tcW w:w="2126" w:type="dxa"/>
            <w:shd w:val="clear" w:color="auto" w:fill="auto"/>
            <w:tcMar/>
          </w:tcPr>
          <w:p w:rsidR="00D90083" w:rsidP="00D64683" w:rsidRDefault="00D90083" w14:paraId="76CA526B" w14:textId="26332E47">
            <w:pPr>
              <w:pStyle w:val="BodyText2"/>
              <w:ind w:left="0"/>
              <w:rPr>
                <w:b/>
              </w:rPr>
            </w:pPr>
          </w:p>
        </w:tc>
        <w:tc>
          <w:tcPr>
            <w:tcW w:w="6344" w:type="dxa"/>
            <w:shd w:val="clear" w:color="auto" w:fill="auto"/>
            <w:tcMar/>
          </w:tcPr>
          <w:p w:rsidR="00D90083" w:rsidP="00D64683" w:rsidRDefault="00D90083" w14:paraId="4AC8C104" w14:textId="007643C7">
            <w:pPr>
              <w:pStyle w:val="BodyText2"/>
              <w:ind w:left="0"/>
            </w:pPr>
          </w:p>
        </w:tc>
      </w:tr>
      <w:tr w:rsidR="00D90083" w:rsidTr="0F7DBA17" w14:paraId="784326AF" w14:textId="77777777">
        <w:tc>
          <w:tcPr>
            <w:tcW w:w="2126" w:type="dxa"/>
            <w:shd w:val="clear" w:color="auto" w:fill="auto"/>
            <w:tcMar/>
          </w:tcPr>
          <w:p w:rsidR="00D90083" w:rsidP="00D64683" w:rsidRDefault="00D90083" w14:paraId="5B405DE2" w14:textId="77777777">
            <w:pPr>
              <w:pStyle w:val="BodyText2"/>
              <w:ind w:left="0"/>
              <w:jc w:val="left"/>
              <w:rPr>
                <w:b/>
              </w:rPr>
            </w:pPr>
            <w:r w:rsidRPr="00531581">
              <w:rPr>
                <w:b/>
              </w:rPr>
              <w:t>"Data Subject Request"</w:t>
            </w:r>
          </w:p>
        </w:tc>
        <w:tc>
          <w:tcPr>
            <w:tcW w:w="6344" w:type="dxa"/>
            <w:shd w:val="clear" w:color="auto" w:fill="auto"/>
            <w:tcMar/>
          </w:tcPr>
          <w:p w:rsidR="00D90083" w:rsidP="00D64683" w:rsidRDefault="00D90083" w14:paraId="4F5E85E3" w14:textId="77777777">
            <w:pPr>
              <w:pStyle w:val="BodyText2"/>
              <w:ind w:left="0"/>
            </w:pPr>
            <w:r w:rsidRPr="00531581">
              <w:t xml:space="preserve">means a request from a </w:t>
            </w:r>
            <w:r w:rsidR="008A16C0">
              <w:t>d</w:t>
            </w:r>
            <w:r w:rsidRPr="00531581">
              <w:t xml:space="preserve">ata </w:t>
            </w:r>
            <w:r w:rsidR="008A16C0">
              <w:t>s</w:t>
            </w:r>
            <w:r w:rsidRPr="00531581">
              <w:t xml:space="preserve">ubject to exercise its rights under the </w:t>
            </w:r>
            <w:r w:rsidR="00086F59">
              <w:t>Data Protection Laws</w:t>
            </w:r>
            <w:r w:rsidRPr="00531581">
              <w:t xml:space="preserve"> in respect of that </w:t>
            </w:r>
            <w:r w:rsidR="008A16C0">
              <w:t>d</w:t>
            </w:r>
            <w:r w:rsidRPr="00531581">
              <w:t xml:space="preserve">ata </w:t>
            </w:r>
            <w:r w:rsidR="008A16C0">
              <w:t>s</w:t>
            </w:r>
            <w:r w:rsidR="008B2B14">
              <w:t>ubject's personal d</w:t>
            </w:r>
            <w:r w:rsidRPr="00531581">
              <w:t>ata</w:t>
            </w:r>
            <w:r>
              <w:t>;</w:t>
            </w:r>
          </w:p>
        </w:tc>
      </w:tr>
      <w:tr w:rsidR="00E84765" w:rsidTr="0F7DBA17" w14:paraId="1261803F" w14:textId="77777777">
        <w:tc>
          <w:tcPr>
            <w:tcW w:w="2126" w:type="dxa"/>
            <w:shd w:val="clear" w:color="auto" w:fill="auto"/>
            <w:tcMar/>
          </w:tcPr>
          <w:p w:rsidRPr="00531581" w:rsidR="00E84765" w:rsidP="00E84765" w:rsidRDefault="00E84765" w14:paraId="49AF0F57" w14:textId="5CE08D5F">
            <w:pPr>
              <w:pStyle w:val="BodyText2"/>
              <w:ind w:left="0"/>
              <w:jc w:val="left"/>
              <w:rPr>
                <w:b/>
              </w:rPr>
            </w:pPr>
            <w:r w:rsidRPr="00232C66">
              <w:rPr>
                <w:b/>
              </w:rPr>
              <w:t>"DP Regulator"</w:t>
            </w:r>
          </w:p>
        </w:tc>
        <w:tc>
          <w:tcPr>
            <w:tcW w:w="6344" w:type="dxa"/>
            <w:shd w:val="clear" w:color="auto" w:fill="auto"/>
            <w:tcMar/>
          </w:tcPr>
          <w:p w:rsidRPr="00531581" w:rsidR="00E84765" w:rsidP="00E84765" w:rsidRDefault="00E84765" w14:paraId="5BEC46B5" w14:textId="2D9C5FD6">
            <w:pPr>
              <w:pStyle w:val="BodyText2"/>
              <w:ind w:left="0"/>
            </w:pPr>
            <w:r w:rsidRPr="00232C66">
              <w:t xml:space="preserve">means any governmental or regulatory body or authority with responsibility for monitoring or enforcing compliance with the </w:t>
            </w:r>
            <w:r>
              <w:t>Data Protection Laws;</w:t>
            </w:r>
          </w:p>
        </w:tc>
      </w:tr>
      <w:tr w:rsidR="00E84765" w:rsidTr="0F7DBA17" w14:paraId="5676F0AD" w14:textId="77777777">
        <w:tc>
          <w:tcPr>
            <w:tcW w:w="2126" w:type="dxa"/>
            <w:shd w:val="clear" w:color="auto" w:fill="auto"/>
            <w:tcMar/>
          </w:tcPr>
          <w:p w:rsidRPr="00430662" w:rsidR="00E84765" w:rsidP="00E84765" w:rsidRDefault="00E84765" w14:paraId="433003E1" w14:textId="5412E5FC">
            <w:pPr>
              <w:pStyle w:val="BodyText2"/>
              <w:ind w:left="0"/>
              <w:rPr>
                <w:b/>
              </w:rPr>
            </w:pPr>
            <w:r w:rsidRPr="00430662">
              <w:rPr>
                <w:b/>
              </w:rPr>
              <w:t>"Intellectual Property Rights"</w:t>
            </w:r>
          </w:p>
        </w:tc>
        <w:tc>
          <w:tcPr>
            <w:tcW w:w="6344" w:type="dxa"/>
            <w:shd w:val="clear" w:color="auto" w:fill="auto"/>
            <w:tcMar/>
          </w:tcPr>
          <w:p w:rsidR="00E84765" w:rsidP="00E84765" w:rsidRDefault="00E84765" w14:paraId="2411B5C4" w14:textId="25C6EA60">
            <w:pPr>
              <w:pStyle w:val="BodyText2"/>
              <w:ind w:left="0"/>
            </w:pPr>
            <w:r w:rsidR="00E84765">
              <w:rPr/>
              <w:t xml:space="preserve">copyright, database rights, design rights, patents, </w:t>
            </w:r>
            <w:r w:rsidR="5B4F0EFF">
              <w:rPr/>
              <w:t>trademarks</w:t>
            </w:r>
            <w:r w:rsidR="00E84765">
              <w:rPr/>
              <w:t xml:space="preserve">, service marks, domain names (whether or not any of the same are registered and including applications for registration of the same) and confidential information, know-how and all other intellectual property rights or forms of protection of a similar nature or having equivalent or similar effect to any of the same, which may subsist in any part of the world; </w:t>
            </w:r>
          </w:p>
        </w:tc>
      </w:tr>
      <w:tr w:rsidR="00E84765" w:rsidTr="0F7DBA17" w14:paraId="78A68C77" w14:textId="77777777">
        <w:tc>
          <w:tcPr>
            <w:tcW w:w="2126" w:type="dxa"/>
            <w:shd w:val="clear" w:color="auto" w:fill="auto"/>
            <w:tcMar/>
          </w:tcPr>
          <w:p w:rsidRPr="00430662" w:rsidR="00E84765" w:rsidP="00E84765" w:rsidRDefault="00E84765" w14:paraId="2BFBF9D6" w14:textId="77777777">
            <w:pPr>
              <w:pStyle w:val="BodyText2"/>
              <w:ind w:left="0"/>
              <w:rPr>
                <w:b/>
              </w:rPr>
            </w:pPr>
            <w:r w:rsidRPr="00531581">
              <w:rPr>
                <w:b/>
              </w:rPr>
              <w:t>"Permitted Region"</w:t>
            </w:r>
          </w:p>
        </w:tc>
        <w:tc>
          <w:tcPr>
            <w:tcW w:w="6344" w:type="dxa"/>
            <w:shd w:val="clear" w:color="auto" w:fill="auto"/>
            <w:tcMar/>
          </w:tcPr>
          <w:p w:rsidR="00E84765" w:rsidP="00E84765" w:rsidRDefault="00E84765" w14:paraId="7CAC4A2D" w14:textId="77777777">
            <w:pPr>
              <w:pStyle w:val="BodyText2"/>
              <w:ind w:left="0"/>
            </w:pPr>
            <w:r w:rsidRPr="00531581">
              <w:t>means the United Kingdom and the European Economic Area</w:t>
            </w:r>
            <w:r>
              <w:t>;</w:t>
            </w:r>
          </w:p>
        </w:tc>
      </w:tr>
      <w:tr w:rsidR="00E84765" w:rsidTr="0F7DBA17" w14:paraId="4978D9C6" w14:textId="77777777">
        <w:tc>
          <w:tcPr>
            <w:tcW w:w="2126" w:type="dxa"/>
            <w:shd w:val="clear" w:color="auto" w:fill="auto"/>
            <w:tcMar/>
          </w:tcPr>
          <w:p w:rsidRPr="00430662" w:rsidR="00E84765" w:rsidP="00E84765" w:rsidRDefault="00E84765" w14:paraId="2867B5A1" w14:textId="77777777">
            <w:pPr>
              <w:pStyle w:val="BodyText2"/>
              <w:ind w:left="0"/>
              <w:rPr>
                <w:b/>
              </w:rPr>
            </w:pPr>
            <w:r w:rsidRPr="00531581">
              <w:rPr>
                <w:b/>
              </w:rPr>
              <w:t>"Security Breach"</w:t>
            </w:r>
          </w:p>
        </w:tc>
        <w:tc>
          <w:tcPr>
            <w:tcW w:w="6344" w:type="dxa"/>
            <w:shd w:val="clear" w:color="auto" w:fill="auto"/>
            <w:tcMar/>
          </w:tcPr>
          <w:p w:rsidR="00E84765" w:rsidP="00E84765" w:rsidRDefault="00E84765" w14:paraId="2DAFB9D5" w14:textId="59EE6702">
            <w:pPr>
              <w:pStyle w:val="BodyText2"/>
              <w:ind w:left="0"/>
            </w:pPr>
            <w:r w:rsidRPr="00531581">
              <w:t xml:space="preserve">means any actual loss, unauthorised or unlawful processing, destruction, damage, or alteration, or unauthorised disclosure of, or access to </w:t>
            </w:r>
            <w:r>
              <w:t xml:space="preserve">the </w:t>
            </w:r>
            <w:r w:rsidR="000F3D70">
              <w:t>Controller</w:t>
            </w:r>
            <w:r>
              <w:t xml:space="preserve"> Personal Data;</w:t>
            </w:r>
          </w:p>
        </w:tc>
      </w:tr>
      <w:tr w:rsidR="00E84765" w:rsidTr="0F7DBA17" w14:paraId="111A36E6" w14:textId="77777777">
        <w:tc>
          <w:tcPr>
            <w:tcW w:w="2126" w:type="dxa"/>
            <w:shd w:val="clear" w:color="auto" w:fill="auto"/>
            <w:tcMar/>
          </w:tcPr>
          <w:p w:rsidRPr="00430662" w:rsidR="00E84765" w:rsidP="00E84765" w:rsidRDefault="00E84765" w14:paraId="3C476004" w14:textId="77777777">
            <w:pPr>
              <w:pStyle w:val="BodyText2"/>
              <w:ind w:left="0"/>
              <w:rPr>
                <w:b/>
              </w:rPr>
            </w:pPr>
            <w:r w:rsidRPr="00531581">
              <w:rPr>
                <w:b/>
              </w:rPr>
              <w:t>"Standard Contractual Clauses"</w:t>
            </w:r>
          </w:p>
        </w:tc>
        <w:tc>
          <w:tcPr>
            <w:tcW w:w="6344" w:type="dxa"/>
            <w:shd w:val="clear" w:color="auto" w:fill="auto"/>
            <w:tcMar/>
          </w:tcPr>
          <w:p w:rsidR="00E84765" w:rsidP="00E84765" w:rsidRDefault="00E84765" w14:paraId="193B4030" w14:textId="77777777">
            <w:pPr>
              <w:pStyle w:val="BodyText2"/>
              <w:ind w:left="0"/>
            </w:pPr>
            <w:r w:rsidRPr="00531581">
              <w:t>means the standard contractual clauses set out in the European Commission's Decision 2010/87/EU of 5 Feb</w:t>
            </w:r>
            <w:r>
              <w:t>ruary 2010 for the transfer of personal d</w:t>
            </w:r>
            <w:r w:rsidRPr="00531581">
              <w:t>ata to processors established in third countries.</w:t>
            </w:r>
          </w:p>
        </w:tc>
      </w:tr>
      <w:tr w:rsidR="00E84765" w:rsidTr="0F7DBA17" w14:paraId="14EFF4D6" w14:textId="77777777">
        <w:tc>
          <w:tcPr>
            <w:tcW w:w="2126" w:type="dxa"/>
            <w:shd w:val="clear" w:color="auto" w:fill="auto"/>
            <w:tcMar/>
          </w:tcPr>
          <w:p w:rsidRPr="00430662" w:rsidR="00E84765" w:rsidP="00E84765" w:rsidRDefault="00E84765" w14:paraId="35B8D7A4" w14:textId="77777777">
            <w:pPr>
              <w:pStyle w:val="BodyText2"/>
              <w:ind w:left="0"/>
              <w:rPr>
                <w:b/>
              </w:rPr>
            </w:pPr>
            <w:r w:rsidRPr="00531581">
              <w:rPr>
                <w:b/>
              </w:rPr>
              <w:t>"Sub-Processor"</w:t>
            </w:r>
          </w:p>
        </w:tc>
        <w:tc>
          <w:tcPr>
            <w:tcW w:w="6344" w:type="dxa"/>
            <w:shd w:val="clear" w:color="auto" w:fill="auto"/>
            <w:tcMar/>
          </w:tcPr>
          <w:p w:rsidR="00E84765" w:rsidP="00E84765" w:rsidRDefault="00E84765" w14:paraId="0F35905D" w14:textId="59B5FA1F">
            <w:pPr>
              <w:pStyle w:val="BodyText2"/>
              <w:ind w:left="0"/>
            </w:pPr>
            <w:r w:rsidRPr="00531581">
              <w:t xml:space="preserve">means </w:t>
            </w:r>
            <w:r>
              <w:t>a subcontractor (including any affiliates</w:t>
            </w:r>
            <w:r w:rsidRPr="00531581">
              <w:t xml:space="preserve"> of </w:t>
            </w:r>
            <w:r>
              <w:t>the Processor</w:t>
            </w:r>
            <w:r w:rsidRPr="00531581">
              <w:t xml:space="preserve">) appointed by </w:t>
            </w:r>
            <w:r>
              <w:t>the Processor</w:t>
            </w:r>
            <w:r w:rsidRPr="00531581">
              <w:t xml:space="preserve"> to process </w:t>
            </w:r>
            <w:r>
              <w:t xml:space="preserve">the </w:t>
            </w:r>
            <w:r w:rsidR="000F3D70">
              <w:t>Controller</w:t>
            </w:r>
            <w:r>
              <w:t xml:space="preserve"> Personal Data</w:t>
            </w:r>
            <w:r w:rsidRPr="00531581">
              <w:t>.</w:t>
            </w:r>
          </w:p>
        </w:tc>
      </w:tr>
      <w:tr w:rsidR="00E84765" w:rsidTr="0F7DBA17" w14:paraId="41BF0D54" w14:textId="77777777">
        <w:tc>
          <w:tcPr>
            <w:tcW w:w="2126" w:type="dxa"/>
            <w:shd w:val="clear" w:color="auto" w:fill="auto"/>
            <w:tcMar/>
          </w:tcPr>
          <w:p w:rsidRPr="00531581" w:rsidR="00E84765" w:rsidP="00E84765" w:rsidRDefault="00E84765" w14:paraId="25ECDB54" w14:textId="5C5C7A37">
            <w:pPr>
              <w:pStyle w:val="BodyText2"/>
              <w:ind w:left="0"/>
              <w:rPr>
                <w:b/>
              </w:rPr>
            </w:pPr>
            <w:r w:rsidRPr="00430662">
              <w:rPr>
                <w:b/>
              </w:rPr>
              <w:t>"</w:t>
            </w:r>
            <w:r w:rsidR="000F3D70">
              <w:rPr>
                <w:b/>
              </w:rPr>
              <w:t>Controller</w:t>
            </w:r>
            <w:r w:rsidRPr="00430662">
              <w:rPr>
                <w:b/>
              </w:rPr>
              <w:t xml:space="preserve"> </w:t>
            </w:r>
            <w:r>
              <w:rPr>
                <w:b/>
              </w:rPr>
              <w:t xml:space="preserve">Personal </w:t>
            </w:r>
            <w:r w:rsidRPr="00430662">
              <w:rPr>
                <w:b/>
              </w:rPr>
              <w:t>Data"</w:t>
            </w:r>
          </w:p>
        </w:tc>
        <w:tc>
          <w:tcPr>
            <w:tcW w:w="6344" w:type="dxa"/>
            <w:shd w:val="clear" w:color="auto" w:fill="auto"/>
            <w:tcMar/>
          </w:tcPr>
          <w:p w:rsidRPr="00531581" w:rsidR="00E84765" w:rsidP="00E84765" w:rsidRDefault="00E84765" w14:paraId="0AA6F2D8" w14:textId="64FBA2CD">
            <w:pPr>
              <w:pStyle w:val="BodyText2"/>
              <w:ind w:left="0"/>
            </w:pPr>
            <w:r>
              <w:t xml:space="preserve">means all personal data processed by the Processor on the </w:t>
            </w:r>
            <w:r w:rsidR="000F3D70">
              <w:t>Controller</w:t>
            </w:r>
            <w:r>
              <w:t>'s behalf under or in connection with this Agreement including the personal data set out in the Schedule to this Agreement;</w:t>
            </w:r>
          </w:p>
        </w:tc>
      </w:tr>
    </w:tbl>
    <w:p w:rsidR="00D90083" w:rsidP="00D90083" w:rsidRDefault="00D90083" w14:paraId="5490804B" w14:textId="77777777">
      <w:pPr>
        <w:pStyle w:val="Heading3"/>
      </w:pPr>
      <w:r>
        <w:t>In this Agreement:</w:t>
      </w:r>
    </w:p>
    <w:p w:rsidR="00D90083" w:rsidP="00D90083" w:rsidRDefault="00D90083" w14:paraId="4696B32F" w14:textId="18316A14">
      <w:pPr>
        <w:pStyle w:val="Heading4"/>
      </w:pPr>
      <w:r>
        <w:t xml:space="preserve">words in the singular include the plural and vice versa and words in one gender include any other </w:t>
      </w:r>
      <w:r w:rsidR="00E1104D">
        <w:t>gender.</w:t>
      </w:r>
    </w:p>
    <w:p w:rsidR="00D90083" w:rsidP="00D90083" w:rsidRDefault="00D90083" w14:paraId="1E64E82B" w14:textId="77777777">
      <w:pPr>
        <w:pStyle w:val="Heading4"/>
      </w:pPr>
      <w:r>
        <w:t>a reference to a statute or statutory provision includes:</w:t>
      </w:r>
    </w:p>
    <w:p w:rsidR="00D90083" w:rsidP="00D90083" w:rsidRDefault="00D90083" w14:paraId="202B8826" w14:textId="77777777">
      <w:pPr>
        <w:pStyle w:val="Heading5"/>
      </w:pPr>
      <w:r>
        <w:t xml:space="preserve">any subordinate legislation (as defined in </w:t>
      </w:r>
      <w:r>
        <w:fldChar w:fldCharType="begin">
          <w:fldData xml:space="preserve">dgAxAHwAMQAwADAAMAA1AHwAcwBlAGMAdABpAG8AbgAgADIAMQAoADEAKQAsACAASQBuAHQAZQBy
AHAAcgBlAHQAYQB0AGkAbwBuACAAQQBjAHQAIAAxADkANwA4AHwAQgBFAFMAVABCAEwAUwBFAEMA
VABJAE8ATgAzADQANQAxADAAfAB8AA==
</w:fldData>
        </w:fldChar>
      </w:r>
      <w:r>
        <w:instrText xml:space="preserve"> ADDIN CiteCheck Marker </w:instrText>
      </w:r>
      <w:r>
        <w:fldChar w:fldCharType="end"/>
      </w:r>
      <w:r>
        <w:t>section 21(1), Interpretation Act 1978) made under it; and</w:t>
      </w:r>
    </w:p>
    <w:p w:rsidR="00D90083" w:rsidP="00D90083" w:rsidRDefault="00D90083" w14:paraId="4112DB11" w14:textId="77777777">
      <w:pPr>
        <w:pStyle w:val="Heading5"/>
      </w:pPr>
      <w:r>
        <w:t>any statute or statutory provision which modifies, consolidates, re-enacts or supersedes it whether such statute or statutory provision comes into force before or after the date of this Agreement</w:t>
      </w:r>
      <w:r w:rsidRPr="00970E49">
        <w:t>,</w:t>
      </w:r>
      <w:r>
        <w:t xml:space="preserve"> except to the extent that it comes into force after the date of this Agreement and would impose any new or extended obligation, liability or restriction on or otherwise adversely affect the rights of any party;</w:t>
      </w:r>
    </w:p>
    <w:p w:rsidR="00D90083" w:rsidP="00D90083" w:rsidRDefault="00D90083" w14:paraId="0B6AFD09" w14:textId="77777777">
      <w:pPr>
        <w:pStyle w:val="Heading4"/>
      </w:pPr>
      <w:r>
        <w:t>a reference to:</w:t>
      </w:r>
    </w:p>
    <w:p w:rsidR="00D90083" w:rsidP="00D90083" w:rsidRDefault="00D90083" w14:paraId="2279FE4A" w14:textId="77777777">
      <w:pPr>
        <w:pStyle w:val="Heading5"/>
      </w:pPr>
      <w:r>
        <w:t>any party includes its successors in title and permitted assigns; and</w:t>
      </w:r>
    </w:p>
    <w:p w:rsidR="00D90083" w:rsidP="00D90083" w:rsidRDefault="00D90083" w14:paraId="3D1D2351" w14:textId="77777777" w14:noSpellErr="1">
      <w:pPr>
        <w:pStyle w:val="Heading5"/>
        <w:rPr/>
      </w:pPr>
      <w:r w:rsidR="00D90083">
        <w:rPr/>
        <w:t xml:space="preserve">a party, clause and schedule </w:t>
      </w:r>
      <w:bookmarkStart w:name="_Int_CuX5RVkG" w:id="1940776810"/>
      <w:r w:rsidR="00D90083">
        <w:rPr/>
        <w:t>is</w:t>
      </w:r>
      <w:bookmarkEnd w:id="1940776810"/>
      <w:r w:rsidR="00D90083">
        <w:rPr/>
        <w:t xml:space="preserve"> to a party to, a clause of and a schedule to this Agreement;</w:t>
      </w:r>
    </w:p>
    <w:p w:rsidRPr="00096E9D" w:rsidR="00D90083" w:rsidP="00D90083" w:rsidRDefault="00D90083" w14:paraId="21E0AA60" w14:textId="6472300F" w14:noSpellErr="1">
      <w:pPr>
        <w:pStyle w:val="Heading5"/>
        <w:rPr/>
      </w:pPr>
      <w:r w:rsidR="00D90083">
        <w:rPr/>
        <w:t xml:space="preserve">a person includes any individual, firm, body corporate, association or partnership, </w:t>
      </w:r>
      <w:r w:rsidR="00E1104D">
        <w:rPr/>
        <w:t>government,</w:t>
      </w:r>
      <w:r w:rsidR="00D90083">
        <w:rPr/>
        <w:t xml:space="preserve"> or state (</w:t>
      </w:r>
      <w:bookmarkStart w:name="_Int_6VuQ1KWw" w:id="1710530400"/>
      <w:r w:rsidR="00D90083">
        <w:rPr/>
        <w:t>whether or not</w:t>
      </w:r>
      <w:bookmarkEnd w:id="1710530400"/>
      <w:r w:rsidR="00D90083">
        <w:rPr/>
        <w:t xml:space="preserve"> having a separate legal personality)</w:t>
      </w:r>
    </w:p>
    <w:p w:rsidR="00D90083" w:rsidP="00D90083" w:rsidRDefault="00D90083" w14:paraId="42F4F772" w14:textId="77777777" w14:noSpellErr="1">
      <w:pPr>
        <w:pStyle w:val="Heading4"/>
        <w:rPr/>
      </w:pPr>
      <w:bookmarkStart w:name="_Ref306785327" w:id="3"/>
      <w:r w:rsidR="00D90083">
        <w:rPr/>
        <w:t>the words "</w:t>
      </w:r>
      <w:bookmarkStart w:name="_Int_CdAXBLeW" w:id="1971439823"/>
      <w:r w:rsidR="00D90083">
        <w:rPr/>
        <w:t>includes</w:t>
      </w:r>
      <w:bookmarkEnd w:id="1971439823"/>
      <w:r w:rsidR="00D90083">
        <w:rPr/>
        <w:t>" or "including" shall be construed as illustrative only and shall not limit the generality of the preceding words;</w:t>
      </w:r>
      <w:bookmarkEnd w:id="3"/>
    </w:p>
    <w:p w:rsidR="00D90083" w:rsidP="00D90083" w:rsidRDefault="00D90083" w14:paraId="4AC5B0B2" w14:textId="51714091">
      <w:pPr>
        <w:pStyle w:val="Heading4"/>
      </w:pPr>
      <w:r>
        <w:t xml:space="preserve">if there is any conflict or inconsistency between any clause of this Agreement and any schedule to this Agreement, </w:t>
      </w:r>
      <w:r w:rsidR="00EF4C6E">
        <w:t xml:space="preserve">the </w:t>
      </w:r>
      <w:r w:rsidR="00E84765">
        <w:t xml:space="preserve">clause </w:t>
      </w:r>
      <w:r>
        <w:t>shall prevail; and</w:t>
      </w:r>
    </w:p>
    <w:p w:rsidR="00D90083" w:rsidP="00D90083" w:rsidRDefault="00D90083" w14:paraId="1D18862A" w14:textId="77777777">
      <w:pPr>
        <w:pStyle w:val="Heading4"/>
      </w:pPr>
      <w:r>
        <w:t>the table of contents and headings are inserted for convenience only and shall not affect the interpretation of this Agreement.</w:t>
      </w:r>
    </w:p>
    <w:p w:rsidR="004E1AC7" w:rsidP="004E1AC7" w:rsidRDefault="004E1AC7" w14:paraId="50DFC981" w14:textId="77777777">
      <w:pPr>
        <w:pStyle w:val="Heading4"/>
      </w:pPr>
      <w:r w:rsidRPr="00531581">
        <w:t>the terms</w:t>
      </w:r>
      <w:r>
        <w:t xml:space="preserve"> </w:t>
      </w:r>
      <w:r>
        <w:rPr>
          <w:b/>
        </w:rPr>
        <w:t>"data controller"</w:t>
      </w:r>
      <w:r>
        <w:t xml:space="preserve">, </w:t>
      </w:r>
      <w:r>
        <w:rPr>
          <w:b/>
        </w:rPr>
        <w:t>"data processor"</w:t>
      </w:r>
      <w:r>
        <w:t>,</w:t>
      </w:r>
      <w:r w:rsidRPr="00531581">
        <w:t xml:space="preserve"> </w:t>
      </w:r>
      <w:r>
        <w:rPr>
          <w:b/>
        </w:rPr>
        <w:t>"data s</w:t>
      </w:r>
      <w:r w:rsidRPr="00531581">
        <w:rPr>
          <w:b/>
        </w:rPr>
        <w:t>ubject"</w:t>
      </w:r>
      <w:r w:rsidRPr="00531581">
        <w:t xml:space="preserve">, </w:t>
      </w:r>
      <w:r>
        <w:rPr>
          <w:b/>
        </w:rPr>
        <w:t>"p</w:t>
      </w:r>
      <w:r w:rsidRPr="00531581">
        <w:rPr>
          <w:b/>
        </w:rPr>
        <w:t xml:space="preserve">ersonal </w:t>
      </w:r>
      <w:r>
        <w:rPr>
          <w:b/>
        </w:rPr>
        <w:t>d</w:t>
      </w:r>
      <w:r w:rsidRPr="00531581">
        <w:rPr>
          <w:b/>
        </w:rPr>
        <w:t>ata"</w:t>
      </w:r>
      <w:r w:rsidRPr="00531581">
        <w:t xml:space="preserve">, </w:t>
      </w:r>
      <w:r w:rsidRPr="00531581">
        <w:rPr>
          <w:b/>
        </w:rPr>
        <w:t>"process"</w:t>
      </w:r>
      <w:r w:rsidRPr="00531581">
        <w:t xml:space="preserve">, </w:t>
      </w:r>
      <w:r w:rsidRPr="00531581">
        <w:rPr>
          <w:b/>
        </w:rPr>
        <w:t>"processing"</w:t>
      </w:r>
      <w:r w:rsidRPr="00531581">
        <w:t xml:space="preserve">, </w:t>
      </w:r>
      <w:r w:rsidRPr="00531581">
        <w:rPr>
          <w:b/>
        </w:rPr>
        <w:t>"transfer"</w:t>
      </w:r>
      <w:r w:rsidRPr="00531581">
        <w:t xml:space="preserve"> (</w:t>
      </w:r>
      <w:r>
        <w:t>in the context of transfers of p</w:t>
      </w:r>
      <w:r w:rsidRPr="00531581">
        <w:t xml:space="preserve">ersonal </w:t>
      </w:r>
      <w:r>
        <w:t>d</w:t>
      </w:r>
      <w:r w:rsidRPr="00531581">
        <w:t xml:space="preserve">ata) and </w:t>
      </w:r>
      <w:r w:rsidRPr="00531581">
        <w:rPr>
          <w:b/>
        </w:rPr>
        <w:t>"technical and organisational measures"</w:t>
      </w:r>
      <w:r w:rsidRPr="00531581">
        <w:t xml:space="preserve"> shall have the meanings </w:t>
      </w:r>
      <w:r>
        <w:t>set out in the GDPR</w:t>
      </w:r>
      <w:r w:rsidRPr="00531581">
        <w:t>.</w:t>
      </w:r>
    </w:p>
    <w:p w:rsidR="00D90083" w:rsidP="00D90083" w:rsidRDefault="00D90083" w14:paraId="3442484F" w14:textId="77777777">
      <w:pPr>
        <w:pStyle w:val="Heading2"/>
      </w:pPr>
      <w:bookmarkStart w:name="_Toc499654706" w:id="4"/>
      <w:bookmarkStart w:name="_Toc527628155" w:id="5"/>
      <w:r>
        <w:t>Term of the Agreement</w:t>
      </w:r>
      <w:bookmarkEnd w:id="4"/>
      <w:bookmarkEnd w:id="5"/>
    </w:p>
    <w:p w:rsidR="00D90083" w:rsidP="00D90083" w:rsidRDefault="00D90083" w14:paraId="6DDCCE7F" w14:textId="77777777">
      <w:pPr>
        <w:pStyle w:val="BodyText2"/>
      </w:pPr>
      <w:r>
        <w:t xml:space="preserve">This Agreement shall be deemed to commence on the Commencement Date and shall continue thereafter unless terminated earlier in accordance with its terms. </w:t>
      </w:r>
    </w:p>
    <w:p w:rsidRPr="00060DB1" w:rsidR="00060DB1" w:rsidP="00FC2145" w:rsidRDefault="00060DB1" w14:paraId="4AEAC922" w14:textId="77777777">
      <w:pPr>
        <w:pStyle w:val="Heading2"/>
      </w:pPr>
      <w:bookmarkStart w:name="_Toc527628156" w:id="6"/>
      <w:bookmarkStart w:name="_Toc499654707" w:id="7"/>
      <w:r w:rsidRPr="00060DB1">
        <w:t>Compliance with Data Protection Laws</w:t>
      </w:r>
      <w:bookmarkEnd w:id="6"/>
    </w:p>
    <w:p w:rsidRPr="00060DB1" w:rsidR="00060DB1" w:rsidP="00FC2145" w:rsidRDefault="00060DB1" w14:paraId="2C3305E1" w14:textId="0FD1B5A1" w14:noSpellErr="1">
      <w:pPr>
        <w:pStyle w:val="Heading3"/>
        <w:rPr/>
      </w:pPr>
      <w:r w:rsidR="00060DB1">
        <w:rPr/>
        <w:t xml:space="preserve">The </w:t>
      </w:r>
      <w:r w:rsidR="002E4CB2">
        <w:rPr/>
        <w:t>Processor</w:t>
      </w:r>
      <w:r w:rsidR="00060DB1">
        <w:rPr/>
        <w:t xml:space="preserve"> shall </w:t>
      </w:r>
      <w:r w:rsidR="00060DB1">
        <w:rPr/>
        <w:t>comply with</w:t>
      </w:r>
      <w:r w:rsidR="00060DB1">
        <w:rPr/>
        <w:t xml:space="preserve"> </w:t>
      </w:r>
      <w:r w:rsidR="00930520">
        <w:rPr/>
        <w:t>the provisions and</w:t>
      </w:r>
      <w:r w:rsidR="00060DB1">
        <w:rPr/>
        <w:t xml:space="preserve"> obligations </w:t>
      </w:r>
      <w:bookmarkStart w:name="_Int_DtkIg7vZ" w:id="1026873823"/>
      <w:r w:rsidR="00930520">
        <w:rPr/>
        <w:t xml:space="preserve">imposed on it by the </w:t>
      </w:r>
      <w:r w:rsidR="00060DB1">
        <w:rPr/>
        <w:t xml:space="preserve">Data Protection Laws </w:t>
      </w:r>
      <w:r w:rsidR="00930520">
        <w:rPr/>
        <w:t>at all times</w:t>
      </w:r>
      <w:bookmarkEnd w:id="1026873823"/>
      <w:r w:rsidR="00930520">
        <w:rPr/>
        <w:t xml:space="preserve"> when processing the </w:t>
      </w:r>
      <w:r w:rsidR="000F3D70">
        <w:rPr/>
        <w:t>Controller</w:t>
      </w:r>
      <w:r w:rsidR="00930520">
        <w:rPr/>
        <w:t xml:space="preserve"> Personal Data as they apply to it as a data p</w:t>
      </w:r>
      <w:r w:rsidR="00060DB1">
        <w:rPr/>
        <w:t xml:space="preserve">rocessor of </w:t>
      </w:r>
      <w:r w:rsidR="00FC2145">
        <w:rPr/>
        <w:t xml:space="preserve">the </w:t>
      </w:r>
      <w:r w:rsidR="000F3D70">
        <w:rPr/>
        <w:t>Controller</w:t>
      </w:r>
      <w:r w:rsidR="00060DB1">
        <w:rPr/>
        <w:t xml:space="preserve"> Personal Data.</w:t>
      </w:r>
    </w:p>
    <w:p w:rsidRPr="00060DB1" w:rsidR="00060DB1" w:rsidP="00FC2145" w:rsidRDefault="00FE02BC" w14:paraId="3C754B20" w14:textId="5786C4E7">
      <w:pPr>
        <w:pStyle w:val="Heading3"/>
      </w:pPr>
      <w:r>
        <w:t xml:space="preserve">The </w:t>
      </w:r>
      <w:r w:rsidR="000F3D70">
        <w:t>Controller</w:t>
      </w:r>
      <w:r w:rsidRPr="00060DB1" w:rsidR="00060DB1">
        <w:t xml:space="preserve"> shall comply with its obligations under the Data Protection Laws as they apply to it as a </w:t>
      </w:r>
      <w:r w:rsidR="00E84765">
        <w:t>data controller</w:t>
      </w:r>
      <w:r w:rsidRPr="00060DB1" w:rsidR="00060DB1">
        <w:t xml:space="preserve"> of the </w:t>
      </w:r>
      <w:r w:rsidR="000F3D70">
        <w:t>Controller</w:t>
      </w:r>
      <w:r w:rsidR="000076AD">
        <w:t xml:space="preserve"> Personal Data.</w:t>
      </w:r>
      <w:r w:rsidRPr="00060DB1" w:rsidR="00060DB1">
        <w:t xml:space="preserve"> </w:t>
      </w:r>
    </w:p>
    <w:p w:rsidRPr="00060DB1" w:rsidR="00060DB1" w:rsidP="00FC2145" w:rsidRDefault="009B3C18" w14:paraId="7ACFE1EA" w14:textId="1AA40433">
      <w:pPr>
        <w:pStyle w:val="Heading3"/>
        <w:rPr/>
      </w:pPr>
      <w:r w:rsidR="009B3C18">
        <w:rPr/>
        <w:t>Each party</w:t>
      </w:r>
      <w:r w:rsidR="00060DB1">
        <w:rPr/>
        <w:t xml:space="preserve"> shall </w:t>
      </w:r>
      <w:r w:rsidR="00060DB1">
        <w:rPr/>
        <w:t>maintain</w:t>
      </w:r>
      <w:r w:rsidR="00060DB1">
        <w:rPr/>
        <w:t xml:space="preserve"> records of all processing operations under its responsibility that </w:t>
      </w:r>
      <w:r w:rsidR="00060DB1">
        <w:rPr/>
        <w:t>contain</w:t>
      </w:r>
      <w:r w:rsidR="00060DB1">
        <w:rPr/>
        <w:t xml:space="preserve"> at least the minimum information required by the Data Protection </w:t>
      </w:r>
      <w:r w:rsidR="31367895">
        <w:rPr/>
        <w:t>Laws and</w:t>
      </w:r>
      <w:r w:rsidR="00060DB1">
        <w:rPr/>
        <w:t xml:space="preserve"> shall make such information available to any DP Regulator on request.</w:t>
      </w:r>
    </w:p>
    <w:p w:rsidRPr="00060DB1" w:rsidR="00060DB1" w:rsidP="00FC2145" w:rsidRDefault="00060DB1" w14:paraId="141ABF4D" w14:textId="77777777">
      <w:pPr>
        <w:pStyle w:val="Heading2"/>
      </w:pPr>
      <w:bookmarkStart w:name="_Toc527628157" w:id="8"/>
      <w:r w:rsidRPr="00060DB1">
        <w:t>Processing and security</w:t>
      </w:r>
      <w:bookmarkEnd w:id="8"/>
    </w:p>
    <w:p w:rsidRPr="00060DB1" w:rsidR="00060DB1" w:rsidP="00FC2145" w:rsidRDefault="00060DB1" w14:paraId="6129B906" w14:textId="789901CB">
      <w:pPr>
        <w:pStyle w:val="Heading3"/>
        <w:rPr/>
      </w:pPr>
      <w:r w:rsidR="00060DB1">
        <w:rPr/>
        <w:t xml:space="preserve">In performing its obligations under this Agreement, </w:t>
      </w:r>
      <w:r w:rsidR="002E4CB2">
        <w:rPr/>
        <w:t>the Processor</w:t>
      </w:r>
      <w:r w:rsidR="00060DB1">
        <w:rPr/>
        <w:t xml:space="preserve"> shall only process the types o</w:t>
      </w:r>
      <w:r w:rsidR="00930520">
        <w:rPr/>
        <w:t>f personal d</w:t>
      </w:r>
      <w:r w:rsidR="00060DB1">
        <w:rPr/>
        <w:t xml:space="preserve">ata, and only in respect of the categories of </w:t>
      </w:r>
      <w:r w:rsidR="00930520">
        <w:rPr/>
        <w:t>d</w:t>
      </w:r>
      <w:r w:rsidR="00060DB1">
        <w:rPr/>
        <w:t xml:space="preserve">ata </w:t>
      </w:r>
      <w:r w:rsidR="00930520">
        <w:rPr/>
        <w:t>s</w:t>
      </w:r>
      <w:r w:rsidR="00060DB1">
        <w:rPr/>
        <w:t>ubjects, and only for the nature and purposes of processing and duration, as is se</w:t>
      </w:r>
      <w:r w:rsidR="00220D4C">
        <w:rPr/>
        <w:t xml:space="preserve">t out in </w:t>
      </w:r>
      <w:r w:rsidR="009E02F1">
        <w:rPr/>
        <w:t xml:space="preserve">the </w:t>
      </w:r>
      <w:r w:rsidR="00220D4C">
        <w:rPr/>
        <w:t>Schedule</w:t>
      </w:r>
      <w:r w:rsidR="00060DB1">
        <w:rPr/>
        <w:t xml:space="preserve"> </w:t>
      </w:r>
      <w:r w:rsidR="004568FE">
        <w:rPr/>
        <w:t xml:space="preserve">1 </w:t>
      </w:r>
      <w:r w:rsidR="00060DB1">
        <w:rPr/>
        <w:t xml:space="preserve">to this </w:t>
      </w:r>
      <w:r w:rsidR="00220D4C">
        <w:rPr/>
        <w:t>Agreement</w:t>
      </w:r>
      <w:r w:rsidR="0C5ED0FB">
        <w:rPr/>
        <w:t xml:space="preserve">. </w:t>
      </w:r>
    </w:p>
    <w:p w:rsidRPr="00060DB1" w:rsidR="00060DB1" w:rsidP="00FC2145" w:rsidRDefault="00060DB1" w14:paraId="18AC0308" w14:textId="7C33F086">
      <w:pPr>
        <w:pStyle w:val="Heading3"/>
      </w:pPr>
      <w:r w:rsidRPr="00060DB1">
        <w:t xml:space="preserve">In processing </w:t>
      </w:r>
      <w:r w:rsidR="00FC2145">
        <w:t xml:space="preserve">the </w:t>
      </w:r>
      <w:r w:rsidR="000F3D70">
        <w:t>Controller</w:t>
      </w:r>
      <w:r w:rsidRPr="00060DB1">
        <w:t xml:space="preserve"> Personal Data, </w:t>
      </w:r>
      <w:r w:rsidR="002E4CB2">
        <w:t>the Processor</w:t>
      </w:r>
      <w:r w:rsidRPr="00060DB1">
        <w:t xml:space="preserve"> shall:</w:t>
      </w:r>
    </w:p>
    <w:p w:rsidRPr="00060DB1" w:rsidR="00060DB1" w:rsidP="00060DB1" w:rsidRDefault="00060DB1" w14:paraId="19FD1A4F" w14:textId="6DAD69EB">
      <w:pPr>
        <w:numPr>
          <w:ilvl w:val="3"/>
          <w:numId w:val="2"/>
        </w:numPr>
        <w:outlineLvl w:val="3"/>
      </w:pPr>
      <w:r w:rsidRPr="00060DB1">
        <w:t xml:space="preserve">process </w:t>
      </w:r>
      <w:r w:rsidR="00264BFC">
        <w:t xml:space="preserve">the </w:t>
      </w:r>
      <w:r w:rsidR="000F3D70">
        <w:t>Controller</w:t>
      </w:r>
      <w:r w:rsidRPr="00060DB1">
        <w:t xml:space="preserve"> Persona</w:t>
      </w:r>
      <w:r w:rsidR="000D6168">
        <w:t xml:space="preserve">l Data only in accordance with </w:t>
      </w:r>
      <w:r w:rsidR="00FC2145">
        <w:t xml:space="preserve">the </w:t>
      </w:r>
      <w:r w:rsidR="000F3D70">
        <w:t>Controller</w:t>
      </w:r>
      <w:r w:rsidR="000D6168">
        <w:t>'s</w:t>
      </w:r>
      <w:r w:rsidRPr="00060DB1">
        <w:t xml:space="preserve"> written instructions from time to time (including th</w:t>
      </w:r>
      <w:r w:rsidR="004568FE">
        <w:t xml:space="preserve">ose set out in this Agreement) </w:t>
      </w:r>
      <w:r w:rsidRPr="00060DB1">
        <w:t>unless it is otherw</w:t>
      </w:r>
      <w:r w:rsidR="004568FE">
        <w:t>ise required by applicable law</w:t>
      </w:r>
      <w:r w:rsidRPr="00060DB1">
        <w:t xml:space="preserve"> (in which case, unless such law prohibits such notification on important grounds of public interest, </w:t>
      </w:r>
      <w:r w:rsidR="002E4CB2">
        <w:t>the Processor</w:t>
      </w:r>
      <w:r w:rsidRPr="00060DB1">
        <w:t xml:space="preserve"> shall notify </w:t>
      </w:r>
      <w:r w:rsidR="00FC2145">
        <w:t xml:space="preserve">the </w:t>
      </w:r>
      <w:r w:rsidR="000F3D70">
        <w:t>Controller</w:t>
      </w:r>
      <w:r w:rsidRPr="00060DB1">
        <w:t xml:space="preserve"> of the relevant legal requirement before processing </w:t>
      </w:r>
      <w:r w:rsidR="00FC2145">
        <w:t xml:space="preserve">the </w:t>
      </w:r>
      <w:r w:rsidR="000F3D70">
        <w:t>Controller</w:t>
      </w:r>
      <w:r w:rsidR="004568FE">
        <w:t xml:space="preserve"> Personal Data);</w:t>
      </w:r>
    </w:p>
    <w:p w:rsidRPr="00060DB1" w:rsidR="00060DB1" w:rsidP="00060DB1" w:rsidRDefault="00060DB1" w14:paraId="1DE6F85B" w14:textId="6CDE5956">
      <w:pPr>
        <w:numPr>
          <w:ilvl w:val="3"/>
          <w:numId w:val="2"/>
        </w:numPr>
        <w:outlineLvl w:val="3"/>
      </w:pPr>
      <w:r w:rsidRPr="00060DB1">
        <w:t xml:space="preserve">not process the </w:t>
      </w:r>
      <w:r w:rsidR="000F3D70">
        <w:t>Controller</w:t>
      </w:r>
      <w:r w:rsidRPr="00060DB1">
        <w:t xml:space="preserve"> Personal Data for any purpose other than those set out in </w:t>
      </w:r>
      <w:r w:rsidR="007F0751">
        <w:t xml:space="preserve">Schedule 1 of </w:t>
      </w:r>
      <w:r w:rsidRPr="00060DB1">
        <w:t xml:space="preserve">this Agreement or otherwise expressly authorised by </w:t>
      </w:r>
      <w:r w:rsidR="00FC2145">
        <w:t xml:space="preserve">the </w:t>
      </w:r>
      <w:r w:rsidR="000F3D70">
        <w:t>Controller</w:t>
      </w:r>
      <w:r w:rsidRPr="00060DB1">
        <w:t>;</w:t>
      </w:r>
    </w:p>
    <w:p w:rsidRPr="00060DB1" w:rsidR="00060DB1" w:rsidP="00060DB1" w:rsidRDefault="00060DB1" w14:paraId="40D2829E" w14:textId="59F586FD">
      <w:pPr>
        <w:numPr>
          <w:ilvl w:val="3"/>
          <w:numId w:val="1"/>
        </w:numPr>
        <w:outlineLvl w:val="3"/>
      </w:pPr>
      <w:r w:rsidRPr="00060DB1">
        <w:t xml:space="preserve">notify </w:t>
      </w:r>
      <w:r w:rsidR="00FE02BC">
        <w:t xml:space="preserve">the </w:t>
      </w:r>
      <w:r w:rsidR="000F3D70">
        <w:t>Controller</w:t>
      </w:r>
      <w:r w:rsidR="004568FE">
        <w:t xml:space="preserve"> within </w:t>
      </w:r>
      <w:r w:rsidR="00E1104D">
        <w:t>twenty-four</w:t>
      </w:r>
      <w:r w:rsidR="004568FE">
        <w:t xml:space="preserve"> (24) hours if it receives a </w:t>
      </w:r>
      <w:r w:rsidR="00E84765">
        <w:t>D</w:t>
      </w:r>
      <w:r w:rsidR="004568FE">
        <w:t xml:space="preserve">ata </w:t>
      </w:r>
      <w:r w:rsidR="00E84765">
        <w:t>S</w:t>
      </w:r>
      <w:r w:rsidRPr="00060DB1">
        <w:t xml:space="preserve">ubject </w:t>
      </w:r>
      <w:r w:rsidR="00674F4A">
        <w:t>R</w:t>
      </w:r>
      <w:r w:rsidRPr="00060DB1">
        <w:t xml:space="preserve">equest in respect of </w:t>
      </w:r>
      <w:r w:rsidR="00264BFC">
        <w:t xml:space="preserve">the </w:t>
      </w:r>
      <w:r w:rsidR="000F3D70">
        <w:t>Controller</w:t>
      </w:r>
      <w:r w:rsidRPr="00060DB1">
        <w:t xml:space="preserve"> Personal Data;</w:t>
      </w:r>
    </w:p>
    <w:p w:rsidRPr="00060DB1" w:rsidR="00060DB1" w:rsidP="00060DB1" w:rsidRDefault="00060DB1" w14:paraId="66E9ACC8" w14:textId="66A85C41">
      <w:pPr>
        <w:numPr>
          <w:ilvl w:val="3"/>
          <w:numId w:val="1"/>
        </w:numPr>
        <w:outlineLvl w:val="3"/>
      </w:pPr>
      <w:r w:rsidRPr="00060DB1">
        <w:t xml:space="preserve">provide </w:t>
      </w:r>
      <w:r w:rsidR="00FE02BC">
        <w:t xml:space="preserve">the </w:t>
      </w:r>
      <w:r w:rsidR="000F3D70">
        <w:t>Controller</w:t>
      </w:r>
      <w:r w:rsidRPr="00060DB1">
        <w:t xml:space="preserve"> with its full co-operation and assistance in relation to any Data Subject </w:t>
      </w:r>
      <w:r w:rsidR="00674F4A">
        <w:t>R</w:t>
      </w:r>
      <w:r w:rsidRPr="00060DB1">
        <w:t xml:space="preserve">equest in respect of </w:t>
      </w:r>
      <w:r w:rsidR="00264BFC">
        <w:t xml:space="preserve">the </w:t>
      </w:r>
      <w:r w:rsidR="000F3D70">
        <w:t>Controller</w:t>
      </w:r>
      <w:r w:rsidRPr="00060DB1">
        <w:t xml:space="preserve"> Personal </w:t>
      </w:r>
      <w:r w:rsidRPr="00060DB1" w:rsidR="00E1104D">
        <w:t>Data.</w:t>
      </w:r>
      <w:r w:rsidRPr="00060DB1">
        <w:t xml:space="preserve"> </w:t>
      </w:r>
    </w:p>
    <w:p w:rsidRPr="00060DB1" w:rsidR="00060DB1" w:rsidP="00060DB1" w:rsidRDefault="00060DB1" w14:paraId="2D965624" w14:textId="5623285F">
      <w:pPr>
        <w:numPr>
          <w:ilvl w:val="3"/>
          <w:numId w:val="1"/>
        </w:numPr>
        <w:outlineLvl w:val="3"/>
      </w:pPr>
      <w:r w:rsidRPr="00060DB1">
        <w:t xml:space="preserve">not disclose any </w:t>
      </w:r>
      <w:r w:rsidR="00264BFC">
        <w:t xml:space="preserve">the </w:t>
      </w:r>
      <w:r w:rsidR="000F3D70">
        <w:t>Controller</w:t>
      </w:r>
      <w:r w:rsidRPr="00060DB1">
        <w:t xml:space="preserve"> Personal Data to any Data Subject or to a third party (including any subcontractor or affiliate) other than at the written request of </w:t>
      </w:r>
      <w:r w:rsidR="00FC2145">
        <w:t xml:space="preserve">the </w:t>
      </w:r>
      <w:r w:rsidR="000F3D70">
        <w:t>Controller</w:t>
      </w:r>
      <w:r w:rsidRPr="00060DB1">
        <w:t xml:space="preserve"> or as expressly provided for in this </w:t>
      </w:r>
      <w:r w:rsidRPr="00060DB1" w:rsidR="00E1104D">
        <w:t>Agreement.</w:t>
      </w:r>
    </w:p>
    <w:p w:rsidRPr="00060DB1" w:rsidR="00060DB1" w:rsidP="00060DB1" w:rsidRDefault="00060DB1" w14:paraId="7B73629D" w14:textId="77777777">
      <w:pPr>
        <w:numPr>
          <w:ilvl w:val="3"/>
          <w:numId w:val="1"/>
        </w:numPr>
        <w:outlineLvl w:val="3"/>
      </w:pPr>
      <w:r w:rsidRPr="00060DB1">
        <w:t>taking into account:</w:t>
      </w:r>
    </w:p>
    <w:p w:rsidRPr="00060DB1" w:rsidR="00060DB1" w:rsidP="00060DB1" w:rsidRDefault="00060DB1" w14:paraId="149B2270" w14:textId="57905FAC">
      <w:pPr>
        <w:numPr>
          <w:ilvl w:val="4"/>
          <w:numId w:val="1"/>
        </w:numPr>
        <w:outlineLvl w:val="4"/>
      </w:pPr>
      <w:r w:rsidRPr="00060DB1">
        <w:t xml:space="preserve">the state of the </w:t>
      </w:r>
      <w:r w:rsidRPr="00060DB1" w:rsidR="00EA38EE">
        <w:t>art.</w:t>
      </w:r>
      <w:r w:rsidRPr="00060DB1">
        <w:t xml:space="preserve"> </w:t>
      </w:r>
    </w:p>
    <w:p w:rsidRPr="00060DB1" w:rsidR="00060DB1" w:rsidP="00060DB1" w:rsidRDefault="00060DB1" w14:paraId="1E84F0D7" w14:textId="29B5E057">
      <w:pPr>
        <w:numPr>
          <w:ilvl w:val="4"/>
          <w:numId w:val="1"/>
        </w:numPr>
        <w:outlineLvl w:val="4"/>
      </w:pPr>
      <w:r w:rsidRPr="00060DB1">
        <w:t xml:space="preserve">the nature, scope, </w:t>
      </w:r>
      <w:r w:rsidRPr="00060DB1" w:rsidR="00EA38EE">
        <w:t>context,</w:t>
      </w:r>
      <w:r w:rsidRPr="00060DB1">
        <w:t xml:space="preserve"> and purposes of the processing; and </w:t>
      </w:r>
    </w:p>
    <w:p w:rsidRPr="00060DB1" w:rsidR="00060DB1" w:rsidP="00060DB1" w:rsidRDefault="00060DB1" w14:paraId="6D182CE3" w14:textId="77777777">
      <w:pPr>
        <w:numPr>
          <w:ilvl w:val="4"/>
          <w:numId w:val="1"/>
        </w:numPr>
        <w:outlineLvl w:val="4"/>
      </w:pPr>
      <w:r w:rsidRPr="00060DB1">
        <w:t xml:space="preserve">the risk and severity of potential harm, </w:t>
      </w:r>
    </w:p>
    <w:p w:rsidRPr="00060DB1" w:rsidR="00060DB1" w:rsidP="00060DB1" w:rsidRDefault="00060DB1" w14:paraId="537EF6ED" w14:textId="0716FF44">
      <w:pPr>
        <w:ind w:left="1440"/>
      </w:pPr>
      <w:r w:rsidRPr="00060DB1">
        <w:t xml:space="preserve">protect </w:t>
      </w:r>
      <w:r w:rsidR="00FC2145">
        <w:t xml:space="preserve">the </w:t>
      </w:r>
      <w:r w:rsidR="000F3D70">
        <w:t>Controller</w:t>
      </w:r>
      <w:r w:rsidRPr="00060DB1">
        <w:t xml:space="preserve"> Personal Data by ensuring that it has in place appropriate technical and organisational measures, including measures to protect </w:t>
      </w:r>
      <w:r w:rsidR="00FC2145">
        <w:t xml:space="preserve">the </w:t>
      </w:r>
      <w:r w:rsidR="000F3D70">
        <w:t>Controller</w:t>
      </w:r>
      <w:r w:rsidRPr="00060DB1">
        <w:t xml:space="preserve"> Personal Data against the risks of a Security Breach; and</w:t>
      </w:r>
    </w:p>
    <w:p w:rsidRPr="00060DB1" w:rsidR="00060DB1" w:rsidP="00060DB1" w:rsidRDefault="00060DB1" w14:paraId="48D3C2AE" w14:textId="7976B72A">
      <w:pPr>
        <w:numPr>
          <w:ilvl w:val="3"/>
          <w:numId w:val="1"/>
        </w:numPr>
        <w:outlineLvl w:val="3"/>
      </w:pPr>
      <w:r w:rsidRPr="00060DB1">
        <w:t xml:space="preserve">ensure that only persons authorised by </w:t>
      </w:r>
      <w:r w:rsidR="002E4CB2">
        <w:t>the Processor</w:t>
      </w:r>
      <w:r w:rsidRPr="00060DB1">
        <w:t xml:space="preserve"> process </w:t>
      </w:r>
      <w:r w:rsidR="00264BFC">
        <w:t xml:space="preserve">the </w:t>
      </w:r>
      <w:r w:rsidR="000F3D70">
        <w:t>Controller</w:t>
      </w:r>
      <w:r w:rsidRPr="00060DB1">
        <w:t xml:space="preserve"> Personal Data and that such persons are (</w:t>
      </w:r>
      <w:proofErr w:type="spellStart"/>
      <w:r w:rsidRPr="00060DB1">
        <w:t>i</w:t>
      </w:r>
      <w:proofErr w:type="spellEnd"/>
      <w:r w:rsidRPr="00060DB1">
        <w:t xml:space="preserve">) subject to binding obligations to maintain the confidentiality of </w:t>
      </w:r>
      <w:r w:rsidR="00FC2145">
        <w:t xml:space="preserve">the </w:t>
      </w:r>
      <w:r w:rsidR="000F3D70">
        <w:t>Controller</w:t>
      </w:r>
      <w:r w:rsidRPr="00060DB1">
        <w:t xml:space="preserve"> Personal Data; and (ii) trained on both (1) the requirements of the Data Protection Laws, and (2) their obligations in respect of </w:t>
      </w:r>
      <w:r w:rsidR="00264BFC">
        <w:t xml:space="preserve">the </w:t>
      </w:r>
      <w:r w:rsidR="000F3D70">
        <w:t>Controller</w:t>
      </w:r>
      <w:r w:rsidRPr="00060DB1">
        <w:t> Personal Data under this Agreement.</w:t>
      </w:r>
    </w:p>
    <w:p w:rsidRPr="00060DB1" w:rsidR="00060DB1" w:rsidP="00FC2145" w:rsidRDefault="00345793" w14:paraId="7EE06C37" w14:textId="6E78DFB5">
      <w:pPr>
        <w:pStyle w:val="Heading3"/>
      </w:pPr>
      <w:r>
        <w:t>The Processor</w:t>
      </w:r>
      <w:r w:rsidRPr="00060DB1" w:rsidR="00060DB1">
        <w:t xml:space="preserve"> shall, without undue </w:t>
      </w:r>
      <w:r w:rsidR="004568FE">
        <w:t xml:space="preserve">delay (and in any event within </w:t>
      </w:r>
      <w:r w:rsidR="00EA38EE">
        <w:t>twenty-four</w:t>
      </w:r>
      <w:r w:rsidR="004568FE">
        <w:t xml:space="preserve"> (24)</w:t>
      </w:r>
      <w:r w:rsidRPr="00060DB1" w:rsidR="004568FE">
        <w:t xml:space="preserve"> </w:t>
      </w:r>
      <w:r w:rsidRPr="00060DB1" w:rsidR="00060DB1">
        <w:t>hours) after discovering any Security Breach or any failure or defect in security which leads, or might reasonably be expected to lead, to a Security Breach (together a "</w:t>
      </w:r>
      <w:r w:rsidRPr="00060DB1" w:rsidR="00060DB1">
        <w:rPr>
          <w:b/>
        </w:rPr>
        <w:t>Security Issue</w:t>
      </w:r>
      <w:r w:rsidRPr="00060DB1" w:rsidR="00060DB1">
        <w:t xml:space="preserve">") notify </w:t>
      </w:r>
      <w:r w:rsidR="00FC2145">
        <w:t xml:space="preserve">the </w:t>
      </w:r>
      <w:r w:rsidR="000F3D70">
        <w:t>Controller</w:t>
      </w:r>
      <w:r w:rsidRPr="00060DB1" w:rsidR="00060DB1">
        <w:t xml:space="preserve"> of the same. </w:t>
      </w:r>
    </w:p>
    <w:p w:rsidRPr="00060DB1" w:rsidR="00060DB1" w:rsidP="00FC2145" w:rsidRDefault="00060DB1" w14:paraId="02A4867A" w14:textId="77777777">
      <w:pPr>
        <w:pStyle w:val="Heading3"/>
      </w:pPr>
      <w:r w:rsidRPr="00060DB1">
        <w:t xml:space="preserve">Where a Security Issue arises, </w:t>
      </w:r>
      <w:r w:rsidR="002E4CB2">
        <w:t>the Processor</w:t>
      </w:r>
      <w:r w:rsidRPr="00060DB1">
        <w:t xml:space="preserve"> shall:</w:t>
      </w:r>
    </w:p>
    <w:p w:rsidRPr="00060DB1" w:rsidR="00060DB1" w:rsidP="00060DB1" w:rsidRDefault="00060DB1" w14:paraId="7CC7999C" w14:textId="7A30F3A0">
      <w:pPr>
        <w:numPr>
          <w:ilvl w:val="3"/>
          <w:numId w:val="2"/>
        </w:numPr>
        <w:outlineLvl w:val="3"/>
      </w:pPr>
      <w:r w:rsidRPr="00060DB1">
        <w:t xml:space="preserve">as soon as reasonably practicable, provide </w:t>
      </w:r>
      <w:r w:rsidR="00FC2145">
        <w:t xml:space="preserve">the </w:t>
      </w:r>
      <w:r w:rsidR="000F3D70">
        <w:t>Controller</w:t>
      </w:r>
      <w:r w:rsidRPr="00060DB1">
        <w:t xml:space="preserve"> with full details of the Security Issue, the actual or expected consequences of it, and the measures taken or proposed to be taken to address or mitigate it;</w:t>
      </w:r>
    </w:p>
    <w:p w:rsidRPr="00060DB1" w:rsidR="00060DB1" w:rsidP="00060DB1" w:rsidRDefault="00060DB1" w14:paraId="105CE4B9" w14:textId="2309E717">
      <w:pPr>
        <w:numPr>
          <w:ilvl w:val="3"/>
          <w:numId w:val="2"/>
        </w:numPr>
        <w:outlineLvl w:val="3"/>
      </w:pPr>
      <w:r w:rsidRPr="00060DB1">
        <w:t xml:space="preserve">co-operate with </w:t>
      </w:r>
      <w:r w:rsidR="00FC2145">
        <w:t xml:space="preserve">the </w:t>
      </w:r>
      <w:r w:rsidR="000F3D70">
        <w:t>Controller</w:t>
      </w:r>
      <w:r w:rsidRPr="00060DB1">
        <w:t xml:space="preserve">, and provide </w:t>
      </w:r>
      <w:r w:rsidR="00FC2145">
        <w:t xml:space="preserve">the </w:t>
      </w:r>
      <w:r w:rsidR="000F3D70">
        <w:t>Controller</w:t>
      </w:r>
      <w:r w:rsidRPr="00060DB1">
        <w:t xml:space="preserve"> with all reasonable assistance in relation to the Security Issue; and</w:t>
      </w:r>
    </w:p>
    <w:p w:rsidR="00E80D1C" w:rsidP="00206A95" w:rsidRDefault="000C1043" w14:paraId="56BF38BD" w14:textId="04C4BFEC">
      <w:pPr>
        <w:numPr>
          <w:ilvl w:val="3"/>
          <w:numId w:val="1"/>
        </w:numPr>
        <w:outlineLvl w:val="3"/>
      </w:pPr>
      <w:r>
        <w:t xml:space="preserve">unless required by applicable law </w:t>
      </w:r>
      <w:r w:rsidRPr="00060DB1" w:rsidR="00060DB1">
        <w:t>not make any notifica</w:t>
      </w:r>
      <w:r>
        <w:t>tions to a DP Regulator or any data s</w:t>
      </w:r>
      <w:r w:rsidRPr="00060DB1" w:rsidR="00060DB1">
        <w:t>ubjects about the S</w:t>
      </w:r>
      <w:r>
        <w:t xml:space="preserve">ecurity Issue without </w:t>
      </w:r>
      <w:r w:rsidR="00FC2145">
        <w:t xml:space="preserve">the </w:t>
      </w:r>
      <w:r w:rsidR="000F3D70">
        <w:t>Controller</w:t>
      </w:r>
      <w:r w:rsidR="00206A95">
        <w:t>'s</w:t>
      </w:r>
      <w:r w:rsidRPr="00060DB1" w:rsidR="00060DB1">
        <w:t xml:space="preserve"> prior written consent (not to be unreasonably withheld or delayed)</w:t>
      </w:r>
      <w:r w:rsidR="003A43C6">
        <w:t>.</w:t>
      </w:r>
    </w:p>
    <w:p w:rsidRPr="00E80D1C" w:rsidR="00060DB1" w:rsidP="00206A95" w:rsidRDefault="00060DB1" w14:paraId="00F098F5" w14:textId="77777777">
      <w:pPr>
        <w:pStyle w:val="Heading2"/>
        <w:rPr>
          <w:b w:val="0"/>
        </w:rPr>
      </w:pPr>
      <w:bookmarkStart w:name="_Toc527628158" w:id="9"/>
      <w:r w:rsidRPr="00060DB1">
        <w:t>Return or destruction of Personal Data</w:t>
      </w:r>
      <w:bookmarkEnd w:id="9"/>
    </w:p>
    <w:p w:rsidRPr="00060DB1" w:rsidR="00060DB1" w:rsidP="00206A95" w:rsidRDefault="002F61F0" w14:paraId="2928B0DE" w14:textId="1CF1080B">
      <w:pPr>
        <w:pStyle w:val="Heading3"/>
      </w:pPr>
      <w:r>
        <w:t xml:space="preserve">Subject to </w:t>
      </w:r>
      <w:r w:rsidR="00D50014">
        <w:t>clause</w:t>
      </w:r>
      <w:r w:rsidRPr="00060DB1" w:rsidR="00D50014">
        <w:t xml:space="preserve"> </w:t>
      </w:r>
      <w:r w:rsidRPr="00060DB1" w:rsidR="00060DB1">
        <w:fldChar w:fldCharType="begin"/>
      </w:r>
      <w:r w:rsidRPr="00060DB1" w:rsidR="00060DB1">
        <w:instrText xml:space="preserve"> REF _Ref484984268 \r \h  \* MERGEFORMAT </w:instrText>
      </w:r>
      <w:r w:rsidRPr="00060DB1" w:rsidR="00060DB1">
        <w:fldChar w:fldCharType="separate"/>
      </w:r>
      <w:r w:rsidRPr="00060DB1" w:rsidR="00060DB1">
        <w:t>5.2</w:t>
      </w:r>
      <w:r w:rsidRPr="00060DB1" w:rsidR="00060DB1">
        <w:fldChar w:fldCharType="end"/>
      </w:r>
      <w:r w:rsidRPr="00060DB1" w:rsidR="00060DB1">
        <w:t xml:space="preserve">, </w:t>
      </w:r>
      <w:r w:rsidR="002E4CB2">
        <w:t>the Processor</w:t>
      </w:r>
      <w:r>
        <w:t xml:space="preserve"> shall (at </w:t>
      </w:r>
      <w:r w:rsidRPr="00060DB1" w:rsidR="00060DB1">
        <w:t xml:space="preserve">the </w:t>
      </w:r>
      <w:r w:rsidR="000F3D70">
        <w:t>Controller</w:t>
      </w:r>
      <w:r>
        <w:t>'s option)</w:t>
      </w:r>
      <w:r w:rsidRPr="00060DB1" w:rsidR="00060DB1">
        <w:t xml:space="preserve"> return or irretrievably delete all </w:t>
      </w:r>
      <w:r w:rsidR="00264BFC">
        <w:t xml:space="preserve">the </w:t>
      </w:r>
      <w:r w:rsidR="000F3D70">
        <w:t>Controller</w:t>
      </w:r>
      <w:r w:rsidRPr="00060DB1" w:rsidR="00060DB1">
        <w:t xml:space="preserve"> Personal Data in its control or possession when it no longer requires such </w:t>
      </w:r>
      <w:r w:rsidR="00264BFC">
        <w:t xml:space="preserve">the </w:t>
      </w:r>
      <w:r w:rsidR="000F3D70">
        <w:t>Controller</w:t>
      </w:r>
      <w:r w:rsidRPr="00060DB1" w:rsidR="00060DB1">
        <w:t xml:space="preserve"> Personal Data to exercise or perform its rights or obligations </w:t>
      </w:r>
      <w:r w:rsidR="00D50014">
        <w:t>in respect of such personal data</w:t>
      </w:r>
      <w:r w:rsidRPr="00060DB1" w:rsidR="00060DB1">
        <w:t>, and in any event on expiry or termination of this Agreement.</w:t>
      </w:r>
    </w:p>
    <w:p w:rsidRPr="00060DB1" w:rsidR="00060DB1" w:rsidP="00206A95" w:rsidRDefault="00060DB1" w14:paraId="19160187" w14:textId="3858C699">
      <w:pPr>
        <w:pStyle w:val="Heading3"/>
      </w:pPr>
      <w:bookmarkStart w:name="_Ref484984268" w:id="10"/>
      <w:r w:rsidRPr="00060DB1">
        <w:t xml:space="preserve">To the extent that </w:t>
      </w:r>
      <w:r w:rsidR="002E4CB2">
        <w:t>the Processor</w:t>
      </w:r>
      <w:r w:rsidR="002F61F0">
        <w:t xml:space="preserve"> is required by applicable law</w:t>
      </w:r>
      <w:r w:rsidRPr="00060DB1">
        <w:t xml:space="preserve"> to retain all or part of </w:t>
      </w:r>
      <w:r w:rsidR="00FC2145">
        <w:t xml:space="preserve">the </w:t>
      </w:r>
      <w:r w:rsidR="000F3D70">
        <w:t>Controller</w:t>
      </w:r>
      <w:r w:rsidRPr="00060DB1">
        <w:t xml:space="preserve"> Personal Data (the </w:t>
      </w:r>
      <w:r w:rsidRPr="00060DB1">
        <w:rPr>
          <w:b/>
        </w:rPr>
        <w:t>"Retained Data"</w:t>
      </w:r>
      <w:r w:rsidRPr="00060DB1">
        <w:t xml:space="preserve">), </w:t>
      </w:r>
      <w:r w:rsidR="002E4CB2">
        <w:t>the Processor</w:t>
      </w:r>
      <w:r w:rsidRPr="00060DB1">
        <w:t xml:space="preserve"> shall</w:t>
      </w:r>
      <w:bookmarkEnd w:id="10"/>
      <w:r w:rsidR="002F61F0">
        <w:t>:</w:t>
      </w:r>
    </w:p>
    <w:p w:rsidRPr="00060DB1" w:rsidR="00060DB1" w:rsidP="00206A95" w:rsidRDefault="00060DB1" w14:paraId="7C4564F4" w14:textId="2AD5299F">
      <w:pPr>
        <w:pStyle w:val="Heading4"/>
      </w:pPr>
      <w:r w:rsidRPr="00060DB1">
        <w:t xml:space="preserve">cease all processing of the Retained Data other than as required by </w:t>
      </w:r>
      <w:r w:rsidR="009F32B5">
        <w:t>applicable law</w:t>
      </w:r>
      <w:r w:rsidRPr="00060DB1">
        <w:t xml:space="preserve">; </w:t>
      </w:r>
    </w:p>
    <w:p w:rsidRPr="00060DB1" w:rsidR="00060DB1" w:rsidP="00060DB1" w:rsidRDefault="00060DB1" w14:paraId="0D3EE316" w14:textId="77777777">
      <w:pPr>
        <w:numPr>
          <w:ilvl w:val="3"/>
          <w:numId w:val="1"/>
        </w:numPr>
        <w:outlineLvl w:val="3"/>
      </w:pPr>
      <w:r w:rsidRPr="00060DB1">
        <w:t>keep confidential all such Retained Data in accordance wit</w:t>
      </w:r>
      <w:r w:rsidR="009F32B5">
        <w:t xml:space="preserve">h clause </w:t>
      </w:r>
      <w:r w:rsidR="009F32B5">
        <w:fldChar w:fldCharType="begin"/>
      </w:r>
      <w:r w:rsidR="009F32B5">
        <w:instrText xml:space="preserve"> REF _Ref496880877 \r \h </w:instrText>
      </w:r>
      <w:r w:rsidR="009F32B5">
        <w:fldChar w:fldCharType="separate"/>
      </w:r>
      <w:r w:rsidR="009F32B5">
        <w:t>12</w:t>
      </w:r>
      <w:r w:rsidR="009F32B5">
        <w:fldChar w:fldCharType="end"/>
      </w:r>
      <w:r w:rsidR="009F32B5">
        <w:t xml:space="preserve"> (Confidentiality)</w:t>
      </w:r>
      <w:r w:rsidRPr="00060DB1">
        <w:t>; and</w:t>
      </w:r>
    </w:p>
    <w:p w:rsidRPr="00060DB1" w:rsidR="00060DB1" w:rsidP="00060DB1" w:rsidRDefault="00060DB1" w14:paraId="409A7738" w14:textId="77777777">
      <w:pPr>
        <w:numPr>
          <w:ilvl w:val="3"/>
          <w:numId w:val="1"/>
        </w:numPr>
        <w:outlineLvl w:val="3"/>
      </w:pPr>
      <w:r w:rsidRPr="00060DB1">
        <w:t xml:space="preserve">continue to comply with the provisions of this </w:t>
      </w:r>
      <w:r w:rsidR="00220D4C">
        <w:t>Agreement</w:t>
      </w:r>
      <w:r w:rsidRPr="00060DB1">
        <w:t xml:space="preserve"> in respect of such Retained Data.</w:t>
      </w:r>
    </w:p>
    <w:p w:rsidRPr="00060DB1" w:rsidR="00060DB1" w:rsidP="00206A95" w:rsidRDefault="00060DB1" w14:paraId="00DC69FA" w14:textId="77777777">
      <w:pPr>
        <w:pStyle w:val="Heading2"/>
      </w:pPr>
      <w:bookmarkStart w:name="_Toc527628159" w:id="11"/>
      <w:r w:rsidRPr="00060DB1">
        <w:t>Audit</w:t>
      </w:r>
      <w:bookmarkEnd w:id="11"/>
      <w:r w:rsidR="008B2B14">
        <w:rPr>
          <w:highlight w:val="yellow"/>
        </w:rPr>
        <w:fldChar w:fldCharType="begin"/>
      </w:r>
      <w:r w:rsidR="008B2B14">
        <w:rPr>
          <w:highlight w:val="yellow"/>
        </w:rPr>
        <w:instrText xml:space="preserve"> HYPERLINK \l "DN31" </w:instrText>
      </w:r>
      <w:r w:rsidR="008B2B14">
        <w:rPr>
          <w:highlight w:val="yellow"/>
        </w:rPr>
      </w:r>
      <w:r w:rsidR="008B2B14">
        <w:rPr>
          <w:highlight w:val="yellow"/>
        </w:rPr>
        <w:fldChar w:fldCharType="end"/>
      </w:r>
    </w:p>
    <w:p w:rsidRPr="00060DB1" w:rsidR="00060DB1" w:rsidP="00206A95" w:rsidRDefault="00CA374F" w14:paraId="22DA4C00" w14:textId="3CB1BB44">
      <w:pPr>
        <w:pStyle w:val="Heading3"/>
      </w:pPr>
      <w:r>
        <w:t>The P</w:t>
      </w:r>
      <w:r w:rsidR="002E4CB2">
        <w:t>rocessor</w:t>
      </w:r>
      <w:r w:rsidRPr="00060DB1" w:rsidR="00060DB1">
        <w:t xml:space="preserve"> shall comply with all requests from </w:t>
      </w:r>
      <w:r w:rsidR="00FC2145">
        <w:t xml:space="preserve">the </w:t>
      </w:r>
      <w:r w:rsidR="000F3D70">
        <w:t>Controller</w:t>
      </w:r>
      <w:r w:rsidRPr="00060DB1" w:rsidR="00060DB1">
        <w:t xml:space="preserve"> (and its auditors, and its and their internal or external representatives) to access and inspect </w:t>
      </w:r>
      <w:r w:rsidR="002E4CB2">
        <w:t>the Processor</w:t>
      </w:r>
      <w:r w:rsidRPr="00060DB1" w:rsidR="00060DB1">
        <w:t xml:space="preserve">'s (and its Sub-Processors') premises, records and personnel relevant to any processing of </w:t>
      </w:r>
      <w:r w:rsidR="00264BFC">
        <w:t xml:space="preserve">the </w:t>
      </w:r>
      <w:r w:rsidR="000F3D70">
        <w:t>Controller</w:t>
      </w:r>
      <w:r w:rsidRPr="00060DB1" w:rsidR="00060DB1">
        <w:t xml:space="preserve"> Personal Data, in each case to enable </w:t>
      </w:r>
      <w:r w:rsidR="00FC2145">
        <w:t xml:space="preserve">the </w:t>
      </w:r>
      <w:r w:rsidR="000F3D70">
        <w:t>Controller</w:t>
      </w:r>
      <w:r w:rsidRPr="00060DB1" w:rsidR="00060DB1">
        <w:t xml:space="preserve"> to audit and verify that </w:t>
      </w:r>
      <w:r w:rsidR="002E4CB2">
        <w:t>the Processor</w:t>
      </w:r>
      <w:r w:rsidRPr="00060DB1" w:rsidR="00060DB1">
        <w:t xml:space="preserve"> (and its Sub-Processors) is complying fully with its obligations under this Agreement and under the Data Protection Laws in relation to </w:t>
      </w:r>
      <w:r w:rsidR="00264BFC">
        <w:t xml:space="preserve">the </w:t>
      </w:r>
      <w:r w:rsidR="000F3D70">
        <w:t>Controller</w:t>
      </w:r>
      <w:r w:rsidRPr="00060DB1" w:rsidR="00060DB1">
        <w:t xml:space="preserve"> Personal Data.</w:t>
      </w:r>
    </w:p>
    <w:p w:rsidRPr="00060DB1" w:rsidR="00060DB1" w:rsidP="00206A95" w:rsidRDefault="00345793" w14:paraId="2BA26DF9" w14:textId="06517356">
      <w:pPr>
        <w:pStyle w:val="Heading3"/>
      </w:pPr>
      <w:r>
        <w:t>The Processor</w:t>
      </w:r>
      <w:r w:rsidRPr="00060DB1" w:rsidR="00060DB1">
        <w:t xml:space="preserve"> shall provide such information, co-operation and assistance in relation to any request made by </w:t>
      </w:r>
      <w:r w:rsidR="00FC2145">
        <w:t xml:space="preserve">the </w:t>
      </w:r>
      <w:r w:rsidR="000F3D70">
        <w:t>Controller</w:t>
      </w:r>
      <w:r w:rsidRPr="00060DB1" w:rsidR="00060DB1">
        <w:t xml:space="preserve"> (or its auditors, or its o</w:t>
      </w:r>
      <w:r w:rsidR="00CA374F">
        <w:t xml:space="preserve">r their representatives) under </w:t>
      </w:r>
      <w:r w:rsidR="00D50014">
        <w:t>clause</w:t>
      </w:r>
      <w:r w:rsidRPr="00060DB1" w:rsidR="00D50014">
        <w:t xml:space="preserve"> </w:t>
      </w:r>
      <w:r w:rsidRPr="00060DB1" w:rsidR="00060DB1">
        <w:fldChar w:fldCharType="begin"/>
      </w:r>
      <w:r w:rsidRPr="00060DB1" w:rsidR="00060DB1">
        <w:instrText xml:space="preserve"> REF _Ref485030927 \r \h </w:instrText>
      </w:r>
      <w:r w:rsidRPr="00060DB1" w:rsidR="00060DB1">
        <w:fldChar w:fldCharType="separate"/>
      </w:r>
      <w:r w:rsidRPr="00060DB1" w:rsidR="00060DB1">
        <w:t>6.1</w:t>
      </w:r>
      <w:r w:rsidRPr="00060DB1" w:rsidR="00060DB1">
        <w:fldChar w:fldCharType="end"/>
      </w:r>
      <w:r w:rsidRPr="00060DB1" w:rsidR="00060DB1">
        <w:t xml:space="preserve"> as </w:t>
      </w:r>
      <w:r w:rsidR="00FC2145">
        <w:t xml:space="preserve">the </w:t>
      </w:r>
      <w:r w:rsidR="000F3D70">
        <w:t>Controller</w:t>
      </w:r>
      <w:r w:rsidRPr="00060DB1" w:rsidR="00060DB1">
        <w:t xml:space="preserve"> may reasonably require.</w:t>
      </w:r>
    </w:p>
    <w:p w:rsidRPr="00060DB1" w:rsidR="00060DB1" w:rsidP="00206A95" w:rsidRDefault="00060DB1" w14:paraId="1161C3DC" w14:textId="77777777">
      <w:pPr>
        <w:pStyle w:val="Heading2"/>
      </w:pPr>
      <w:bookmarkStart w:name="_Toc527628160" w:id="12"/>
      <w:r w:rsidRPr="00060DB1">
        <w:t>Co-operation and assistance</w:t>
      </w:r>
      <w:bookmarkEnd w:id="12"/>
    </w:p>
    <w:p w:rsidRPr="00060DB1" w:rsidR="00060DB1" w:rsidP="00206A95" w:rsidRDefault="00345793" w14:paraId="6EA39B4F" w14:textId="1B611F4F">
      <w:pPr>
        <w:pStyle w:val="Heading3"/>
      </w:pPr>
      <w:r>
        <w:t>The Processor</w:t>
      </w:r>
      <w:r w:rsidRPr="00060DB1" w:rsidR="00060DB1">
        <w:t xml:space="preserve"> shall promptly co-operate with </w:t>
      </w:r>
      <w:r w:rsidR="00FC2145">
        <w:t xml:space="preserve">the </w:t>
      </w:r>
      <w:r w:rsidR="000F3D70">
        <w:t>Controller</w:t>
      </w:r>
      <w:r w:rsidRPr="00060DB1" w:rsidR="00060DB1">
        <w:t xml:space="preserve">, and promptly provide such information and assistance as </w:t>
      </w:r>
      <w:r w:rsidR="00FC2145">
        <w:t xml:space="preserve">the </w:t>
      </w:r>
      <w:r w:rsidR="000F3D70">
        <w:t>Controller</w:t>
      </w:r>
      <w:r w:rsidRPr="00060DB1" w:rsidR="00060DB1">
        <w:t xml:space="preserve"> may reasonably require, to enable </w:t>
      </w:r>
      <w:r w:rsidR="00FC2145">
        <w:t xml:space="preserve">the </w:t>
      </w:r>
      <w:r w:rsidR="000F3D70">
        <w:t>Controller</w:t>
      </w:r>
      <w:r w:rsidRPr="00060DB1" w:rsidR="00060DB1">
        <w:t xml:space="preserve"> to:</w:t>
      </w:r>
    </w:p>
    <w:p w:rsidRPr="00060DB1" w:rsidR="00060DB1" w:rsidP="00206A95" w:rsidRDefault="00555A42" w14:paraId="158A19BB" w14:textId="34C260B3">
      <w:pPr>
        <w:pStyle w:val="Heading4"/>
      </w:pPr>
      <w:r>
        <w:t xml:space="preserve">comply with </w:t>
      </w:r>
      <w:r w:rsidRPr="00060DB1" w:rsidR="00060DB1">
        <w:t xml:space="preserve">the </w:t>
      </w:r>
      <w:r w:rsidR="000F3D70">
        <w:t>Controller</w:t>
      </w:r>
      <w:r>
        <w:t>'s</w:t>
      </w:r>
      <w:r w:rsidRPr="00060DB1" w:rsidR="00060DB1">
        <w:t xml:space="preserve"> obligations under the Data Protection Laws (including Articles 32-36 of </w:t>
      </w:r>
      <w:r w:rsidR="00EA38EE">
        <w:t xml:space="preserve">UK </w:t>
      </w:r>
      <w:r w:rsidRPr="00060DB1" w:rsidR="00060DB1">
        <w:t>GDPR</w:t>
      </w:r>
      <w:r w:rsidR="009C712E">
        <w:t xml:space="preserve">) </w:t>
      </w:r>
      <w:r w:rsidRPr="00060DB1" w:rsidR="00060DB1">
        <w:t xml:space="preserve">in respect of </w:t>
      </w:r>
      <w:r w:rsidR="00264BFC">
        <w:t xml:space="preserve">the </w:t>
      </w:r>
      <w:r w:rsidR="000F3D70">
        <w:t>Controller</w:t>
      </w:r>
      <w:r w:rsidRPr="00060DB1" w:rsidR="00060DB1">
        <w:t xml:space="preserve"> Personal Data; and</w:t>
      </w:r>
    </w:p>
    <w:p w:rsidRPr="00060DB1" w:rsidR="00060DB1" w:rsidP="00060DB1" w:rsidRDefault="00060DB1" w14:paraId="6E09C5B7" w14:textId="3C864E0D">
      <w:pPr>
        <w:numPr>
          <w:ilvl w:val="3"/>
          <w:numId w:val="1"/>
        </w:numPr>
        <w:outlineLvl w:val="3"/>
      </w:pPr>
      <w:r w:rsidRPr="00060DB1">
        <w:t xml:space="preserve">deal with and respond to all investigations and requests for information relating to </w:t>
      </w:r>
      <w:r w:rsidR="00FC2145">
        <w:t xml:space="preserve">the </w:t>
      </w:r>
      <w:r w:rsidR="000F3D70">
        <w:t>Controller</w:t>
      </w:r>
      <w:r w:rsidRPr="00060DB1">
        <w:t xml:space="preserve"> Personal Data from any DP Regulator.</w:t>
      </w:r>
    </w:p>
    <w:p w:rsidRPr="00060DB1" w:rsidR="00060DB1" w:rsidP="00206A95" w:rsidRDefault="00060DB1" w14:paraId="07F2F2D2" w14:textId="242A0C11">
      <w:pPr>
        <w:pStyle w:val="Heading3"/>
      </w:pPr>
      <w:r w:rsidRPr="00060DB1">
        <w:t>If the</w:t>
      </w:r>
      <w:r w:rsidR="001240CB">
        <w:t xml:space="preserve"> Processor </w:t>
      </w:r>
      <w:r w:rsidRPr="00060DB1">
        <w:t xml:space="preserve">receives any complaint, notice or communication from a DP Regulator or other third party (excluding a Data Subject Request) which relates directly or indirectly to </w:t>
      </w:r>
      <w:r w:rsidR="00264BFC">
        <w:t xml:space="preserve">the </w:t>
      </w:r>
      <w:r w:rsidR="000F3D70">
        <w:t>Controller</w:t>
      </w:r>
      <w:r w:rsidRPr="00060DB1">
        <w:t xml:space="preserve"> Personal Data or to either party's compliance with the Data Protection Laws, it shall notify </w:t>
      </w:r>
      <w:r w:rsidR="00FC2145">
        <w:t xml:space="preserve">the </w:t>
      </w:r>
      <w:r w:rsidR="000F3D70">
        <w:t>Controller</w:t>
      </w:r>
      <w:r w:rsidRPr="00060DB1">
        <w:t xml:space="preserve"> as soon as reasonably practicable.</w:t>
      </w:r>
    </w:p>
    <w:p w:rsidRPr="00060DB1" w:rsidR="00060DB1" w:rsidP="00206A95" w:rsidRDefault="00060DB1" w14:paraId="0E5A2727" w14:textId="77777777">
      <w:pPr>
        <w:pStyle w:val="Heading3"/>
      </w:pPr>
      <w:r w:rsidRPr="00060DB1">
        <w:t xml:space="preserve">Where any provision of this </w:t>
      </w:r>
      <w:r w:rsidR="00220D4C">
        <w:t>Agreement</w:t>
      </w:r>
      <w:r w:rsidRPr="00060DB1">
        <w:t xml:space="preserve"> places an obligation on </w:t>
      </w:r>
      <w:r w:rsidR="002E4CB2">
        <w:t>the Processor</w:t>
      </w:r>
      <w:r w:rsidRPr="00060DB1">
        <w:t xml:space="preserve">, that obligation shall be construed as an obligation on </w:t>
      </w:r>
      <w:r w:rsidR="002E4CB2">
        <w:t>the Processor</w:t>
      </w:r>
      <w:r w:rsidRPr="00060DB1">
        <w:t xml:space="preserve"> to procure that all its Sub-Processors, and its own and its Sub-Processors personnel, comply with such obligation.</w:t>
      </w:r>
    </w:p>
    <w:p w:rsidRPr="00060DB1" w:rsidR="00060DB1" w:rsidP="00206A95" w:rsidRDefault="00060DB1" w14:paraId="339CB3DF" w14:textId="77777777">
      <w:pPr>
        <w:pStyle w:val="Heading2"/>
      </w:pPr>
      <w:bookmarkStart w:name="_Toc527628161" w:id="13"/>
      <w:r w:rsidRPr="00060DB1">
        <w:t>Sub-Processors</w:t>
      </w:r>
      <w:bookmarkEnd w:id="13"/>
    </w:p>
    <w:p w:rsidRPr="00060DB1" w:rsidR="00060DB1" w:rsidP="00206A95" w:rsidRDefault="00345793" w14:paraId="1DAD4E67" w14:textId="17E61BF6">
      <w:pPr>
        <w:pStyle w:val="Heading3"/>
      </w:pPr>
      <w:r>
        <w:t>The Processor</w:t>
      </w:r>
      <w:r w:rsidRPr="00060DB1" w:rsidR="00060DB1">
        <w:t xml:space="preserve"> shall obtain the prior written consent of </w:t>
      </w:r>
      <w:r w:rsidR="00FC2145">
        <w:t xml:space="preserve">the </w:t>
      </w:r>
      <w:r w:rsidR="000F3D70">
        <w:t>Controller</w:t>
      </w:r>
      <w:r w:rsidRPr="00060DB1" w:rsidR="00060DB1">
        <w:t xml:space="preserve"> to the appointment of any Sub-Processors.</w:t>
      </w:r>
    </w:p>
    <w:p w:rsidRPr="00060DB1" w:rsidR="00060DB1" w:rsidP="00206A95" w:rsidRDefault="00060DB1" w14:paraId="1CA57779" w14:textId="77777777">
      <w:pPr>
        <w:pStyle w:val="Heading3"/>
      </w:pPr>
      <w:r w:rsidRPr="00060DB1">
        <w:t xml:space="preserve">If </w:t>
      </w:r>
      <w:r w:rsidR="002E4CB2">
        <w:t>the Processor</w:t>
      </w:r>
      <w:r w:rsidRPr="00060DB1">
        <w:t xml:space="preserve"> appoints a Sub-Processor, </w:t>
      </w:r>
      <w:r w:rsidR="002E4CB2">
        <w:t>the Processor</w:t>
      </w:r>
      <w:r w:rsidRPr="00060DB1">
        <w:t xml:space="preserve"> shall ensure that: </w:t>
      </w:r>
    </w:p>
    <w:p w:rsidRPr="00060DB1" w:rsidR="00060DB1" w:rsidP="00206A95" w:rsidRDefault="00060DB1" w14:paraId="12E51D53" w14:textId="253C4FB5" w14:noSpellErr="1">
      <w:pPr>
        <w:pStyle w:val="Heading4"/>
        <w:rPr/>
      </w:pPr>
      <w:r w:rsidR="00060DB1">
        <w:rPr/>
        <w:t xml:space="preserve">such Sub-Processor shall only process </w:t>
      </w:r>
      <w:r w:rsidR="00264BFC">
        <w:rPr/>
        <w:t xml:space="preserve">the </w:t>
      </w:r>
      <w:r w:rsidR="000F3D70">
        <w:rPr/>
        <w:t>Controller</w:t>
      </w:r>
      <w:r w:rsidR="00060DB1">
        <w:rPr/>
        <w:t xml:space="preserve"> Personal Data </w:t>
      </w:r>
      <w:bookmarkStart w:name="_Int_7gDH9P62" w:id="1598320781"/>
      <w:r w:rsidR="00060DB1">
        <w:rPr/>
        <w:t>in order to</w:t>
      </w:r>
      <w:bookmarkEnd w:id="1598320781"/>
      <w:r w:rsidR="00060DB1">
        <w:rPr/>
        <w:t xml:space="preserve"> perform one or more of </w:t>
      </w:r>
      <w:r w:rsidR="002E4CB2">
        <w:rPr/>
        <w:t>the Processor</w:t>
      </w:r>
      <w:r w:rsidR="00060DB1">
        <w:rPr/>
        <w:t>'s obligations under this Agreement; and</w:t>
      </w:r>
    </w:p>
    <w:p w:rsidRPr="00060DB1" w:rsidR="00060DB1" w:rsidP="00060DB1" w:rsidRDefault="00060DB1" w14:paraId="7AA2ADC0" w14:textId="77777777">
      <w:pPr>
        <w:numPr>
          <w:ilvl w:val="3"/>
          <w:numId w:val="1"/>
        </w:numPr>
        <w:outlineLvl w:val="3"/>
      </w:pPr>
      <w:r w:rsidRPr="00060DB1">
        <w:t>it enters into a written agreement with that Sub-Processor, prior to any processing by the Sub-Processor, requiring the Sub-Processor to:</w:t>
      </w:r>
    </w:p>
    <w:p w:rsidRPr="00060DB1" w:rsidR="00060DB1" w:rsidP="00060DB1" w:rsidRDefault="00060DB1" w14:paraId="4DF08C38" w14:textId="0B49EC57">
      <w:pPr>
        <w:numPr>
          <w:ilvl w:val="4"/>
          <w:numId w:val="1"/>
        </w:numPr>
        <w:outlineLvl w:val="4"/>
      </w:pPr>
      <w:r w:rsidRPr="00060DB1">
        <w:t xml:space="preserve">process </w:t>
      </w:r>
      <w:r w:rsidR="00264BFC">
        <w:t xml:space="preserve">the </w:t>
      </w:r>
      <w:r w:rsidR="000F3D70">
        <w:t>Controller</w:t>
      </w:r>
      <w:r w:rsidRPr="00060DB1">
        <w:t xml:space="preserve"> Personal Data only in accordance with the written instructions of </w:t>
      </w:r>
      <w:r w:rsidR="002E4CB2">
        <w:t>the Processor</w:t>
      </w:r>
      <w:r w:rsidRPr="00060DB1">
        <w:t xml:space="preserve"> or </w:t>
      </w:r>
      <w:r w:rsidR="00FC2145">
        <w:t xml:space="preserve">the </w:t>
      </w:r>
      <w:r w:rsidR="000F3D70">
        <w:t>Controller</w:t>
      </w:r>
      <w:r w:rsidRPr="00060DB1">
        <w:t>; and</w:t>
      </w:r>
    </w:p>
    <w:p w:rsidRPr="00060DB1" w:rsidR="00060DB1" w:rsidP="00060DB1" w:rsidRDefault="00060DB1" w14:paraId="204028B9" w14:textId="77777777">
      <w:pPr>
        <w:numPr>
          <w:ilvl w:val="4"/>
          <w:numId w:val="1"/>
        </w:numPr>
        <w:outlineLvl w:val="4"/>
      </w:pPr>
      <w:r w:rsidRPr="00060DB1">
        <w:t xml:space="preserve">comply with data protection obligations equivalent in all material respects to those imposed on </w:t>
      </w:r>
      <w:r w:rsidR="002E4CB2">
        <w:t>the Processor</w:t>
      </w:r>
      <w:r w:rsidRPr="00060DB1">
        <w:t xml:space="preserve"> under this </w:t>
      </w:r>
      <w:r w:rsidR="00220D4C">
        <w:t>Agreement</w:t>
      </w:r>
      <w:r w:rsidRPr="00060DB1">
        <w:t>.</w:t>
      </w:r>
    </w:p>
    <w:p w:rsidRPr="00060DB1" w:rsidR="00060DB1" w:rsidP="00206A95" w:rsidRDefault="00060DB1" w14:paraId="5866F5A8" w14:textId="4CF9C70E">
      <w:pPr>
        <w:pStyle w:val="Heading3"/>
        <w:rPr>
          <w:szCs w:val="24"/>
        </w:rPr>
      </w:pPr>
      <w:r w:rsidRPr="00BA68C4">
        <w:t xml:space="preserve">Notwithstanding the appointment of a Sub-Processor, </w:t>
      </w:r>
      <w:r w:rsidRPr="00BA68C4" w:rsidR="002E4CB2">
        <w:t>the Processor</w:t>
      </w:r>
      <w:r w:rsidRPr="00BA68C4">
        <w:t xml:space="preserve"> is responsible and liable to</w:t>
      </w:r>
      <w:r w:rsidRPr="00060DB1">
        <w:rPr>
          <w:szCs w:val="24"/>
        </w:rPr>
        <w:t xml:space="preserve"> </w:t>
      </w:r>
      <w:r w:rsidR="00FC2145">
        <w:rPr>
          <w:szCs w:val="24"/>
        </w:rPr>
        <w:t xml:space="preserve">the </w:t>
      </w:r>
      <w:r w:rsidR="000F3D70">
        <w:rPr>
          <w:szCs w:val="24"/>
        </w:rPr>
        <w:t>Controller</w:t>
      </w:r>
      <w:r w:rsidRPr="00060DB1">
        <w:rPr>
          <w:szCs w:val="24"/>
        </w:rPr>
        <w:t xml:space="preserve"> for any processing by the Sub-Processor in breach of this </w:t>
      </w:r>
      <w:r w:rsidR="00220D4C">
        <w:rPr>
          <w:szCs w:val="24"/>
        </w:rPr>
        <w:t>Agreement</w:t>
      </w:r>
      <w:r w:rsidRPr="00060DB1">
        <w:rPr>
          <w:szCs w:val="24"/>
        </w:rPr>
        <w:t>.</w:t>
      </w:r>
    </w:p>
    <w:p w:rsidR="00FE2B45" w:rsidP="00FE2B45" w:rsidRDefault="00FE2B45" w14:paraId="00EB0D92" w14:textId="77777777">
      <w:pPr>
        <w:pStyle w:val="Heading2"/>
      </w:pPr>
      <w:bookmarkStart w:name="_Toc499654713" w:id="14"/>
      <w:bookmarkStart w:name="_Toc526761864" w:id="15"/>
      <w:bookmarkStart w:name="_Toc527628162" w:id="16"/>
      <w:r>
        <w:t>Intellectual Property Rights</w:t>
      </w:r>
      <w:bookmarkEnd w:id="14"/>
      <w:bookmarkEnd w:id="15"/>
      <w:bookmarkEnd w:id="16"/>
    </w:p>
    <w:p w:rsidR="00FE2B45" w:rsidP="00FE2B45" w:rsidRDefault="00FE2B45" w14:paraId="54743DDB" w14:textId="5061C900">
      <w:pPr>
        <w:pStyle w:val="Heading3"/>
        <w:rPr/>
      </w:pPr>
      <w:r w:rsidR="00FE2B45">
        <w:rPr/>
        <w:t xml:space="preserve">The Processor acknowledges that all Intellectual Property Rights, </w:t>
      </w:r>
      <w:r w:rsidR="00FE2B45">
        <w:rPr/>
        <w:t>title</w:t>
      </w:r>
      <w:r w:rsidR="00FE2B45">
        <w:rPr/>
        <w:t xml:space="preserve"> and interest in the </w:t>
      </w:r>
      <w:r w:rsidR="000F3D70">
        <w:rPr/>
        <w:t>Controller</w:t>
      </w:r>
      <w:r w:rsidR="00FE2B45">
        <w:rPr/>
        <w:t xml:space="preserve"> Personal Data subsist </w:t>
      </w:r>
      <w:r w:rsidR="4A5F83B2">
        <w:rPr/>
        <w:t>in and</w:t>
      </w:r>
      <w:r w:rsidR="00FE2B45">
        <w:rPr/>
        <w:t xml:space="preserve"> shall remain with the </w:t>
      </w:r>
      <w:r w:rsidR="000F3D70">
        <w:rPr/>
        <w:t>Controller</w:t>
      </w:r>
      <w:r w:rsidR="00FE2B45">
        <w:rPr/>
        <w:t xml:space="preserve">.  </w:t>
      </w:r>
      <w:r w:rsidR="00FE2B45">
        <w:rPr/>
        <w:t xml:space="preserve">The </w:t>
      </w:r>
      <w:r w:rsidR="000F3D70">
        <w:rPr/>
        <w:t>Controller</w:t>
      </w:r>
      <w:r w:rsidR="00FE2B45">
        <w:rPr/>
        <w:t xml:space="preserve"> grants the Processor a non-exclusive, non-transferable, royalty free licence to use the </w:t>
      </w:r>
      <w:r w:rsidR="000F3D70">
        <w:rPr/>
        <w:t>Controller</w:t>
      </w:r>
      <w:r w:rsidR="00FE2B45">
        <w:rPr/>
        <w:t xml:space="preserve"> Personal Data solely for the purposes of </w:t>
      </w:r>
      <w:r w:rsidR="00FE2B45">
        <w:rPr/>
        <w:t>complying with</w:t>
      </w:r>
      <w:r w:rsidR="00FE2B45">
        <w:rPr/>
        <w:t xml:space="preserve"> its obligations under this Agreement.</w:t>
      </w:r>
    </w:p>
    <w:p w:rsidR="00FE2B45" w:rsidP="00FE2B45" w:rsidRDefault="00FE2B45" w14:paraId="0A75CDA9" w14:textId="6E9F85DA" w14:noSpellErr="1">
      <w:pPr>
        <w:pStyle w:val="Heading3"/>
        <w:rPr/>
      </w:pPr>
      <w:r w:rsidR="00FE2B45">
        <w:rPr/>
        <w:t xml:space="preserve">If the Processor creates any Intellectual Property Rights in the </w:t>
      </w:r>
      <w:r w:rsidR="000F3D70">
        <w:rPr/>
        <w:t>Controller</w:t>
      </w:r>
      <w:r w:rsidR="00FE2B45">
        <w:rPr/>
        <w:t xml:space="preserve"> Personal Data </w:t>
      </w:r>
      <w:bookmarkStart w:name="_Int_Ie5Ey4a6" w:id="595341511"/>
      <w:r w:rsidR="00FE2B45">
        <w:rPr/>
        <w:t>in the course of</w:t>
      </w:r>
      <w:bookmarkEnd w:id="595341511"/>
      <w:r w:rsidR="00FE2B45">
        <w:rPr/>
        <w:t xml:space="preserve"> providing the services under the Framework Agreement, the Processor hereby irrevocably and unconditionally assigns such Intellectual Property Rights to the </w:t>
      </w:r>
      <w:r w:rsidR="000F3D70">
        <w:rPr/>
        <w:t>Controller</w:t>
      </w:r>
      <w:r w:rsidR="00FE2B45">
        <w:rPr/>
        <w:t xml:space="preserve"> with full title guarantee, free from third-party rights and for the full term during which those rights and any renewals or extensions subsist.</w:t>
      </w:r>
    </w:p>
    <w:p w:rsidRPr="00060DB1" w:rsidR="00060DB1" w:rsidP="00206A95" w:rsidRDefault="00060DB1" w14:paraId="645F75D4" w14:textId="77777777">
      <w:pPr>
        <w:pStyle w:val="Heading2"/>
      </w:pPr>
      <w:bookmarkStart w:name="_Toc527628163" w:id="17"/>
      <w:r w:rsidRPr="00060DB1">
        <w:t>Indemnity</w:t>
      </w:r>
      <w:bookmarkEnd w:id="17"/>
      <w:r w:rsidR="008B2B14">
        <w:rPr>
          <w:highlight w:val="yellow"/>
        </w:rPr>
        <w:fldChar w:fldCharType="begin"/>
      </w:r>
      <w:r w:rsidR="008B2B14">
        <w:rPr>
          <w:highlight w:val="yellow"/>
        </w:rPr>
        <w:instrText xml:space="preserve"> HYPERLINK \l "DN34" </w:instrText>
      </w:r>
      <w:r w:rsidR="008B2B14">
        <w:rPr>
          <w:highlight w:val="yellow"/>
        </w:rPr>
      </w:r>
      <w:r w:rsidR="008B2B14">
        <w:rPr>
          <w:highlight w:val="yellow"/>
        </w:rPr>
        <w:fldChar w:fldCharType="end"/>
      </w:r>
    </w:p>
    <w:p w:rsidRPr="00060DB1" w:rsidR="00060DB1" w:rsidP="00060DB1" w:rsidRDefault="00FE02BC" w14:paraId="3D383104" w14:textId="5DB2BB2C">
      <w:pPr>
        <w:ind w:left="720"/>
      </w:pPr>
      <w:r>
        <w:t>The Processor</w:t>
      </w:r>
      <w:r w:rsidRPr="00060DB1" w:rsidR="00060DB1">
        <w:t xml:space="preserve"> shall indemnify and keep indemnified at its own expense </w:t>
      </w:r>
      <w:r w:rsidR="00FC2145">
        <w:t xml:space="preserve">the </w:t>
      </w:r>
      <w:r w:rsidR="000F3D70">
        <w:t>Controller</w:t>
      </w:r>
      <w:r w:rsidRPr="00060DB1" w:rsidR="00060DB1">
        <w:t xml:space="preserve"> against all claims, liabilities, damages, administrative fines, costs or expenses incurred by </w:t>
      </w:r>
      <w:r w:rsidR="00FC2145">
        <w:t xml:space="preserve">the </w:t>
      </w:r>
      <w:r w:rsidR="000F3D70">
        <w:t>Controller</w:t>
      </w:r>
      <w:r w:rsidRPr="00060DB1" w:rsidR="00060DB1">
        <w:t xml:space="preserve"> or for which </w:t>
      </w:r>
      <w:r w:rsidR="00FC2145">
        <w:t xml:space="preserve">the </w:t>
      </w:r>
      <w:r w:rsidR="000F3D70">
        <w:t>Controller</w:t>
      </w:r>
      <w:r w:rsidRPr="00060DB1" w:rsidR="00060DB1">
        <w:t xml:space="preserve"> may become liable due to any failure by </w:t>
      </w:r>
      <w:r w:rsidR="002E4CB2">
        <w:t>the Processor</w:t>
      </w:r>
      <w:r w:rsidRPr="00060DB1" w:rsidR="00060DB1">
        <w:t xml:space="preserve"> or its Sub-Processors, subcontractors, agents or personnel to comply with any of its obligations under this </w:t>
      </w:r>
      <w:r w:rsidR="00220D4C">
        <w:t>Agreement</w:t>
      </w:r>
      <w:r w:rsidRPr="00060DB1" w:rsidR="00060DB1">
        <w:t xml:space="preserve"> or under the Data Protection Laws.</w:t>
      </w:r>
    </w:p>
    <w:p w:rsidR="00D90083" w:rsidP="00D90083" w:rsidRDefault="00D90083" w14:paraId="2FBD289E" w14:textId="77777777">
      <w:pPr>
        <w:pStyle w:val="Heading2"/>
      </w:pPr>
      <w:bookmarkStart w:name="_Toc499654717" w:id="18"/>
      <w:bookmarkStart w:name="_Toc527628164" w:id="19"/>
      <w:bookmarkEnd w:id="7"/>
      <w:r>
        <w:t>Consequences of Termination</w:t>
      </w:r>
      <w:bookmarkEnd w:id="18"/>
      <w:bookmarkEnd w:id="19"/>
    </w:p>
    <w:p w:rsidR="00D90083" w:rsidP="00D90083" w:rsidRDefault="00D90083" w14:paraId="06CBF7CA" w14:textId="77777777">
      <w:pPr>
        <w:pStyle w:val="Heading3"/>
        <w:keepNext/>
      </w:pPr>
      <w:r>
        <w:t>Upon any termination or expiration of this Agreement:</w:t>
      </w:r>
    </w:p>
    <w:p w:rsidR="00D90083" w:rsidP="00D90083" w:rsidRDefault="00D50014" w14:paraId="59EDB14F" w14:textId="6AA5666C">
      <w:pPr>
        <w:pStyle w:val="Heading4"/>
      </w:pPr>
      <w:r>
        <w:t xml:space="preserve">the provisions of clause 5 shall </w:t>
      </w:r>
      <w:r w:rsidR="00EA38EE">
        <w:t>apply.</w:t>
      </w:r>
    </w:p>
    <w:p w:rsidR="00D90083" w:rsidP="00D90083" w:rsidRDefault="00D90083" w14:paraId="0EB814FE" w14:textId="36B83E97">
      <w:pPr>
        <w:pStyle w:val="Heading4"/>
      </w:pPr>
      <w:r>
        <w:t xml:space="preserve">the parties' respective obligations under this Agreement shall cease </w:t>
      </w:r>
      <w:r w:rsidR="00EA38EE">
        <w:t>immediately.</w:t>
      </w:r>
      <w:r>
        <w:t xml:space="preserve"> </w:t>
      </w:r>
    </w:p>
    <w:p w:rsidR="00D90083" w:rsidP="00D90083" w:rsidRDefault="00D50014" w14:paraId="470A2053" w14:textId="3286C508">
      <w:pPr>
        <w:pStyle w:val="Heading4"/>
      </w:pPr>
      <w:r>
        <w:t xml:space="preserve">subject to clause 5.2, </w:t>
      </w:r>
      <w:r w:rsidR="00D90083">
        <w:t>each party shall, at the option of the other, either:</w:t>
      </w:r>
    </w:p>
    <w:p w:rsidR="00D90083" w:rsidP="00D90083" w:rsidRDefault="00D90083" w14:paraId="6A86F800" w14:textId="4288910E">
      <w:pPr>
        <w:pStyle w:val="Heading5"/>
      </w:pPr>
      <w:r>
        <w:t>return the other party's Confidential</w:t>
      </w:r>
      <w:r w:rsidR="00EC7F80">
        <w:t xml:space="preserve"> and Personal</w:t>
      </w:r>
      <w:r>
        <w:t xml:space="preserve"> Information and any copies and extracts relating to it to the other party, or</w:t>
      </w:r>
    </w:p>
    <w:p w:rsidR="00D90083" w:rsidP="00D90083" w:rsidRDefault="00D90083" w14:paraId="56E50EC3" w14:textId="606FD195">
      <w:pPr>
        <w:pStyle w:val="Heading5"/>
      </w:pPr>
      <w:r>
        <w:t>destroy or delete that Confidentia</w:t>
      </w:r>
      <w:r w:rsidR="00EC7F80">
        <w:t>l and Personal</w:t>
      </w:r>
      <w:r>
        <w:t xml:space="preserve"> Information and any copies and extracts and certify to the other party in writing that it has done the same.</w:t>
      </w:r>
    </w:p>
    <w:p w:rsidR="00D90083" w:rsidP="00D90083" w:rsidRDefault="00D90083" w14:paraId="2C7424DC" w14:textId="77777777">
      <w:pPr>
        <w:pStyle w:val="Heading3"/>
      </w:pPr>
      <w:r>
        <w:t>The termination of this Agreement for whatever cause shall not prejudice or affect the rights of either party in respect of any breach of this Agreement or any provision herein which is expressly or by implication to survive such termination.</w:t>
      </w:r>
    </w:p>
    <w:p w:rsidRPr="00531581" w:rsidR="00D90083" w:rsidP="00D90083" w:rsidRDefault="00D90083" w14:paraId="7EB6D37A" w14:textId="77777777">
      <w:pPr>
        <w:pStyle w:val="Heading2"/>
      </w:pPr>
      <w:bookmarkStart w:name="_Toc499654712" w:id="20"/>
      <w:bookmarkStart w:name="_Toc527628165" w:id="21"/>
      <w:r w:rsidRPr="00531581">
        <w:t>Transfer of Personal Data</w:t>
      </w:r>
      <w:bookmarkEnd w:id="20"/>
      <w:bookmarkEnd w:id="21"/>
    </w:p>
    <w:p w:rsidRPr="00531581" w:rsidR="00D90083" w:rsidP="00D90083" w:rsidRDefault="00D90083" w14:paraId="46DBDB11" w14:textId="3EF01769">
      <w:pPr>
        <w:pStyle w:val="Heading3"/>
      </w:pPr>
      <w:bookmarkStart w:name="_Ref485032217" w:id="22"/>
      <w:r>
        <w:t>The Processor</w:t>
      </w:r>
      <w:r w:rsidRPr="00531581">
        <w:t xml:space="preserve"> shall not process </w:t>
      </w:r>
      <w:r w:rsidR="00264BFC">
        <w:t xml:space="preserve">the </w:t>
      </w:r>
      <w:r w:rsidR="000F3D70">
        <w:t>Controller</w:t>
      </w:r>
      <w:r w:rsidR="0003548C">
        <w:t xml:space="preserve"> Personal Data</w:t>
      </w:r>
      <w:r w:rsidRPr="00531581">
        <w:t xml:space="preserve">, or otherwise transfer or access </w:t>
      </w:r>
      <w:r w:rsidR="00264BFC">
        <w:t xml:space="preserve">the </w:t>
      </w:r>
      <w:r w:rsidR="000F3D70">
        <w:t>Controller</w:t>
      </w:r>
      <w:r w:rsidR="0003548C">
        <w:t xml:space="preserve"> Personal Data</w:t>
      </w:r>
      <w:r w:rsidRPr="00531581">
        <w:t xml:space="preserve">, outside of the Permitted Region without the express prior written consent of </w:t>
      </w:r>
      <w:r w:rsidR="00FC2145">
        <w:t xml:space="preserve">the </w:t>
      </w:r>
      <w:r w:rsidR="000F3D70">
        <w:t>Controller</w:t>
      </w:r>
      <w:r w:rsidRPr="00531581">
        <w:t>.</w:t>
      </w:r>
      <w:bookmarkEnd w:id="22"/>
    </w:p>
    <w:p w:rsidRPr="009A7BD2" w:rsidR="009A7BD2" w:rsidP="009A7BD2" w:rsidRDefault="00D90083" w14:paraId="00E330DD" w14:textId="30E9EF3C">
      <w:pPr>
        <w:pStyle w:val="Heading3"/>
        <w:rPr>
          <w:rFonts w:ascii="Calibri" w:hAnsi="Calibri" w:eastAsiaTheme="majorEastAsia" w:cstheme="majorBidi"/>
        </w:rPr>
      </w:pPr>
      <w:r w:rsidRPr="00531581">
        <w:t xml:space="preserve">The </w:t>
      </w:r>
      <w:r w:rsidR="000F3D70">
        <w:t>Controller</w:t>
      </w:r>
      <w:r w:rsidRPr="00531581">
        <w:t xml:space="preserve">'s consent under </w:t>
      </w:r>
      <w:r>
        <w:t>clause</w:t>
      </w:r>
      <w:r w:rsidRPr="00531581">
        <w:t xml:space="preserve"> </w:t>
      </w:r>
      <w:r w:rsidRPr="00531581">
        <w:fldChar w:fldCharType="begin"/>
      </w:r>
      <w:r w:rsidRPr="00531581">
        <w:instrText xml:space="preserve"> REF _Ref485032217 \w \h </w:instrText>
      </w:r>
      <w:r w:rsidRPr="00531581">
        <w:fldChar w:fldCharType="separate"/>
      </w:r>
      <w:r w:rsidR="00D50014">
        <w:t>12.1</w:t>
      </w:r>
      <w:r w:rsidRPr="00531581">
        <w:fldChar w:fldCharType="end"/>
      </w:r>
      <w:r w:rsidRPr="00531581">
        <w:t xml:space="preserve"> shall be conditional upon </w:t>
      </w:r>
      <w:r>
        <w:t>the Processor</w:t>
      </w:r>
      <w:r w:rsidRPr="00531581">
        <w:t xml:space="preserve"> ensuring there is adequate protection and appropriate safeguards for such </w:t>
      </w:r>
      <w:r w:rsidR="00264BFC">
        <w:t xml:space="preserve">the </w:t>
      </w:r>
      <w:r w:rsidR="000F3D70">
        <w:t>Controller</w:t>
      </w:r>
      <w:r w:rsidR="0003548C">
        <w:t xml:space="preserve"> Personal Data</w:t>
      </w:r>
      <w:r w:rsidRPr="00531581">
        <w:t xml:space="preserve"> in accordance with applicable </w:t>
      </w:r>
      <w:r w:rsidR="00086F59">
        <w:t>Data Protection Laws</w:t>
      </w:r>
      <w:r w:rsidRPr="00531581">
        <w:t xml:space="preserve"> when it is transferred or accessed outside of the Permitted Region. </w:t>
      </w:r>
      <w:r w:rsidRPr="009A7BD2">
        <w:t>Such adequate protection and appropriate safeguards may include</w:t>
      </w:r>
      <w:r w:rsidRPr="009A7BD2" w:rsidR="009A7BD2">
        <w:t xml:space="preserve"> the completion of a transfer risk assessment and the application of further safeguards as the UK addendum or the UK International Data Transfer Agreement</w:t>
      </w:r>
    </w:p>
    <w:p w:rsidRPr="00531581" w:rsidR="00D90083" w:rsidP="00D90083" w:rsidRDefault="00D90083" w14:paraId="12425EAE" w14:textId="0E23DD0C">
      <w:pPr>
        <w:pStyle w:val="Heading3"/>
      </w:pPr>
      <w:r w:rsidRPr="00531581">
        <w:t xml:space="preserve">If </w:t>
      </w:r>
      <w:r w:rsidR="00FC2145">
        <w:t xml:space="preserve">the </w:t>
      </w:r>
      <w:r w:rsidR="000F3D70">
        <w:t>Controller</w:t>
      </w:r>
      <w:r w:rsidRPr="00531581">
        <w:t xml:space="preserve"> authorises </w:t>
      </w:r>
      <w:r>
        <w:t>the Processor</w:t>
      </w:r>
      <w:r w:rsidRPr="00531581">
        <w:t xml:space="preserve"> to transfer </w:t>
      </w:r>
      <w:r w:rsidR="00264BFC">
        <w:t xml:space="preserve">the </w:t>
      </w:r>
      <w:r w:rsidR="000F3D70">
        <w:t>Controller</w:t>
      </w:r>
      <w:r w:rsidR="0003548C">
        <w:t xml:space="preserve"> Personal Data</w:t>
      </w:r>
      <w:r w:rsidRPr="00531581">
        <w:t xml:space="preserve"> outside the Permitted Region pursuant to </w:t>
      </w:r>
      <w:r>
        <w:t>clause</w:t>
      </w:r>
      <w:r w:rsidRPr="00531581">
        <w:t xml:space="preserve"> </w:t>
      </w:r>
      <w:r w:rsidRPr="00531581">
        <w:fldChar w:fldCharType="begin"/>
      </w:r>
      <w:r w:rsidRPr="00531581">
        <w:instrText xml:space="preserve"> REF _Ref485032217 \w \h </w:instrText>
      </w:r>
      <w:r w:rsidRPr="00531581">
        <w:fldChar w:fldCharType="separate"/>
      </w:r>
      <w:r w:rsidR="00D50014">
        <w:t>12.1</w:t>
      </w:r>
      <w:r w:rsidRPr="00531581">
        <w:fldChar w:fldCharType="end"/>
      </w:r>
      <w:r w:rsidRPr="00531581">
        <w:t xml:space="preserve"> and either (a) the means by which adequate protection for the transfer is achieved ceases to be valid, or (b) any DP Regulator (or other supervisory or regulatory authority) requires transfers of Personal Data pursuant to such Standard Contractual Clauses to be suspended, then </w:t>
      </w:r>
      <w:r w:rsidR="00FC2145">
        <w:t xml:space="preserve">the </w:t>
      </w:r>
      <w:r w:rsidR="000F3D70">
        <w:t>Controller</w:t>
      </w:r>
      <w:r w:rsidRPr="00531581">
        <w:t xml:space="preserve"> may (at its discretion) </w:t>
      </w:r>
      <w:r w:rsidRPr="00531581">
        <w:t xml:space="preserve">require </w:t>
      </w:r>
      <w:r>
        <w:t>the Processor</w:t>
      </w:r>
      <w:r w:rsidRPr="00531581">
        <w:t xml:space="preserve"> immediately to cease transfers of Personal Data and delete or return all Personal Data previously transferred.</w:t>
      </w:r>
    </w:p>
    <w:p w:rsidR="00D90083" w:rsidRDefault="00D90083" w14:paraId="1736E5CC" w14:textId="77777777">
      <w:pPr>
        <w:pStyle w:val="Heading2"/>
      </w:pPr>
      <w:bookmarkStart w:name="_Ref496880877" w:id="23"/>
      <w:bookmarkStart w:name="_Toc499654714" w:id="24"/>
      <w:bookmarkStart w:name="_Toc527628166" w:id="25"/>
      <w:r>
        <w:t>Confidentiality</w:t>
      </w:r>
      <w:bookmarkEnd w:id="23"/>
      <w:bookmarkEnd w:id="24"/>
      <w:bookmarkEnd w:id="25"/>
    </w:p>
    <w:p w:rsidR="00D90083" w:rsidP="00D90083" w:rsidRDefault="00D90083" w14:paraId="301A7982" w14:textId="77777777">
      <w:pPr>
        <w:pStyle w:val="Heading3"/>
      </w:pPr>
      <w:bookmarkStart w:name="_Ref193512952" w:id="26"/>
      <w:r>
        <w:t>All Confidential Information disclosed by the disclosing party shall be treated by the receiving party as secret and confidential and the receiving party shall not disclose any of the Confidential Information to any person other than its directors or employees who strictly need to know the same for the purpose of complying with this Agreement.</w:t>
      </w:r>
      <w:bookmarkEnd w:id="26"/>
      <w:r>
        <w:t xml:space="preserve">  </w:t>
      </w:r>
    </w:p>
    <w:p w:rsidR="00D90083" w:rsidP="00D90083" w:rsidRDefault="00D90083" w14:paraId="02B44520" w14:textId="77777777">
      <w:pPr>
        <w:pStyle w:val="Heading3"/>
      </w:pPr>
      <w:r>
        <w:t>The receiving party shall:</w:t>
      </w:r>
    </w:p>
    <w:p w:rsidR="00D90083" w:rsidP="00D90083" w:rsidRDefault="00D90083" w14:paraId="58CC8862" w14:textId="6696B508">
      <w:pPr>
        <w:pStyle w:val="Heading4"/>
      </w:pPr>
      <w:r>
        <w:t xml:space="preserve">only use the Confidential Information for the purpose of complying with this Agreement and not for any other </w:t>
      </w:r>
      <w:r w:rsidR="00E1104D">
        <w:t>purpose.</w:t>
      </w:r>
    </w:p>
    <w:p w:rsidR="00D90083" w:rsidP="00D90083" w:rsidRDefault="00D90083" w14:paraId="3998F471" w14:textId="77777777">
      <w:pPr>
        <w:pStyle w:val="Heading4"/>
      </w:pPr>
      <w:r>
        <w:t>take at least the same care in protecting the Confidential Information as it takes in protecting its own confidential information and in any event not less than that which would reasonably be expected to be taken by a skilled and experienced operator engaged in the same type of undertaking in protecting its own confidential information;</w:t>
      </w:r>
    </w:p>
    <w:p w:rsidR="00D90083" w:rsidP="00D90083" w:rsidRDefault="00D90083" w14:paraId="3BE65F8E" w14:textId="77777777" w14:noSpellErr="1">
      <w:pPr>
        <w:pStyle w:val="Heading4"/>
        <w:rPr/>
      </w:pPr>
      <w:r w:rsidR="00D90083">
        <w:rPr/>
        <w:t xml:space="preserve">only make such copies of the Confidential Information as are </w:t>
      </w:r>
      <w:r w:rsidR="00D90083">
        <w:rPr/>
        <w:t>reasonably required</w:t>
      </w:r>
      <w:r w:rsidR="00D90083">
        <w:rPr/>
        <w:t xml:space="preserve"> for the purpose of </w:t>
      </w:r>
      <w:r w:rsidR="00D90083">
        <w:rPr/>
        <w:t>complying with</w:t>
      </w:r>
      <w:r w:rsidR="00D90083">
        <w:rPr/>
        <w:t xml:space="preserve"> this Agreement and shall keep the Confidential Information and such copies secure and in such a way </w:t>
      </w:r>
      <w:bookmarkStart w:name="_Int_cpbowGGq" w:id="669366268"/>
      <w:r w:rsidR="00D90083">
        <w:rPr/>
        <w:t>so as to</w:t>
      </w:r>
      <w:bookmarkEnd w:id="669366268"/>
      <w:r w:rsidR="00D90083">
        <w:rPr/>
        <w:t xml:space="preserve"> prevent unauthorised access by any third party;</w:t>
      </w:r>
    </w:p>
    <w:p w:rsidR="00D90083" w:rsidP="00D90083" w:rsidRDefault="00D90083" w14:paraId="0FEC8F86" w14:textId="77777777">
      <w:pPr>
        <w:pStyle w:val="Heading4"/>
      </w:pPr>
      <w:r>
        <w:t>inform the disclosing party immediately if it becomes aware, or reasonably suspects, that Confidential Information has been disclosed to any unauthorised third party; and</w:t>
      </w:r>
    </w:p>
    <w:p w:rsidR="00D90083" w:rsidP="00D90083" w:rsidRDefault="00D90083" w14:paraId="014ABF5B" w14:textId="586A629E">
      <w:pPr>
        <w:pStyle w:val="Heading4"/>
      </w:pPr>
      <w:r>
        <w:t xml:space="preserve">impose upon its directors and employees to whom Confidential Information is to </w:t>
      </w:r>
      <w:r w:rsidR="00EA38EE">
        <w:t>make</w:t>
      </w:r>
      <w:r>
        <w:t xml:space="preserve"> available pursuant to clause </w:t>
      </w:r>
      <w:r>
        <w:fldChar w:fldCharType="begin"/>
      </w:r>
      <w:r>
        <w:instrText xml:space="preserve"> REF _Ref193512952 \r \h </w:instrText>
      </w:r>
      <w:r>
        <w:fldChar w:fldCharType="separate"/>
      </w:r>
      <w:r w:rsidR="00AC455F">
        <w:t>13.1</w:t>
      </w:r>
      <w:r>
        <w:fldChar w:fldCharType="end"/>
      </w:r>
      <w:r>
        <w:t>, obligations of confidentiality substantially equivalent to those contained in this Agreement.</w:t>
      </w:r>
    </w:p>
    <w:p w:rsidR="00D90083" w:rsidP="00D90083" w:rsidRDefault="00D90083" w14:paraId="2B9BB7F6" w14:textId="77777777">
      <w:pPr>
        <w:pStyle w:val="Heading3"/>
      </w:pPr>
      <w:r>
        <w:t>Any party may disclose information which would otherwise be confidential if and to the extent:</w:t>
      </w:r>
    </w:p>
    <w:p w:rsidR="00D90083" w:rsidP="00D90083" w:rsidRDefault="00D90083" w14:paraId="0FED3129" w14:textId="7AA971EB">
      <w:pPr>
        <w:pStyle w:val="Heading4"/>
      </w:pPr>
      <w:r>
        <w:t xml:space="preserve">it is required to do so by law or any regulatory or governmental body to which it is subject wherever </w:t>
      </w:r>
      <w:r w:rsidR="00EA38EE">
        <w:t>situated.</w:t>
      </w:r>
    </w:p>
    <w:p w:rsidR="00D90083" w:rsidP="00D90083" w:rsidRDefault="00D90083" w14:paraId="1983BA3E" w14:textId="77777777">
      <w:pPr>
        <w:pStyle w:val="Heading4"/>
      </w:pPr>
      <w:r>
        <w:t xml:space="preserve">the information has come into the public domain through no fault of that party; or </w:t>
      </w:r>
    </w:p>
    <w:p w:rsidR="00D90083" w:rsidP="00D90083" w:rsidRDefault="00D90083" w14:paraId="6D8C8B2A" w14:textId="77777777">
      <w:pPr>
        <w:pStyle w:val="Heading4"/>
      </w:pPr>
      <w:r>
        <w:t xml:space="preserve">each party to whom it relates has given its consent in writing.  </w:t>
      </w:r>
    </w:p>
    <w:p w:rsidR="00D90083" w:rsidP="00D90083" w:rsidRDefault="00D90083" w14:paraId="43C3BA03" w14:textId="77777777">
      <w:pPr>
        <w:pStyle w:val="Heading2"/>
      </w:pPr>
      <w:bookmarkStart w:name="_Toc499654716" w:id="27"/>
      <w:bookmarkStart w:name="_Toc527628167" w:id="28"/>
      <w:r>
        <w:t>Termination</w:t>
      </w:r>
      <w:bookmarkEnd w:id="27"/>
      <w:bookmarkEnd w:id="28"/>
    </w:p>
    <w:p w:rsidR="00D90083" w:rsidP="00D90083" w:rsidRDefault="00F77274" w14:paraId="46C3EEF7" w14:textId="0E7FB834">
      <w:pPr>
        <w:pStyle w:val="Heading3"/>
      </w:pPr>
      <w:r>
        <w:t>T</w:t>
      </w:r>
      <w:r w:rsidR="00264BFC">
        <w:t xml:space="preserve">he </w:t>
      </w:r>
      <w:r w:rsidR="000F3D70">
        <w:t>Controller</w:t>
      </w:r>
      <w:r w:rsidR="00D90083">
        <w:t xml:space="preserve"> may terminate this Agreement for convenience by giving to </w:t>
      </w:r>
      <w:r w:rsidR="006A28A1">
        <w:t xml:space="preserve">the </w:t>
      </w:r>
      <w:r w:rsidR="00D90083">
        <w:t xml:space="preserve">Processor not less </w:t>
      </w:r>
      <w:r w:rsidRPr="00E1104D" w:rsidR="00D90083">
        <w:t xml:space="preserve">than </w:t>
      </w:r>
      <w:r w:rsidRPr="00E1104D" w:rsidR="00D90083">
        <w:fldChar w:fldCharType="begin"/>
      </w:r>
      <w:r w:rsidRPr="00E1104D" w:rsidR="00D90083">
        <w:instrText xml:space="preserve">  </w:instrText>
      </w:r>
      <w:r w:rsidRPr="00E1104D" w:rsidR="00D90083">
        <w:fldChar w:fldCharType="end"/>
      </w:r>
      <w:r w:rsidRPr="00E1104D" w:rsidR="00D90083">
        <w:t>[3]</w:t>
      </w:r>
      <w:r w:rsidR="00D90083">
        <w:t xml:space="preserve"> months</w:t>
      </w:r>
      <w:r w:rsidR="006F6117">
        <w:t>'</w:t>
      </w:r>
      <w:r w:rsidR="00D90083">
        <w:t xml:space="preserve"> written notice.</w:t>
      </w:r>
    </w:p>
    <w:p w:rsidR="00D90083" w:rsidP="00D90083" w:rsidRDefault="00D90083" w14:paraId="65B34674" w14:textId="77777777">
      <w:pPr>
        <w:pStyle w:val="Heading3"/>
      </w:pPr>
      <w:r>
        <w:t>Each party may terminate this Agreement at any time with immediate effect upon written notice to the other if:</w:t>
      </w:r>
    </w:p>
    <w:p w:rsidR="00D90083" w:rsidP="00D90083" w:rsidRDefault="00D90083" w14:paraId="29A2D058" w14:textId="77777777">
      <w:pPr>
        <w:pStyle w:val="Heading4"/>
      </w:pPr>
      <w:r>
        <w:t>the other commits a material or persistent breach of this Agreement which, if capable of remedy, has not been remedied within seven (7) days of written notice to do so; or</w:t>
      </w:r>
    </w:p>
    <w:p w:rsidR="00D90083" w:rsidP="00D90083" w:rsidRDefault="00D90083" w14:paraId="661F91A3" w14:textId="77777777">
      <w:pPr>
        <w:pStyle w:val="Heading4"/>
      </w:pPr>
      <w:r>
        <w:t>the other enters into voluntary or involuntary liquidation (excluding any re-organisation or amalgamation), or enters into, or resolves to enter into, an arrangement, composition or compromise with, or assignment for, the benefit of its creditors generally, or any class of creditors or proceedings are commenced to sanction such an arrangement, composition or compromise; an order is made or a resolution is passed for the winding up or dissolution of the other party; or a provisional liquidator or similar officer is appointed in respect of the whole or any part of the assets or undertaking of the other party; or</w:t>
      </w:r>
    </w:p>
    <w:p w:rsidR="00D90083" w:rsidP="00D90083" w:rsidRDefault="00D90083" w14:paraId="642319F7" w14:textId="77777777">
      <w:pPr>
        <w:pStyle w:val="Heading4"/>
      </w:pPr>
      <w:r>
        <w:t>the other ceases or threatens to cease to carry on business.</w:t>
      </w:r>
    </w:p>
    <w:p w:rsidR="00D90083" w:rsidP="00D90083" w:rsidRDefault="00D90083" w14:paraId="31A80D52" w14:textId="612EBC7A">
      <w:pPr>
        <w:pStyle w:val="Heading2"/>
      </w:pPr>
      <w:bookmarkStart w:name="_Toc469303871" w:id="29"/>
      <w:bookmarkStart w:name="_Toc527628168" w:id="30"/>
      <w:r>
        <w:t xml:space="preserve">Exclusion of </w:t>
      </w:r>
      <w:r w:rsidR="00E1104D">
        <w:t>third-party</w:t>
      </w:r>
      <w:r>
        <w:t xml:space="preserve"> rights</w:t>
      </w:r>
      <w:bookmarkEnd w:id="29"/>
      <w:bookmarkEnd w:id="30"/>
    </w:p>
    <w:p w:rsidR="00D90083" w:rsidP="00D90083" w:rsidRDefault="00D90083" w14:paraId="1713CE8B" w14:textId="77777777">
      <w:pPr>
        <w:pStyle w:val="BodyText2"/>
      </w:pPr>
      <w:r>
        <w:t xml:space="preserve">Unless expressly provided in this Agreement, no term of this Agreement is enforceable pursuant to the </w:t>
      </w:r>
      <w:r>
        <w:fldChar w:fldCharType="begin">
          <w:fldData xml:space="preserve">dgAxAHwAMQAwADAAMAA5AHwAQwBvAG4AdAByAGEAYwB0AHMAIAAoAFIAaQBnAGgAdABzACAAbwBm
ACAAVABoAGkAcgBkACAAUABhAHIAdABpAGUAcwApACAAQQBjAHQAIAAxADkAOQA5AHwAQgBFAFMA
VABCAEwAVABJAFQATABFADYANQAyADMAMAA3AHwAfAA=
</w:fldData>
        </w:fldChar>
      </w:r>
      <w:r>
        <w:instrText xml:space="preserve"> ADDIN CiteCheck Marker </w:instrText>
      </w:r>
      <w:r>
        <w:fldChar w:fldCharType="end"/>
      </w:r>
      <w:r>
        <w:t>Contracts (Rights of Third Parties) Act 1999 by any person who is not a party to it.</w:t>
      </w:r>
    </w:p>
    <w:p w:rsidR="00D90083" w:rsidP="00D90083" w:rsidRDefault="00D90083" w14:paraId="6DE77679" w14:textId="77777777">
      <w:pPr>
        <w:pStyle w:val="Heading2"/>
      </w:pPr>
      <w:bookmarkStart w:name="_Toc469303873" w:id="31"/>
      <w:bookmarkStart w:name="_Toc527628169" w:id="32"/>
      <w:r>
        <w:t>Variation</w:t>
      </w:r>
      <w:bookmarkEnd w:id="31"/>
      <w:bookmarkEnd w:id="32"/>
    </w:p>
    <w:p w:rsidR="00D90083" w:rsidP="00D90083" w:rsidRDefault="00D90083" w14:paraId="63B8E0D6" w14:textId="77777777">
      <w:pPr>
        <w:pStyle w:val="BodyText2"/>
      </w:pPr>
      <w:r>
        <w:t>No purported variation of this Agreement shall be valid unless it is in writing (which excludes email) and signed by or on behalf of each party.</w:t>
      </w:r>
    </w:p>
    <w:p w:rsidRPr="000E10C8" w:rsidR="00D90083" w:rsidP="00D90083" w:rsidRDefault="00D90083" w14:paraId="46966CB3" w14:textId="77777777">
      <w:pPr>
        <w:pStyle w:val="Heading2"/>
      </w:pPr>
      <w:bookmarkStart w:name="_Ref301971420" w:id="33"/>
      <w:bookmarkStart w:name="_Toc469303875" w:id="34"/>
      <w:bookmarkStart w:name="_Toc527628170" w:id="35"/>
      <w:r w:rsidRPr="000E10C8">
        <w:t>Entire agreement</w:t>
      </w:r>
      <w:bookmarkEnd w:id="33"/>
      <w:bookmarkEnd w:id="34"/>
      <w:bookmarkEnd w:id="35"/>
    </w:p>
    <w:p w:rsidRPr="000E10C8" w:rsidR="00D90083" w:rsidP="00D90083" w:rsidRDefault="00D90083" w14:paraId="13D4EBA4" w14:textId="77777777">
      <w:pPr>
        <w:pStyle w:val="Heading3"/>
      </w:pPr>
      <w:r w:rsidRPr="000E10C8">
        <w:t>This Agreement constitutes the entire agreement and understanding of the parties with respect to the subject matter of this Agreement and supersedes any prior agreements, representations, understandings or arrangements between the parties (oral or written) in relation to such subject matter</w:t>
      </w:r>
      <w:r w:rsidRPr="00605D63">
        <w:rPr>
          <w:rFonts w:ascii="Arial Bold" w:hAnsi="Arial Bold"/>
        </w:rPr>
        <w:t>.</w:t>
      </w:r>
      <w:r w:rsidRPr="00BD2136">
        <w:t xml:space="preserve"> </w:t>
      </w:r>
      <w:r w:rsidR="00F77274">
        <w:t xml:space="preserve"> </w:t>
      </w:r>
      <w:r w:rsidRPr="000E10C8">
        <w:t>Each party acknowledges that:</w:t>
      </w:r>
    </w:p>
    <w:p w:rsidRPr="000E10C8" w:rsidR="00D90083" w:rsidP="00D90083" w:rsidRDefault="00D90083" w14:paraId="6A60B988" w14:textId="6EEFEA24">
      <w:pPr>
        <w:pStyle w:val="Heading3"/>
      </w:pPr>
      <w:r w:rsidRPr="000E10C8">
        <w:t>upon entering into this Agreement, it does not rely, and has not relied, upon any representation (whether negligent or innocent), statement or warranty made or agreed to by any person (whether a party to this Agreement or not</w:t>
      </w:r>
      <w:r w:rsidRPr="00BD2136">
        <w:t>)</w:t>
      </w:r>
      <w:r w:rsidRPr="000E10C8">
        <w:t xml:space="preserve"> except those expressly set out in this Agreement</w:t>
      </w:r>
      <w:r w:rsidR="006F6117">
        <w:t>.</w:t>
      </w:r>
    </w:p>
    <w:p w:rsidRPr="000E10C8" w:rsidR="00D90083" w:rsidP="00D90083" w:rsidRDefault="00D90083" w14:paraId="1BBA9723" w14:textId="77777777">
      <w:pPr>
        <w:pStyle w:val="Heading3"/>
      </w:pPr>
      <w:r w:rsidRPr="000E10C8">
        <w:t>the only remedy available in respect of any misrepresentation or untrue statement made to it shall be a claim for breach of contract under this Agreement.</w:t>
      </w:r>
      <w:r w:rsidRPr="00BD2136">
        <w:rPr>
          <w:b/>
          <w:vanish/>
          <w:color w:val="0000FF"/>
          <w:highlight w:val="yellow"/>
          <w:u w:val="dotted"/>
        </w:rPr>
        <w:t xml:space="preserve"> </w:t>
      </w:r>
    </w:p>
    <w:p w:rsidRPr="000E10C8" w:rsidR="00D90083" w:rsidP="00D90083" w:rsidRDefault="00D90083" w14:paraId="6044CF70" w14:textId="04F657ED">
      <w:pPr>
        <w:pStyle w:val="Heading3"/>
      </w:pPr>
      <w:r w:rsidRPr="000E10C8">
        <w:t xml:space="preserve">Nothing in this clause </w:t>
      </w:r>
      <w:r w:rsidRPr="000E10C8">
        <w:fldChar w:fldCharType="begin"/>
      </w:r>
      <w:r w:rsidRPr="000E10C8">
        <w:instrText xml:space="preserve"> REF _Ref301971420 \r \h </w:instrText>
      </w:r>
      <w:r w:rsidRPr="000E10C8">
        <w:fldChar w:fldCharType="separate"/>
      </w:r>
      <w:r w:rsidR="006F6117">
        <w:t>17</w:t>
      </w:r>
      <w:r w:rsidRPr="000E10C8">
        <w:fldChar w:fldCharType="end"/>
      </w:r>
      <w:r w:rsidRPr="000E10C8">
        <w:t xml:space="preserve"> shall limit or exclude any liability for fraud.</w:t>
      </w:r>
    </w:p>
    <w:p w:rsidR="00696F9A" w:rsidP="00696F9A" w:rsidRDefault="00696F9A" w14:paraId="4AD6DE98" w14:textId="77777777">
      <w:pPr>
        <w:pStyle w:val="Heading2"/>
      </w:pPr>
      <w:bookmarkStart w:name="_Toc469303877" w:id="36"/>
      <w:bookmarkStart w:name="_Toc527628171" w:id="37"/>
      <w:r>
        <w:t>Further assurance</w:t>
      </w:r>
      <w:bookmarkEnd w:id="36"/>
      <w:bookmarkEnd w:id="37"/>
    </w:p>
    <w:p w:rsidR="00696F9A" w:rsidP="00696F9A" w:rsidRDefault="00696F9A" w14:paraId="30263E11" w14:textId="77777777">
      <w:pPr>
        <w:pStyle w:val="BodyText2"/>
      </w:pPr>
      <w:r>
        <w:t>At its own expense, each party shall, and shall use reasonable endeavours to procure that any necessary third party shall, promptly execute all such documents and do all such other acts as are necessary to give full effect to this Agreement.</w:t>
      </w:r>
    </w:p>
    <w:p w:rsidR="00696F9A" w:rsidP="00696F9A" w:rsidRDefault="00696F9A" w14:paraId="4627EBA4" w14:textId="77777777">
      <w:pPr>
        <w:pStyle w:val="Heading2"/>
      </w:pPr>
      <w:bookmarkStart w:name="_Toc469303878" w:id="38"/>
      <w:bookmarkStart w:name="_Toc527628172" w:id="39"/>
      <w:r>
        <w:t>Governing law and jurisdiction</w:t>
      </w:r>
      <w:bookmarkEnd w:id="38"/>
      <w:bookmarkEnd w:id="39"/>
    </w:p>
    <w:p w:rsidR="00696F9A" w:rsidP="00696F9A" w:rsidRDefault="00696F9A" w14:paraId="0487C7C7" w14:textId="77777777">
      <w:pPr>
        <w:pStyle w:val="Heading3"/>
      </w:pPr>
      <w:r>
        <w:t>This Agreement and any dispute or claim (whether contractual or non-contractual) arising out of or in connection with it, its subject matter or formation shall be governed by and construed in accordance with the law of England and Wales.</w:t>
      </w:r>
    </w:p>
    <w:p w:rsidR="00696F9A" w:rsidP="00696F9A" w:rsidRDefault="00696F9A" w14:paraId="6807BE8F" w14:textId="77777777">
      <w:pPr>
        <w:pStyle w:val="Heading3"/>
      </w:pPr>
      <w:r>
        <w:t xml:space="preserve">Each party irrevocably agrees that the courts of England </w:t>
      </w:r>
      <w:r w:rsidR="00FF2815">
        <w:t>and Wales shall have exclusive</w:t>
      </w:r>
      <w:r>
        <w:t xml:space="preserve"> jurisdiction to settle any dispute or claim (whether contractual or non-contractual) arising out of or in connection with this Agreement, its subject matter or formation. </w:t>
      </w:r>
    </w:p>
    <w:p w:rsidR="00696F9A" w:rsidP="00696F9A" w:rsidRDefault="00696F9A" w14:paraId="0C2666AB" w14:textId="77777777">
      <w:pPr>
        <w:pStyle w:val="BodyText"/>
      </w:pPr>
      <w:r w:rsidRPr="00ED1B64">
        <w:rPr>
          <w:b/>
        </w:rPr>
        <w:t>This Agreement</w:t>
      </w:r>
      <w:r>
        <w:t xml:space="preserve"> has been signed on the date appearing at the head of page 1.</w:t>
      </w:r>
    </w:p>
    <w:p w:rsidR="00D90083" w:rsidP="00D90083" w:rsidRDefault="00D90083" w14:paraId="383D651F" w14:textId="77777777">
      <w:pPr>
        <w:pStyle w:val="BodyText"/>
      </w:pPr>
    </w:p>
    <w:p w:rsidR="00FF2815" w:rsidP="00D90083" w:rsidRDefault="00FF2815" w14:paraId="265D162D" w14:textId="77777777">
      <w:pPr>
        <w:pStyle w:val="BodyText"/>
      </w:pPr>
    </w:p>
    <w:p w:rsidR="00FF2815" w:rsidP="00D90083" w:rsidRDefault="00FF2815" w14:paraId="5C2893DD" w14:textId="77777777">
      <w:pPr>
        <w:pStyle w:val="BodyText"/>
      </w:pPr>
    </w:p>
    <w:p w:rsidR="00FF2815" w:rsidP="00D90083" w:rsidRDefault="00FF2815" w14:paraId="1BBD651F" w14:textId="77777777">
      <w:pPr>
        <w:pStyle w:val="BodyText"/>
      </w:pPr>
    </w:p>
    <w:p w:rsidR="00FF2815" w:rsidP="00D90083" w:rsidRDefault="00FF2815" w14:paraId="4BDD15F3" w14:textId="77777777">
      <w:pPr>
        <w:pStyle w:val="BodyText"/>
      </w:pPr>
    </w:p>
    <w:p w:rsidR="00FF2815" w:rsidP="00D90083" w:rsidRDefault="00FF2815" w14:paraId="7B9FF440" w14:textId="77777777">
      <w:pPr>
        <w:pStyle w:val="BodyText"/>
      </w:pPr>
    </w:p>
    <w:p w:rsidR="00D90083" w:rsidP="00D90083" w:rsidRDefault="00D90083" w14:paraId="426A2772" w14:textId="6F92E273">
      <w:pPr>
        <w:pStyle w:val="BodyText"/>
      </w:pPr>
      <w:r w:rsidR="00D90083">
        <w:rPr/>
        <w:t>Signed for and on behalf of</w:t>
      </w:r>
      <w:r w:rsidR="71AE78AE">
        <w:rPr/>
        <w:t xml:space="preserve"> T</w:t>
      </w:r>
      <w:r w:rsidR="00264BFC">
        <w:rPr/>
        <w:t xml:space="preserve">he </w:t>
      </w:r>
      <w:r w:rsidR="000F3D70">
        <w:rPr/>
        <w:t>Controller</w:t>
      </w:r>
      <w:r>
        <w:tab/>
      </w:r>
      <w:r>
        <w:tab/>
      </w:r>
      <w:r>
        <w:tab/>
      </w:r>
    </w:p>
    <w:p w:rsidR="0BCD5C48" w:rsidP="0F7DBA17" w:rsidRDefault="0BCD5C48" w14:paraId="6C4D3FED" w14:textId="66451FA3">
      <w:pPr>
        <w:pStyle w:val="BodyText"/>
      </w:pPr>
      <w:r w:rsidR="0BCD5C48">
        <w:rPr/>
        <w:t>................................................................................. (please enter signature here)</w:t>
      </w:r>
    </w:p>
    <w:p w:rsidR="00D90083" w:rsidP="00D90083" w:rsidRDefault="00D90083" w14:paraId="053D6E26" w14:textId="77777777">
      <w:pPr>
        <w:pStyle w:val="BodyText"/>
      </w:pPr>
    </w:p>
    <w:p w:rsidR="00D90083" w:rsidP="00D90083" w:rsidRDefault="00D90083" w14:paraId="20B75EE1" w14:textId="50678EF5">
      <w:pPr>
        <w:pStyle w:val="BodyText"/>
      </w:pPr>
      <w:r w:rsidR="00D90083">
        <w:rPr/>
        <w:t>Signed for and on behalf of</w:t>
      </w:r>
      <w:r w:rsidR="00B56111">
        <w:rPr/>
        <w:t xml:space="preserve"> the</w:t>
      </w:r>
      <w:r w:rsidR="54C21178">
        <w:rPr/>
        <w:t xml:space="preserve"> P</w:t>
      </w:r>
      <w:r w:rsidR="00D90083">
        <w:rPr/>
        <w:t>rocessor</w:t>
      </w:r>
      <w:r>
        <w:tab/>
      </w:r>
      <w:r>
        <w:tab/>
      </w:r>
      <w:r>
        <w:tab/>
      </w:r>
      <w:r>
        <w:tab/>
      </w:r>
    </w:p>
    <w:p w:rsidR="00D90083" w:rsidP="00D90083" w:rsidRDefault="00D90083" w14:paraId="35BFA49F" w14:textId="57B8EEBA">
      <w:pPr>
        <w:pStyle w:val="BodyText"/>
      </w:pPr>
      <w:r w:rsidR="3F3474F2">
        <w:drawing>
          <wp:inline wp14:editId="6FDB5DC6" wp14:anchorId="592234C1">
            <wp:extent cx="847725" cy="485775"/>
            <wp:effectExtent l="0" t="0" r="0" b="0"/>
            <wp:docPr id="1802622383" name="" title=""/>
            <wp:cNvGraphicFramePr>
              <a:graphicFrameLocks noChangeAspect="1"/>
            </wp:cNvGraphicFramePr>
            <a:graphic>
              <a:graphicData uri="http://schemas.openxmlformats.org/drawingml/2006/picture">
                <pic:pic>
                  <pic:nvPicPr>
                    <pic:cNvPr id="0" name=""/>
                    <pic:cNvPicPr/>
                  </pic:nvPicPr>
                  <pic:blipFill>
                    <a:blip r:embed="R24c371c6b6fa44e5">
                      <a:extLst>
                        <a:ext xmlns:a="http://schemas.openxmlformats.org/drawingml/2006/main" uri="{28A0092B-C50C-407E-A947-70E740481C1C}">
                          <a14:useLocalDpi val="0"/>
                        </a:ext>
                      </a:extLst>
                    </a:blip>
                    <a:stretch>
                      <a:fillRect/>
                    </a:stretch>
                  </pic:blipFill>
                  <pic:spPr>
                    <a:xfrm>
                      <a:off x="0" y="0"/>
                      <a:ext cx="847725" cy="485775"/>
                    </a:xfrm>
                    <a:prstGeom prst="rect">
                      <a:avLst/>
                    </a:prstGeom>
                  </pic:spPr>
                </pic:pic>
              </a:graphicData>
            </a:graphic>
          </wp:inline>
        </w:drawing>
      </w:r>
    </w:p>
    <w:p w:rsidR="00D90083" w:rsidP="00D90083" w:rsidRDefault="00D90083" w14:paraId="141B3B29" w14:textId="2A0CF028">
      <w:pPr>
        <w:pStyle w:val="Schedule"/>
        <w:numPr>
          <w:ilvl w:val="0"/>
          <w:numId w:val="1"/>
        </w:numPr>
      </w:pPr>
      <w:r>
        <w:br w:type="page"/>
      </w:r>
      <w:bookmarkStart w:name="_Toc527628173" w:id="40"/>
      <w:r>
        <w:t>Schedule</w:t>
      </w:r>
      <w:bookmarkEnd w:id="40"/>
      <w:r>
        <w:t xml:space="preserve"> </w:t>
      </w:r>
      <w:r w:rsidR="009F77F0">
        <w:t>1</w:t>
      </w:r>
    </w:p>
    <w:p w:rsidRPr="000E10C8" w:rsidR="00D90083" w:rsidP="00D90083" w:rsidRDefault="00D90083" w14:paraId="73B94DBD" w14:textId="699EF716">
      <w:pPr>
        <w:pStyle w:val="BodyText"/>
        <w:jc w:val="center"/>
        <w:rPr>
          <w:b/>
        </w:rPr>
      </w:pPr>
      <w:r w:rsidRPr="000E10C8">
        <w:rPr>
          <w:b/>
        </w:rPr>
        <w:t xml:space="preserve">The </w:t>
      </w:r>
      <w:r w:rsidR="000F3D70">
        <w:rPr>
          <w:b/>
        </w:rPr>
        <w:t>Controller</w:t>
      </w:r>
      <w:r w:rsidR="0003548C">
        <w:rPr>
          <w:b/>
        </w:rPr>
        <w:t xml:space="preserve"> Personal Data</w:t>
      </w:r>
      <w:r w:rsidRPr="000E10C8">
        <w:rPr>
          <w:b/>
        </w:rPr>
        <w:t xml:space="preserve"> processing activities carried out by </w:t>
      </w:r>
      <w:r w:rsidR="002E4CB2">
        <w:rPr>
          <w:b/>
        </w:rPr>
        <w:t>the Processor</w:t>
      </w:r>
      <w:r w:rsidRPr="000E10C8">
        <w:rPr>
          <w:b/>
        </w:rPr>
        <w:t xml:space="preserve"> under this Agreement may be described as follows:</w:t>
      </w:r>
    </w:p>
    <w:p w:rsidRPr="006057DC" w:rsidR="00D90083" w:rsidP="00D90083" w:rsidRDefault="00D90083" w14:paraId="26E82E31" w14:textId="77777777">
      <w:pPr>
        <w:pStyle w:val="ScheduleText"/>
        <w:numPr>
          <w:ilvl w:val="0"/>
          <w:numId w:val="41"/>
        </w:numPr>
        <w:tabs>
          <w:tab w:val="right" w:pos="6300"/>
        </w:tabs>
        <w:rPr>
          <w:b/>
          <w:lang w:val="en-US"/>
        </w:rPr>
      </w:pPr>
      <w:r w:rsidRPr="006057DC">
        <w:rPr>
          <w:b/>
        </w:rPr>
        <w:t>Subject</w:t>
      </w:r>
      <w:r w:rsidRPr="006057DC">
        <w:rPr>
          <w:b/>
          <w:lang w:val="en-US"/>
        </w:rPr>
        <w:t xml:space="preserve"> matter of processing </w:t>
      </w:r>
    </w:p>
    <w:p w:rsidR="00E1104D" w:rsidP="00E1104D" w:rsidRDefault="00D90083" w14:paraId="460F8B5A" w14:textId="7CED52B4">
      <w:pPr>
        <w:pStyle w:val="ScheduleText"/>
        <w:numPr>
          <w:ilvl w:val="0"/>
          <w:numId w:val="25"/>
        </w:numPr>
        <w:tabs>
          <w:tab w:val="right" w:pos="6300"/>
        </w:tabs>
        <w:rPr>
          <w:b/>
          <w:lang w:val="en-US"/>
        </w:rPr>
      </w:pPr>
      <w:r w:rsidRPr="006057DC">
        <w:rPr>
          <w:b/>
          <w:lang w:val="en-US"/>
        </w:rPr>
        <w:t xml:space="preserve">Nature and purpose of processing </w:t>
      </w:r>
    </w:p>
    <w:p w:rsidRPr="00E1104D" w:rsidR="00D90083" w:rsidP="00E1104D" w:rsidRDefault="00E1104D" w14:paraId="4B5CB883" w14:textId="46FF2926">
      <w:pPr>
        <w:pStyle w:val="ScheduleText"/>
        <w:numPr>
          <w:ilvl w:val="0"/>
          <w:numId w:val="0"/>
        </w:numPr>
        <w:tabs>
          <w:tab w:val="right" w:pos="6300"/>
        </w:tabs>
        <w:ind w:left="720"/>
        <w:rPr>
          <w:bCs/>
          <w:lang w:val="en-US"/>
        </w:rPr>
      </w:pPr>
      <w:r w:rsidRPr="00E1104D">
        <w:rPr>
          <w:bCs/>
          <w:lang w:val="en-US"/>
        </w:rPr>
        <w:t xml:space="preserve">To provide a digital solution to enable the recording of information relating to the provision of cycle training. </w:t>
      </w:r>
    </w:p>
    <w:p w:rsidRPr="006057DC" w:rsidR="00D90083" w:rsidP="00D90083" w:rsidRDefault="004C0816" w14:paraId="3F1F5334" w14:textId="77777777">
      <w:pPr>
        <w:pStyle w:val="ScheduleText"/>
        <w:numPr>
          <w:ilvl w:val="0"/>
          <w:numId w:val="25"/>
        </w:numPr>
        <w:tabs>
          <w:tab w:val="right" w:pos="6300"/>
        </w:tabs>
        <w:rPr>
          <w:b/>
        </w:rPr>
      </w:pPr>
      <w:r>
        <w:rPr>
          <w:b/>
        </w:rPr>
        <w:t>Categories of personal d</w:t>
      </w:r>
      <w:r w:rsidRPr="006057DC" w:rsidR="00D90083">
        <w:rPr>
          <w:b/>
        </w:rPr>
        <w:t>ata</w:t>
      </w:r>
    </w:p>
    <w:p w:rsidRPr="001F5378" w:rsidR="00D90083" w:rsidP="00D90083" w:rsidRDefault="00E1104D" w14:paraId="2FC7D506" w14:textId="1D68742F">
      <w:pPr>
        <w:pStyle w:val="BodyText2"/>
        <w:rPr>
          <w:lang w:val="en-US"/>
        </w:rPr>
      </w:pPr>
      <w:r>
        <w:rPr>
          <w:i/>
          <w:lang w:val="en-US"/>
        </w:rPr>
        <w:t xml:space="preserve">Names addresses, contact details, age, special needs, outcome of training, parent and family details. </w:t>
      </w:r>
    </w:p>
    <w:p w:rsidRPr="006057DC" w:rsidR="00D90083" w:rsidP="00D90083" w:rsidRDefault="00D90083" w14:paraId="20440692" w14:textId="77777777">
      <w:pPr>
        <w:pStyle w:val="ScheduleText"/>
        <w:numPr>
          <w:ilvl w:val="0"/>
          <w:numId w:val="25"/>
        </w:numPr>
        <w:tabs>
          <w:tab w:val="right" w:pos="6300"/>
        </w:tabs>
        <w:rPr>
          <w:b/>
        </w:rPr>
      </w:pPr>
      <w:r w:rsidRPr="006057DC">
        <w:rPr>
          <w:b/>
        </w:rPr>
        <w:t>Categories of data subjects</w:t>
      </w:r>
    </w:p>
    <w:p w:rsidRPr="00E1104D" w:rsidR="00E1104D" w:rsidP="00E1104D" w:rsidRDefault="00E1104D" w14:paraId="1E9F7087" w14:textId="77777777">
      <w:pPr>
        <w:pStyle w:val="ScheduleText"/>
        <w:numPr>
          <w:ilvl w:val="0"/>
          <w:numId w:val="0"/>
        </w:numPr>
        <w:tabs>
          <w:tab w:val="right" w:pos="6300"/>
        </w:tabs>
        <w:ind w:left="720"/>
        <w:rPr>
          <w:bCs/>
        </w:rPr>
      </w:pPr>
      <w:r w:rsidRPr="00E1104D">
        <w:rPr>
          <w:bCs/>
        </w:rPr>
        <w:t xml:space="preserve">Children and their families </w:t>
      </w:r>
    </w:p>
    <w:p w:rsidRPr="006057DC" w:rsidR="00D90083" w:rsidP="00D90083" w:rsidRDefault="00D90083" w14:paraId="24562766" w14:textId="079C9F7F">
      <w:pPr>
        <w:pStyle w:val="ScheduleText"/>
        <w:numPr>
          <w:ilvl w:val="0"/>
          <w:numId w:val="25"/>
        </w:numPr>
        <w:tabs>
          <w:tab w:val="right" w:pos="6300"/>
        </w:tabs>
        <w:rPr>
          <w:b/>
        </w:rPr>
      </w:pPr>
      <w:r w:rsidRPr="006057DC">
        <w:rPr>
          <w:b/>
        </w:rPr>
        <w:t>Duration</w:t>
      </w:r>
    </w:p>
    <w:p w:rsidR="00D90083" w:rsidP="00E1104D" w:rsidRDefault="00E1104D" w14:paraId="58934D86" w14:textId="50E73833">
      <w:pPr>
        <w:pStyle w:val="BodyText"/>
        <w:ind w:left="720"/>
      </w:pPr>
      <w:r>
        <w:t>TBC</w:t>
      </w:r>
    </w:p>
    <w:p w:rsidRPr="00E82582" w:rsidR="00C4205B" w:rsidP="00555A42" w:rsidRDefault="00D90083" w14:paraId="2611F0A9" w14:textId="77777777">
      <w:pPr>
        <w:pStyle w:val="BodyText"/>
        <w:jc w:val="center"/>
        <w:rPr>
          <w:vanish/>
          <w:color w:val="3366FF"/>
        </w:rPr>
      </w:pPr>
      <w:bookmarkStart w:name="Docstart" w:id="41"/>
      <w:bookmarkEnd w:id="41"/>
      <w:r w:rsidRPr="000F5AB1">
        <w:rPr>
          <w:rFonts w:ascii="Arial Bold" w:hAnsi="Arial Bold"/>
          <w:vanish/>
        </w:rPr>
        <w:br w:type="page"/>
      </w:r>
      <w:bookmarkStart w:name="_DN1" w:id="42"/>
      <w:bookmarkEnd w:id="42"/>
    </w:p>
    <w:p w:rsidR="005E4043" w:rsidP="00D90083" w:rsidRDefault="005E4043" w14:paraId="194A5B37" w14:textId="77777777">
      <w:pPr>
        <w:pStyle w:val="BodyText"/>
        <w:tabs>
          <w:tab w:val="right" w:pos="8931"/>
        </w:tabs>
      </w:pPr>
    </w:p>
    <w:sectPr w:rsidR="005E4043">
      <w:footerReference w:type="default" r:id="rId15"/>
      <w:pgSz w:w="11907" w:h="16840" w:orient="portrait" w:code="9"/>
      <w:pgMar w:top="1418" w:right="1418" w:bottom="1418" w:left="1418" w:header="720" w:footer="720" w:gutter="0"/>
      <w:paperSrc w:first="80" w:other="8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D2F" w:rsidP="001F3352" w:rsidRDefault="006A4D2F" w14:paraId="1794AFA7" w14:textId="77777777">
      <w:pPr>
        <w:spacing w:before="0" w:after="0"/>
      </w:pPr>
      <w:r>
        <w:separator/>
      </w:r>
    </w:p>
  </w:endnote>
  <w:endnote w:type="continuationSeparator" w:id="0">
    <w:p w:rsidR="006A4D2F" w:rsidP="001F3352" w:rsidRDefault="006A4D2F" w14:paraId="6E1F15E9"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7BF" w:rsidRDefault="003747BF" w14:paraId="7235F77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747BF" w:rsidRDefault="003747BF" w14:paraId="1B645A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7BF" w:rsidP="00D64683" w:rsidRDefault="003747BF" w14:paraId="7898EB71" w14:textId="4B0874D2">
    <w:pPr>
      <w:pStyle w:val="Footer"/>
      <w:tabs>
        <w:tab w:val="clear" w:pos="8306"/>
        <w:tab w:val="right" w:pos="9071"/>
      </w:tabs>
      <w:ind w:left="0"/>
      <w:jc w:val="left"/>
    </w:pPr>
    <w:r>
      <w:rPr>
        <w:rStyle w:val="PageNumber"/>
      </w:rPr>
      <w:tab/>
    </w:r>
    <w:r>
      <w:tab/>
    </w:r>
    <w:sdt>
      <w:sdtPr>
        <w:alias w:val="Outline Content"/>
        <w:tag w:val="556F9849205B4B629139352824BF227A"/>
        <w:id w:val="-528417995"/>
      </w:sdtPr>
      <w:sdtEndPr/>
      <w:sdtContent>
        <w:r>
          <w:t>Draft ●/29 November 2017/</w:t>
        </w:r>
      </w:sdtContent>
    </w:sdt>
    <w:sdt>
      <w:sdtPr>
        <w:alias w:val="Outline Content"/>
        <w:tag w:val="B23F47CFA197410A9DA1F824F43B9DED"/>
        <w:id w:val="-2091691778"/>
        <w:placeholder>
          <w:docPart w:val="E1166CF0B9114E0BA44DAFFB58EA4086"/>
        </w:placeholder>
      </w:sdtPr>
      <w:sdtEndPr/>
      <w:sdtContent>
        <w:r w:rsidR="002E12D2">
          <w:t>OC_UK/40443044.4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7BF" w:rsidRDefault="003747BF" w14:paraId="5C8FAC38" w14:textId="191C9FB4">
    <w:pPr>
      <w:pStyle w:val="Footer"/>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50940EB8" w:rsidTr="50940EB8" w14:paraId="3DB70295">
      <w:trPr>
        <w:trHeight w:val="300"/>
      </w:trPr>
      <w:tc>
        <w:tcPr>
          <w:tcW w:w="3020" w:type="dxa"/>
          <w:tcMar/>
        </w:tcPr>
        <w:p w:rsidR="50940EB8" w:rsidP="50940EB8" w:rsidRDefault="50940EB8" w14:paraId="763251AE" w14:textId="7448167F">
          <w:pPr>
            <w:pStyle w:val="Header"/>
            <w:bidi w:val="0"/>
            <w:ind w:left="-115"/>
            <w:jc w:val="left"/>
          </w:pPr>
        </w:p>
      </w:tc>
      <w:tc>
        <w:tcPr>
          <w:tcW w:w="3020" w:type="dxa"/>
          <w:tcMar/>
        </w:tcPr>
        <w:p w:rsidR="50940EB8" w:rsidP="50940EB8" w:rsidRDefault="50940EB8" w14:paraId="49964522" w14:textId="46E74C47">
          <w:pPr>
            <w:pStyle w:val="Header"/>
            <w:bidi w:val="0"/>
            <w:jc w:val="center"/>
          </w:pPr>
        </w:p>
      </w:tc>
      <w:tc>
        <w:tcPr>
          <w:tcW w:w="3020" w:type="dxa"/>
          <w:tcMar/>
        </w:tcPr>
        <w:p w:rsidR="50940EB8" w:rsidP="50940EB8" w:rsidRDefault="50940EB8" w14:paraId="3FA16B7E" w14:textId="0CB080EB">
          <w:pPr>
            <w:pStyle w:val="Header"/>
            <w:bidi w:val="0"/>
            <w:ind w:right="-115"/>
            <w:jc w:val="right"/>
          </w:pPr>
        </w:p>
      </w:tc>
    </w:tr>
  </w:tbl>
  <w:p w:rsidR="50940EB8" w:rsidP="50940EB8" w:rsidRDefault="50940EB8" w14:paraId="15F5E399" w14:textId="59197B3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D2F" w:rsidP="001F3352" w:rsidRDefault="006A4D2F" w14:paraId="39B44156" w14:textId="77777777">
      <w:pPr>
        <w:spacing w:before="0" w:after="0"/>
      </w:pPr>
      <w:r>
        <w:separator/>
      </w:r>
    </w:p>
  </w:footnote>
  <w:footnote w:type="continuationSeparator" w:id="0">
    <w:p w:rsidR="006A4D2F" w:rsidP="001F3352" w:rsidRDefault="006A4D2F" w14:paraId="2316362E"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7BF" w:rsidP="00D64683" w:rsidRDefault="003747BF" w14:paraId="71B87E47" w14:textId="77777777">
    <w:pPr>
      <w:pStyle w:val="Header"/>
      <w:jc w:val="left"/>
    </w:pPr>
  </w:p>
</w:hdr>
</file>

<file path=word/intelligence2.xml><?xml version="1.0" encoding="utf-8"?>
<int2:intelligence xmlns:int2="http://schemas.microsoft.com/office/intelligence/2020/intelligence">
  <int2:observations>
    <int2:bookmark int2:bookmarkName="_Int_XMFJJl2o" int2:invalidationBookmarkName="" int2:hashCode="S6Kd9KxpxsGJVC" int2:id="TAcTXEcH">
      <int2:state int2:type="AugLoop_Text_Critique" int2:value="Rejected"/>
    </int2:bookmark>
    <int2:bookmark int2:bookmarkName="_Int_6VuQ1KWw" int2:invalidationBookmarkName="" int2:hashCode="0GYf/LRGEYcRtn" int2:id="KJkCceha">
      <int2:state int2:type="AugLoop_Text_Critique" int2:value="Rejected"/>
    </int2:bookmark>
    <int2:bookmark int2:bookmarkName="_Int_CuX5RVkG" int2:invalidationBookmarkName="" int2:hashCode="tH82PitDDAZH8U" int2:id="dK3zTk2g">
      <int2:state int2:type="AugLoop_Text_Critique" int2:value="Rejected"/>
    </int2:bookmark>
    <int2:bookmark int2:bookmarkName="_Int_CdAXBLeW" int2:invalidationBookmarkName="" int2:hashCode="AcftaPVZcGJEgu" int2:id="5vaAJxkT">
      <int2:state int2:type="AugLoop_Text_Critique" int2:value="Rejected"/>
    </int2:bookmark>
    <int2:bookmark int2:bookmarkName="_Int_DtkIg7vZ" int2:invalidationBookmarkName="" int2:hashCode="HQsZTVdFnyZAB5" int2:id="Y2U5JMF9">
      <int2:state int2:type="AugLoop_Text_Critique" int2:value="Rejected"/>
    </int2:bookmark>
    <int2:bookmark int2:bookmarkName="_Int_7gDH9P62" int2:invalidationBookmarkName="" int2:hashCode="e0dMsLOcF3PXGS" int2:id="IzvHHZrL">
      <int2:state int2:type="AugLoop_Text_Critique" int2:value="Rejected"/>
    </int2:bookmark>
    <int2:bookmark int2:bookmarkName="_Int_Ie5Ey4a6" int2:invalidationBookmarkName="" int2:hashCode="o2KhQg+2aYRCp/" int2:id="3md0fNsV">
      <int2:state int2:type="AugLoop_Text_Critique" int2:value="Rejected"/>
    </int2:bookmark>
    <int2:bookmark int2:bookmarkName="_Int_cpbowGGq" int2:invalidationBookmarkName="" int2:hashCode="79brjmMqdp/FzT" int2:id="cwM4F15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569E5A9C"/>
    <w:name w:val="Heading"/>
    <w:lvl w:ilvl="0">
      <w:start w:val="1"/>
      <w:numFmt w:val="none"/>
      <w:pStyle w:val="Heading1"/>
      <w:suff w:val="nothing"/>
      <w:lvlText w:val=""/>
      <w:lvlJc w:val="left"/>
      <w:pPr>
        <w:ind w:left="0" w:firstLine="0"/>
      </w:pPr>
      <w:rPr>
        <w:rFonts w:hint="default" w:ascii="Arial" w:hAnsi="Arial" w:cs="Arial"/>
        <w:b w:val="0"/>
        <w:i w:val="0"/>
        <w:sz w:val="20"/>
      </w:rPr>
    </w:lvl>
    <w:lvl w:ilvl="1">
      <w:start w:val="1"/>
      <w:numFmt w:val="decimal"/>
      <w:pStyle w:val="Heading2"/>
      <w:lvlText w:val="%2."/>
      <w:lvlJc w:val="left"/>
      <w:pPr>
        <w:tabs>
          <w:tab w:val="num" w:pos="720"/>
        </w:tabs>
        <w:ind w:left="720" w:hanging="720"/>
      </w:pPr>
      <w:rPr>
        <w:rFonts w:hint="default" w:ascii="Arial" w:hAnsi="Arial" w:cs="Arial"/>
        <w:b w:val="0"/>
        <w:i w:val="0"/>
        <w:sz w:val="20"/>
      </w:rPr>
    </w:lvl>
    <w:lvl w:ilvl="2">
      <w:start w:val="1"/>
      <w:numFmt w:val="decimal"/>
      <w:pStyle w:val="Heading3"/>
      <w:lvlText w:val="%2.%3"/>
      <w:lvlJc w:val="left"/>
      <w:pPr>
        <w:tabs>
          <w:tab w:val="num" w:pos="720"/>
        </w:tabs>
        <w:ind w:left="720" w:hanging="720"/>
      </w:pPr>
      <w:rPr>
        <w:rFonts w:hint="default" w:ascii="Arial" w:hAnsi="Arial" w:cs="Arial"/>
        <w:b w:val="0"/>
        <w:i w:val="0"/>
        <w:sz w:val="20"/>
      </w:rPr>
    </w:lvl>
    <w:lvl w:ilvl="3">
      <w:start w:val="1"/>
      <w:numFmt w:val="lowerLetter"/>
      <w:pStyle w:val="Heading4"/>
      <w:lvlText w:val="(%4)"/>
      <w:lvlJc w:val="left"/>
      <w:pPr>
        <w:tabs>
          <w:tab w:val="num" w:pos="1440"/>
        </w:tabs>
        <w:ind w:left="1440" w:hanging="720"/>
      </w:pPr>
      <w:rPr>
        <w:rFonts w:hint="default" w:ascii="Arial" w:hAnsi="Arial" w:cs="Arial"/>
        <w:b w:val="0"/>
        <w:i w:val="0"/>
        <w:sz w:val="20"/>
      </w:rPr>
    </w:lvl>
    <w:lvl w:ilvl="4">
      <w:start w:val="1"/>
      <w:numFmt w:val="lowerRoman"/>
      <w:pStyle w:val="Heading5"/>
      <w:lvlText w:val="(%5)"/>
      <w:lvlJc w:val="left"/>
      <w:pPr>
        <w:tabs>
          <w:tab w:val="num" w:pos="2160"/>
        </w:tabs>
        <w:ind w:left="2160" w:hanging="720"/>
      </w:pPr>
      <w:rPr>
        <w:rFonts w:hint="default" w:ascii="Arial" w:hAnsi="Arial" w:cs="Arial"/>
        <w:b w:val="0"/>
        <w:i w:val="0"/>
        <w:sz w:val="20"/>
      </w:rPr>
    </w:lvl>
    <w:lvl w:ilvl="5">
      <w:start w:val="1"/>
      <w:numFmt w:val="upperLetter"/>
      <w:pStyle w:val="Heading6"/>
      <w:lvlText w:val="(%6)"/>
      <w:lvlJc w:val="left"/>
      <w:pPr>
        <w:tabs>
          <w:tab w:val="num" w:pos="2880"/>
        </w:tabs>
        <w:ind w:left="2880" w:hanging="719"/>
      </w:pPr>
      <w:rPr>
        <w:rFonts w:hint="default" w:ascii="Arial" w:hAnsi="Arial" w:cs="Arial"/>
        <w:b w:val="0"/>
        <w:i w:val="0"/>
        <w:sz w:val="20"/>
      </w:rPr>
    </w:lvl>
    <w:lvl w:ilvl="6">
      <w:start w:val="1"/>
      <w:numFmt w:val="lowerRoman"/>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FFFFFFFE"/>
    <w:multiLevelType w:val="singleLevel"/>
    <w:tmpl w:val="FF4A6CD6"/>
    <w:lvl w:ilvl="0">
      <w:numFmt w:val="decimal"/>
      <w:lvlText w:val="*"/>
      <w:lvlJc w:val="left"/>
    </w:lvl>
  </w:abstractNum>
  <w:abstractNum w:abstractNumId="11" w15:restartNumberingAfterBreak="0">
    <w:nsid w:val="007111B1"/>
    <w:multiLevelType w:val="multilevel"/>
    <w:tmpl w:val="8A86A0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18F7776"/>
    <w:multiLevelType w:val="multilevel"/>
    <w:tmpl w:val="D98665A6"/>
    <w:lvl w:ilvl="0">
      <w:start w:val="1"/>
      <w:numFmt w:val="decimal"/>
      <w:lvlText w:val="%1."/>
      <w:lvlJc w:val="left"/>
      <w:pPr>
        <w:tabs>
          <w:tab w:val="num" w:pos="720"/>
        </w:tabs>
        <w:ind w:left="720" w:hanging="720"/>
      </w:pPr>
      <w:rPr>
        <w:rFonts w:hint="default" w:ascii="Arial" w:hAnsi="Arial"/>
        <w:b w:val="0"/>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15:restartNumberingAfterBreak="0">
    <w:nsid w:val="02442C57"/>
    <w:multiLevelType w:val="multilevel"/>
    <w:tmpl w:val="CB3E82EA"/>
    <w:numStyleLink w:val="Schedules"/>
  </w:abstractNum>
  <w:abstractNum w:abstractNumId="14" w15:restartNumberingAfterBreak="0">
    <w:nsid w:val="053D27BD"/>
    <w:multiLevelType w:val="multilevel"/>
    <w:tmpl w:val="CB3E82EA"/>
    <w:name w:val="Schedule"/>
    <w:styleLink w:val="Schedules"/>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FA6E2C"/>
    <w:multiLevelType w:val="hybridMultilevel"/>
    <w:tmpl w:val="AA701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C7D2CB8"/>
    <w:multiLevelType w:val="multilevel"/>
    <w:tmpl w:val="7088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hint="default" w:ascii="Arial" w:hAnsi="Arial"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hint="default" w:ascii="Arial" w:hAnsi="Arial" w:cs="Times New Roman"/>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1A36AD"/>
    <w:multiLevelType w:val="singleLevel"/>
    <w:tmpl w:val="E7F06F1E"/>
    <w:name w:val="Parties"/>
    <w:lvl w:ilvl="0">
      <w:start w:val="1"/>
      <w:numFmt w:val="decimal"/>
      <w:pStyle w:val="Parties"/>
      <w:lvlText w:val="(%1)"/>
      <w:legacy w:legacy="1" w:legacySpace="0" w:legacyIndent="720"/>
      <w:lvlJc w:val="left"/>
      <w:pPr>
        <w:ind w:left="720" w:hanging="720"/>
      </w:pPr>
      <w:rPr>
        <w:rFonts w:hint="default" w:ascii="Arial" w:hAnsi="Arial" w:cs="Arial"/>
        <w:b w:val="0"/>
        <w:i w:val="0"/>
        <w:sz w:val="20"/>
      </w:rPr>
    </w:lvl>
  </w:abstractNum>
  <w:abstractNum w:abstractNumId="20" w15:restartNumberingAfterBreak="0">
    <w:nsid w:val="3E161F53"/>
    <w:multiLevelType w:val="hybridMultilevel"/>
    <w:tmpl w:val="DEC24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2B6B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4068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AE57C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CF1B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75125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99944A2"/>
    <w:multiLevelType w:val="singleLevel"/>
    <w:tmpl w:val="A9A6F55E"/>
    <w:lvl w:ilvl="0">
      <w:start w:val="1"/>
      <w:numFmt w:val="upperLetter"/>
      <w:lvlText w:val="(%1)"/>
      <w:legacy w:legacy="1" w:legacySpace="0" w:legacyIndent="720"/>
      <w:lvlJc w:val="left"/>
      <w:pPr>
        <w:ind w:left="720" w:hanging="720"/>
      </w:pPr>
      <w:rPr>
        <w:rFonts w:hint="default" w:ascii="Arial" w:hAnsi="Arial" w:cs="Arial"/>
        <w:b w:val="0"/>
        <w:i w:val="0"/>
        <w:sz w:val="20"/>
      </w:rPr>
    </w:lvl>
  </w:abstractNum>
  <w:abstractNum w:abstractNumId="27"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CB0DA5"/>
    <w:multiLevelType w:val="singleLevel"/>
    <w:tmpl w:val="A23A2BB4"/>
    <w:lvl w:ilvl="0">
      <w:start w:val="1"/>
      <w:numFmt w:val="decimal"/>
      <w:lvlText w:val="(%1)"/>
      <w:lvlJc w:val="left"/>
      <w:pPr>
        <w:tabs>
          <w:tab w:val="num" w:pos="0"/>
        </w:tabs>
        <w:ind w:left="720" w:hanging="720"/>
      </w:pPr>
      <w:rPr>
        <w:rFonts w:hint="default" w:ascii="Arial" w:hAnsi="Arial"/>
        <w:b w:val="0"/>
        <w:i w:val="0"/>
        <w:sz w:val="20"/>
        <w:szCs w:val="20"/>
      </w:rPr>
    </w:lvl>
  </w:abstractNum>
  <w:abstractNum w:abstractNumId="29"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9E51FD"/>
    <w:multiLevelType w:val="multilevel"/>
    <w:tmpl w:val="CB3E82EA"/>
    <w:name w:val="Schedule_1"/>
    <w:numStyleLink w:val="Schedules"/>
  </w:abstractNum>
  <w:abstractNum w:abstractNumId="31"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CB22F11"/>
    <w:multiLevelType w:val="hybridMultilevel"/>
    <w:tmpl w:val="947823D0"/>
    <w:lvl w:ilvl="0" w:tplc="6F6E2A52">
      <w:start w:val="1"/>
      <w:numFmt w:val="bullet"/>
      <w:lvlRestart w:val="0"/>
      <w:lvlText w:val="●"/>
      <w:lvlJc w:val="left"/>
      <w:pPr>
        <w:tabs>
          <w:tab w:val="num" w:pos="720"/>
        </w:tabs>
        <w:ind w:left="720" w:hanging="720"/>
      </w:pPr>
      <w:rPr>
        <w:rFonts w:hint="default" w:ascii="Arial" w:hAnsi="Arial" w:cs="Arial"/>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1A91E5D"/>
    <w:multiLevelType w:val="multilevel"/>
    <w:tmpl w:val="CB3E82EA"/>
    <w:numStyleLink w:val="Schedules"/>
  </w:abstractNum>
  <w:abstractNum w:abstractNumId="34"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B509A"/>
    <w:multiLevelType w:val="multilevel"/>
    <w:tmpl w:val="CB3E82EA"/>
    <w:numStyleLink w:val="Schedules"/>
  </w:abstractNum>
  <w:abstractNum w:abstractNumId="36" w15:restartNumberingAfterBreak="0">
    <w:nsid w:val="7C8E3875"/>
    <w:multiLevelType w:val="multilevel"/>
    <w:tmpl w:val="CB3E82EA"/>
    <w:numStyleLink w:val="Schedules"/>
  </w:abstractNum>
  <w:abstractNum w:abstractNumId="37" w15:restartNumberingAfterBreak="0">
    <w:nsid w:val="7E6A08F2"/>
    <w:multiLevelType w:val="multilevel"/>
    <w:tmpl w:val="D224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2809344">
    <w:abstractNumId w:val="9"/>
  </w:num>
  <w:num w:numId="2" w16cid:durableId="1874341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014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920300">
    <w:abstractNumId w:val="10"/>
    <w:lvlOverride w:ilvl="0">
      <w:lvl w:ilvl="0">
        <w:start w:val="1"/>
        <w:numFmt w:val="bullet"/>
        <w:lvlText w:val=""/>
        <w:legacy w:legacy="1" w:legacySpace="0" w:legacyIndent="360"/>
        <w:lvlJc w:val="left"/>
        <w:pPr>
          <w:ind w:left="360" w:hanging="360"/>
        </w:pPr>
        <w:rPr>
          <w:rFonts w:hint="default" w:ascii="Symbol" w:hAnsi="Symbol"/>
        </w:rPr>
      </w:lvl>
    </w:lvlOverride>
  </w:num>
  <w:num w:numId="5" w16cid:durableId="287709842">
    <w:abstractNumId w:val="32"/>
  </w:num>
  <w:num w:numId="6" w16cid:durableId="1941715288">
    <w:abstractNumId w:val="24"/>
  </w:num>
  <w:num w:numId="7" w16cid:durableId="976103530">
    <w:abstractNumId w:val="21"/>
  </w:num>
  <w:num w:numId="8" w16cid:durableId="400716544">
    <w:abstractNumId w:val="25"/>
  </w:num>
  <w:num w:numId="9" w16cid:durableId="54088217">
    <w:abstractNumId w:val="7"/>
  </w:num>
  <w:num w:numId="10" w16cid:durableId="1202985294">
    <w:abstractNumId w:val="6"/>
  </w:num>
  <w:num w:numId="11" w16cid:durableId="341708490">
    <w:abstractNumId w:val="5"/>
  </w:num>
  <w:num w:numId="12" w16cid:durableId="966202477">
    <w:abstractNumId w:val="4"/>
  </w:num>
  <w:num w:numId="13" w16cid:durableId="1863008576">
    <w:abstractNumId w:val="8"/>
  </w:num>
  <w:num w:numId="14" w16cid:durableId="606155210">
    <w:abstractNumId w:val="3"/>
  </w:num>
  <w:num w:numId="15" w16cid:durableId="1173496746">
    <w:abstractNumId w:val="2"/>
  </w:num>
  <w:num w:numId="16" w16cid:durableId="1280719187">
    <w:abstractNumId w:val="1"/>
  </w:num>
  <w:num w:numId="17" w16cid:durableId="1917546714">
    <w:abstractNumId w:val="0"/>
  </w:num>
  <w:num w:numId="18" w16cid:durableId="906189051">
    <w:abstractNumId w:val="27"/>
  </w:num>
  <w:num w:numId="19" w16cid:durableId="664479642">
    <w:abstractNumId w:val="29"/>
  </w:num>
  <w:num w:numId="20" w16cid:durableId="2023583247">
    <w:abstractNumId w:val="31"/>
  </w:num>
  <w:num w:numId="21" w16cid:durableId="1840733009">
    <w:abstractNumId w:val="17"/>
  </w:num>
  <w:num w:numId="22" w16cid:durableId="1291714871">
    <w:abstractNumId w:val="19"/>
  </w:num>
  <w:num w:numId="23" w16cid:durableId="1914394303">
    <w:abstractNumId w:val="18"/>
  </w:num>
  <w:num w:numId="24" w16cid:durableId="844591643">
    <w:abstractNumId w:val="12"/>
  </w:num>
  <w:num w:numId="25" w16cid:durableId="1619868520">
    <w:abstractNumId w:val="11"/>
  </w:num>
  <w:num w:numId="26" w16cid:durableId="11761737">
    <w:abstractNumId w:val="23"/>
  </w:num>
  <w:num w:numId="27" w16cid:durableId="915093510">
    <w:abstractNumId w:val="22"/>
  </w:num>
  <w:num w:numId="28" w16cid:durableId="1286423193">
    <w:abstractNumId w:val="28"/>
  </w:num>
  <w:num w:numId="29" w16cid:durableId="203717540">
    <w:abstractNumId w:val="14"/>
  </w:num>
  <w:num w:numId="30" w16cid:durableId="759830852">
    <w:abstractNumId w:val="36"/>
  </w:num>
  <w:num w:numId="31" w16cid:durableId="688259626">
    <w:abstractNumId w:val="13"/>
  </w:num>
  <w:num w:numId="32" w16cid:durableId="2092391562">
    <w:abstractNumId w:val="35"/>
  </w:num>
  <w:num w:numId="33" w16cid:durableId="1543250594">
    <w:abstractNumId w:val="11"/>
  </w:num>
  <w:num w:numId="34" w16cid:durableId="549151566">
    <w:abstractNumId w:val="33"/>
  </w:num>
  <w:num w:numId="35" w16cid:durableId="1684938124">
    <w:abstractNumId w:val="33"/>
  </w:num>
  <w:num w:numId="36" w16cid:durableId="1588153326">
    <w:abstractNumId w:val="33"/>
  </w:num>
  <w:num w:numId="37" w16cid:durableId="1451824958">
    <w:abstractNumId w:val="14"/>
  </w:num>
  <w:num w:numId="38" w16cid:durableId="1613396751">
    <w:abstractNumId w:val="30"/>
  </w:num>
  <w:num w:numId="39" w16cid:durableId="1016687167">
    <w:abstractNumId w:val="34"/>
  </w:num>
  <w:num w:numId="40" w16cid:durableId="1254778966">
    <w:abstractNumId w:val="26"/>
  </w:num>
  <w:num w:numId="41" w16cid:durableId="190849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599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6951073">
    <w:abstractNumId w:val="20"/>
  </w:num>
  <w:num w:numId="44" w16cid:durableId="1822699710">
    <w:abstractNumId w:val="15"/>
  </w:num>
  <w:num w:numId="45" w16cid:durableId="287861946">
    <w:abstractNumId w:val="16"/>
  </w:num>
  <w:num w:numId="46" w16cid:durableId="592512721">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a0b59c42-f0ea-4ff8-afef-60227fed6073&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560&quot; wizardWidth=&quot;0&quot; hideWizardIfValid=&quot;false&quot; wizardTabPosition=&quot;none&quot; xmlns=&quot;http://iphelion.com/word/outline/&quot;&gt;_x000d__x000a_  &lt;author xsi:nil=&quot;true&quot; /&gt;_x000d__x000a_  &lt;contentControls&gt;_x000d__x000a_    &lt;contentControl id=&quot;556f9849-205b-4b62-9139-352824bf227a&quot; name=&quot;DraftLine.Draft Number&quot; assembly=&quot;Iphelion.Outline.Word2010.dll&quot; type=&quot;Iphelion.Outline.Word2010.Renderers.TextRenderer&quot; order=&quot;3&quot; active=&quot;true&quot; entityId=&quot;781c558b-fdec-464d-8c33-cb590028117b&quot; fieldId=&quot;82ddee8e-e83e-4f9b-be1b-0e8b0431db63&quot; parentId=&quot;00000000-0000-0000-0000-000000000000&quot; controlType=&quot;plainText&quot; controlEditType=&quot;inline&quot; enclosingBookmark=&quot;false&quot; format=&quot;{Labels.Draft} &amp;amp; &amp;quot; (&amp;quot; &amp;amp;  {DraftLine.Draft Number}  &amp;amp; &amp;quot;) &amp;quot;  &amp;amp;  {Labels.Ref Separator} &amp;amp; FORMATDATETIME({System Fields.Current Date and Time},{Labels.Date Format} &amp;amp; &amp;quot;/&amp;quot;)&quot; formatEvaluatorType=&quot;expression&quot; textCase=&quot;ignoreCase&quot; removeControl=&quot;false&quot; ignoreFormatIfEmpty=&quot;true&quot;&gt;_x000d__x000a_      &lt;parameters&gt;_x000d__x000a_        &lt;parameter id=&quot;77d8f3a8-cb73-4bb9-92c1-556354006a77&quot; name=&quot;Delete line if empty&quot; type=&quot;System.Boolean, mscorlib, Version=4.0.0.0, Culture=neutral, PublicKeyToken=b77a5c561934e089&quot; order=&quot;999&quot; key=&quot;deleteLineIfEmpty&quot; value=&quot;False&quot; /&gt;_x000d__x000a_        &lt;parameter id=&quot;a9f67ac6-d04d-4178-8506-47bad15f9940&quot; name=&quot;Field index&quot; type=&quot;System.Int32, mscorlib, Version=4.0.0.0, Culture=neutral, PublicKeyToken=b77a5c561934e089&quot; order=&quot;999&quot; key=&quot;index&quot; value=&quot;-1&quot; /&gt;_x000d__x000a_        &lt;parameter id=&quot;be27d404-d567-41e2-839b-f883fc78ebf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5a1a923-f317-46c8-98cb-4428c66ffc78&quot; name=&quot;Title.Text&quot; assembly=&quot;Iphelion.Outline.Word2010.dll&quot; type=&quot;Iphelion.Outline.Word2010.Renderers.TextRenderer&quot; order=&quot;3&quot; active=&quot;true&quot; entityId=&quot;931ff073-d07f-4097-af38-66d19132fc63&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0dff4a-803d-472e-8ee6-c04f1f870ca1&quot; name=&quot;Delete line if empty&quot; type=&quot;System.Boolean, mscorlib, Version=4.0.0.0, Culture=neutral, PublicKeyToken=b77a5c561934e089&quot; order=&quot;999&quot; key=&quot;deleteLineIfEmpty&quot; value=&quot;False&quot; /&gt;_x000d__x000a_        &lt;parameter id=&quot;6dc81dc2-b939-404f-958f-d1b81e095f9f&quot; name=&quot;Field index&quot; type=&quot;System.Int32, mscorlib, Version=4.0.0.0, Culture=neutral, PublicKeyToken=b77a5c561934e089&quot; order=&quot;999&quot; key=&quot;index&quot; value=&quot;-1&quot; /&gt;_x000d__x000a_        &lt;parameter id=&quot;e2d5d83a-ed52-42d7-a62d-a728db074a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af8863c-a21b-4c5d-aab3-25e309f3451b&quot; name=&quot;Labels.Between&quot; assembly=&quot;Iphelion.Outline.Word2010.dll&quot; type=&quot;Iphelion.Outline.Word2010.Renderers.TextRenderer&quot; order=&quot;2&quot; active=&quot;true&quot; entityId=&quot;f95dc5fa-6e9d-4be9-9d23-e0ada20d8438&quot; fieldId=&quot;1f7f37b7-2e58-47b0-bd4e-94cfc809ffa9&quot; parentId=&quot;d38eb6d1-1103-4a40-b53d-68cdf0e2cedf&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365d63-e2d2-4eb3-bdde-72a4ace2bd90&quot; name=&quot;Delete line if empty&quot; type=&quot;System.Boolean, mscorlib, Version=4.0.0.0, Culture=neutral, PublicKeyToken=b77a5c561934e089&quot; order=&quot;999&quot; key=&quot;deleteLineIfEmpty&quot; value=&quot;False&quot; /&gt;_x000d__x000a_        &lt;parameter id=&quot;822fe0c5-ff34-41b9-84c9-67dcfa4356f2&quot; name=&quot;Field index&quot; type=&quot;System.Int32, mscorlib, Version=4.0.0.0, Culture=neutral, PublicKeyToken=b77a5c561934e089&quot; order=&quot;999&quot; key=&quot;index&quot; value=&quot;-1&quot; /&gt;_x000d__x000a_        &lt;parameter id=&quot;89080d3e-7fcb-4ece-879d-607d23ce616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cb9c00-e3fe-4ac6-8aee-949a0af33a74&quot; name=&quot;Party1.Name&quot; assembly=&quot;Iphelion.Outline.Word2010.DLL&quot; type=&quot;Iphelion.Outline.Word2010.Renderers.DelimitedListRenderer&quot; order=&quot;3&quot; active=&quot;true&quot; entityId=&quot;95cb8e5f-7aed-4685-8b7a-41f513697818&quot; fieldId=&quot;f00e1b4c-ceb5-4df9-85ed-1db323681720&quot; parentId=&quot;d38eb6d1-1103-4a40-b53d-68cdf0e2cedf&quot; controlType=&quot;plainText&quot; controlEditType=&quot;inline&quot; enclosingBookmark=&quot;false&quot; format=&quot;IFNOTEMPTY({Party1.Name}, &amp;#xA; IFNOTEMPTY({Party1.Company},&amp;#xA; {Party1.Name} &amp;amp; &amp;quot; (&amp;quot; &amp;amp; {Party1.Company} &amp;amp; &amp;quot;)&amp;quot;,&amp;#xA; {Party1.Name}&amp;#xA; ),&amp;#xA; IFNOTEMPTY({Party1.Company}, &amp;#xA; {Party1.Company},&amp;#xA; {Labels.Data Marker}&amp;#xA; )&amp;#xA;)&amp;#xA; &amp;#xA;&amp;#xA; &quot; formatEvaluatorType=&quot;expression&quot; textCase=&quot;ignoreCase&quot; removeControl=&quot;false&quot; ignoreFormatIfEmpty=&quot;false&quot;&gt;_x000d__x000a_      &lt;parameters&gt;_x000d__x000a_        &lt;parameter id=&quot;889f7c2f-dd0a-4e7c-9211-5583417fbfa5&quot; name=&quot;Delete line if empty&quot; type=&quot;System.Boolean, mscorlib, Version=4.0.0.0, Culture=neutral, PublicKeyToken=b77a5c561934e089&quot; order=&quot;999&quot; key=&quot;deleteLineIfEmpty&quot; value=&quot;False&quot; /&gt;_x000d__x000a_        &lt;parameter id=&quot;83fd847b-357b-49d5-85c3-51baa22d4c3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7574852-8dad-41ae-9b35-c91de095c234&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d91ffce1-1f1d-40e5-8b29-b0c8405b229f&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35025f-6d4a-41e2-9b19-a797d936b148&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6be12988-cc48-4266-be2b-782726fd735f&quot; name=&quot;Labels.and&quot; assembly=&quot;Iphelion.Outline.Word2010.dll&quot; type=&quot;Iphelion.Outline.Word2010.Renderers.TextRenderer&quot; order=&quot;2&quot; active=&quot;true&quot; entityId=&quot;f95dc5fa-6e9d-4be9-9d23-e0ada20d8438&quot; fieldId=&quot;e4b9868e-45b0-431a-a343-90145af2e45c&quot; parentId=&quot;d38eb6d1-1103-4a40-b53d-68cdf0e2cedf&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6183828-6c0b-4c2f-810b-9864c974ef53&quot; name=&quot;Delete line if empty&quot; type=&quot;System.Boolean, mscorlib, Version=4.0.0.0, Culture=neutral, PublicKeyToken=b77a5c561934e089&quot; order=&quot;999&quot; key=&quot;deleteLineIfEmpty&quot; value=&quot;False&quot; /&gt;_x000d__x000a_        &lt;parameter id=&quot;da710843-e8da-4bdc-adfb-faa222eb54f8&quot; name=&quot;Field index&quot; type=&quot;System.Int32, mscorlib, Version=4.0.0.0, Culture=neutral, PublicKeyToken=b77a5c561934e089&quot; order=&quot;999&quot; key=&quot;index&quot; value=&quot;-1&quot; /&gt;_x000d__x000a_        &lt;parameter id=&quot;5b1c0c4f-82e7-443a-8300-9080ce59c3e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1923bc8-d69b-48f1-803c-17fa83d09959&quot; name=&quot;Party2.Name&quot; assembly=&quot;Iphelion.Outline.Word2010.DLL&quot; type=&quot;Iphelion.Outline.Word2010.Renderers.DelimitedListRenderer&quot; order=&quot;3&quot; active=&quot;true&quot; entityId=&quot;0c1040cf-e622-434f-8c33-bb7471cf522b&quot; fieldId=&quot;f00e1b4c-ceb5-4df9-85ed-1db323681720&quot; parentId=&quot;d38eb6d1-1103-4a40-b53d-68cdf0e2cedf&quot; controlType=&quot;plainText&quot; controlEditType=&quot;inline&quot; enclosingBookmark=&quot;false&quot; format=&quot;IFNOTEMPTY({Party2.Name}, &amp;#xA; IFNOTEMPTY({Party2.Company},&amp;#xA; {Party2.Name} &amp;amp; &amp;quot; (&amp;quot; &amp;amp; {Party2.Company} &amp;amp; &amp;quot;)&amp;quot;,&amp;#xA; {Party2.Name}&amp;#xA; ),&amp;#xA; IFNOTEMPTY({Party2.Company}, &amp;#xA; {Party2.Company},&amp;#xA; {Labels.Data Marker}&amp;#xA; )&amp;#xA;)&amp;#xA;&amp;#xA; &quot; formatEvaluatorType=&quot;expression&quot; textCase=&quot;ignoreCase&quot; removeControl=&quot;false&quot; ignoreFormatIfEmpty=&quot;false&quot;&gt;_x000d__x000a_      &lt;parameters&gt;_x000d__x000a_        &lt;parameter id=&quot;ace7edac-9b25-4fce-b426-b5947947b840&quot; name=&quot;Delete line if empty&quot; type=&quot;System.Boolean, mscorlib, Version=4.0.0.0, Culture=neutral, PublicKeyToken=b77a5c561934e089&quot; order=&quot;999&quot; key=&quot;deleteLineIfEmpty&quot; value=&quot;True&quot; /&gt;_x000d__x000a_        &lt;parameter id=&quot;0eb41911-174c-4365-96d8-af2c35202e8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21c93882-6df3-4cf3-9f04-7afc5485ad9b&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7a2d529d-aa27-40a6-b649-0fe7a64c7641&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2d28790-3605-4373-b3fc-34d7faebb938&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f83e9e6e-5e9f-4afb-a261-899fd3b76cc3&quot; name=&quot;PartyCount.SelectedValue&quot; assembly=&quot;Iphelion.Outline.Word2010.dll&quot; type=&quot;Iphelion.Outline.Word2010.Renderers.TextRenderer&quot; order=&quot;3&quot; active=&quot;true&quot; entityId=&quot;4bdee8e3-08d5-4d5f-84e1-52741e1f5d47&quot; fieldId=&quot;81e92d9c-b583-4e11-aca5-642d8cae815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0fb455c-5905-47df-a98d-e16b7d6ff802&quot; name=&quot;Delete line if empty&quot; type=&quot;System.Boolean, mscorlib, Version=4.0.0.0, Culture=neutral, PublicKeyToken=b77a5c561934e089&quot; order=&quot;999&quot; key=&quot;deleteLineIfEmpty&quot; value=&quot;False&quot; /&gt;_x000d__x000a_        &lt;parameter id=&quot;a8f5bcec-14cf-49a3-8930-74368d6cad1a&quot; name=&quot;Field index&quot; type=&quot;System.Int32, mscorlib, Version=4.0.0.0, Culture=neutral, PublicKeyToken=b77a5c561934e089&quot; order=&quot;999&quot; key=&quot;index&quot; value=&quot;-1&quot; /&gt;_x000d__x000a_        &lt;parameter id=&quot;49a79e6d-63d6-490b-b27d-06e0c758d08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803a2d0-b415-4939-8e57-ee9a437734e0&quot; name=&quot;Office.Entity.Name 1&quot; assembly=&quot;Iphelion.Outline.Word2010.dll&quot; type=&quot;Iphelion.Outline.Word2010.Renderers.TextRenderer&quot; order=&quot;2&quot; active=&quot;true&quot; entityId=&quot;094a3b3a-52ef-4848-96f7-b0ce04bde2e8&quot; fieldId=&quot;af52d87e-9fa3-444e-b892-c2b7d48528e5&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e67be39-31dd-47ff-ad88-dbfb9cd74bdb&quot; name=&quot;Delete line if empty&quot; type=&quot;System.Boolean, mscorlib, Version=4.0.0.0, Culture=neutral, PublicKeyToken=b77a5c561934e089&quot; order=&quot;999&quot; key=&quot;deleteLineIfEmpty&quot; value=&quot;False&quot; /&gt;_x000d__x000a_        &lt;parameter id=&quot;a93bcdce-2c79-4229-aa02-56c3dc3e83d9&quot; name=&quot;Field index&quot; type=&quot;System.Int32, mscorlib, Version=4.0.0.0, Culture=neutral, PublicKeyToken=b77a5c561934e089&quot; order=&quot;999&quot; key=&quot;index&quot; value=&quot;-1&quot; /&gt;_x000d__x000a_        &lt;parameter id=&quot;28faae6d-29c2-4581-9f65-99ca3354e13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3bd30c-c57e-462c-be5a-898572cb6e77&quot; name=&quot;Office.Address&quot; assembly=&quot;Iphelion.Outline.Word2010.dll&quot; type=&quot;Iphelion.Outline.Word2010.Renderers.TextRenderer&quot; order=&quot;2&quot; active=&quot;true&quot; entityId=&quot;094a3b3a-52ef-4848-96f7-b0ce04bde2e8&quot; fieldId=&quot;0b7a1953-66bc-42af-9a3d-e8ff0b02f4b5&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6ba43ec-56cb-446d-901a-8610439bac5d&quot; name=&quot;Delete line if empty&quot; type=&quot;System.Boolean, mscorlib, Version=4.0.0.0, Culture=neutral, PublicKeyToken=b77a5c561934e089&quot; order=&quot;999&quot; key=&quot;deleteLineIfEmpty&quot; value=&quot;False&quot; /&gt;_x000d__x000a_        &lt;parameter id=&quot;63d44869-1aab-4773-b1a1-5b0577864bfd&quot; name=&quot;Field index&quot; type=&quot;System.Int32, mscorlib, Version=4.0.0.0, Culture=neutral, PublicKeyToken=b77a5c561934e089&quot; order=&quot;999&quot; key=&quot;index&quot; value=&quot;-1&quot; /&gt;_x000d__x000a_        &lt;parameter id=&quot;4133e270-aca7-4c57-9b4a-4d122f24c4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512973-97f6-49fb-8867-524d9303a22f&quot; name=&quot;Labels.Phone&quot; assembly=&quot;Iphelion.Outline.Word2010.dll&quot; type=&quot;Iphelion.Outline.Word2010.Renderers.TextRenderer&quot; order=&quot;2&quot; active=&quot;true&quot; entityId=&quot;f95dc5fa-6e9d-4be9-9d23-e0ada20d8438&quot; fieldId=&quot;910ab7a8-5f00-4d79-a111-7825866532f0&quot; parentId=&quot;00000000-0000-0000-0000-000000000000&quot; controlType=&quot;plainText&quot; controlEditType=&quot;inline&quot; enclosingBookmark=&quot;false&quot; format=&quot;IFNOTEMPTY({Office.Switchboard Number},{Labels.Switchboard Phone}&amp;amp;{Labels.Label Separator}&amp;amp;{Office.Switchboard Number},&amp;quot;&amp;quot;)&quot; formatEvaluatorType=&quot;expression&quot; textCase=&quot;ignoreCase&quot; removeControl=&quot;false&quot; ignoreFormatIfEmpty=&quot;false&quot;&gt;_x000d__x000a_      &lt;parameters&gt;_x000d__x000a_        &lt;parameter id=&quot;552ecc01-96ca-4782-a663-5cf006f57905&quot; name=&quot;Delete line if empty&quot; type=&quot;System.Boolean, mscorlib, Version=4.0.0.0, Culture=neutral, PublicKeyToken=b77a5c561934e089&quot; order=&quot;999&quot; key=&quot;deleteLineIfEmpty&quot; value=&quot;False&quot; /&gt;_x000d__x000a_        &lt;parameter id=&quot;9253878a-44b2-402d-b89f-ada41d4266d0&quot; name=&quot;Field index&quot; type=&quot;System.Int32, mscorlib, Version=4.0.0.0, Culture=neutral, PublicKeyToken=b77a5c561934e089&quot; order=&quot;999&quot; key=&quot;index&quot; value=&quot;-1&quot; /&gt;_x000d__x000a_        &lt;parameter id=&quot;3ae68900-f440-4962-a41a-512e9cd8fe7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b050b4-f3c8-4926-952a-69a12aa3f02a&quot; name=&quot;Labels.Fax&quot; assembly=&quot;Iphelion.Outline.Word2010.dll&quot; type=&quot;Iphelion.Outline.Word2010.Renderers.TextRenderer&quot; order=&quot;2&quot; active=&quot;true&quot; entityId=&quot;f95dc5fa-6e9d-4be9-9d23-e0ada20d8438&quot; fieldId=&quot;1c2d6647-0fdb-4694-b404-867c8a074be1&quot; parentId=&quot;00000000-0000-0000-0000-000000000000&quot; controlType=&quot;plainText&quot; controlEditType=&quot;inline&quot; enclosingBookmark=&quot;false&quot; format=&quot;IFNOTEMPTY({Office.Fax Number},{Labels.Switchboard Fax}&amp;amp;{Labels.Label Separator}&amp;amp;{Office.Fax Number},&amp;quot;&amp;quot;)&quot; formatEvaluatorType=&quot;expression&quot; textCase=&quot;ignoreCase&quot; removeControl=&quot;false&quot; ignoreFormatIfEmpty=&quot;false&quot;&gt;_x000d__x000a_      &lt;parameters&gt;_x000d__x000a_        &lt;parameter id=&quot;c167e448-29b5-43b6-ae0d-640f73ca922b&quot; name=&quot;Delete line if empty&quot; type=&quot;System.Boolean, mscorlib, Version=4.0.0.0, Culture=neutral, PublicKeyToken=b77a5c561934e089&quot; order=&quot;999&quot; key=&quot;deleteLineIfEmpty&quot; value=&quot;False&quot; /&gt;_x000d__x000a_        &lt;parameter id=&quot;b68dc818-0a41-4dd5-8122-23548eb4a66f&quot; name=&quot;Field index&quot; type=&quot;System.Int32, mscorlib, Version=4.0.0.0, Culture=neutral, PublicKeyToken=b77a5c561934e089&quot; order=&quot;999&quot; key=&quot;index&quot; value=&quot;-1&quot; /&gt;_x000d__x000a_        &lt;parameter id=&quot;0e12c180-f6c6-4de8-8a42-6abafbbf08e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20596a0-57be-4e5e-8df7-015642f5daa5&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d1101741-5ce3-4045-b311-b6be8c26119f&quot; name=&quot;Labels.TOC Title&quot; assembly=&quot;Iphelion.Outline.Word2010.dll&quot; type=&quot;Iphelion.Outline.Word2010.Renderers.TextRenderer&quot; order=&quot;2&quot; active=&quot;true&quot; entityId=&quot;f95dc5fa-6e9d-4be9-9d23-e0ada20d8438&quot; fieldId=&quot;10c477b9-ce6a-4cca-b524-25eb7ea9b73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524a5f9-75fc-44b7-a3db-02ba87f9b0f8&quot; name=&quot;Delete line if empty&quot; type=&quot;System.Boolean, mscorlib, Version=4.0.0.0, Culture=neutral, PublicKeyToken=b77a5c561934e089&quot; order=&quot;999&quot; key=&quot;deleteLineIfEmpty&quot; value=&quot;False&quot; /&gt;_x000d__x000a_        &lt;parameter id=&quot;61e86f62-d57e-42e8-9325-1af47196317d&quot; name=&quot;Field index&quot; type=&quot;System.Int32, mscorlib, Version=4.0.0.0, Culture=neutral, PublicKeyToken=b77a5c561934e089&quot; order=&quot;999&quot; key=&quot;index&quot; value=&quot;-1&quot; /&gt;_x000d__x000a_        &lt;parameter id=&quot;9d9d08e5-881c-4028-930c-3f0c8b5f3fc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ffd5d8-267d-4d01-9a49-6e73c4b88f67&quot; name=&quot;Party3.Name&quot; assembly=&quot;Iphelion.Outline.Word2010.DLL&quot; type=&quot;Iphelion.Outline.Word2010.Renderers.DelimitedListRenderer&quot; order=&quot;3&quot; active=&quot;true&quot; entityId=&quot;d7807fb1-ba71-4fd0-8828-ac8a6ab0aaaa&quot; fieldId=&quot;f00e1b4c-ceb5-4df9-85ed-1db323681720&quot; parentId=&quot;d38eb6d1-1103-4a40-b53d-68cdf0e2cedf&quot; controlType=&quot;plainText&quot; controlEditType=&quot;inline&quot; enclosingBookmark=&quot;false&quot; format=&quot;IFNOTEMPTY({Party3.Name}, &amp;#xA; IFNOTEMPTY({Party3.Company},&amp;#xA; {Party3.Name} &amp;amp; &amp;quot; (&amp;quot; &amp;amp; {Party3.Company} &amp;amp; &amp;quot;)&amp;quot;,&amp;#xA; {Party3.Name}&amp;#xA; ),&amp;#xA; IFNOTEMPTY({Party3.Company}, &amp;#xA; {Party3.Company},&amp;#xA; {Labels.Data Marker}&amp;#xA; )&amp;#xA;)&amp;#xA;&amp;#xA; &quot; formatEvaluatorType=&quot;expression&quot; textCase=&quot;ignoreCase&quot; removeControl=&quot;false&quot; ignoreFormatIfEmpty=&quot;false&quot;&gt;_x000d__x000a_      &lt;parameters&gt;_x000d__x000a_        &lt;parameter id=&quot;7157a117-3f1b-45b7-ae22-a9ea84addd7a&quot; name=&quot;Delete line if empty&quot; type=&quot;System.Boolean, mscorlib, Version=4.0.0.0, Culture=neutral, PublicKeyToken=b77a5c561934e089&quot; order=&quot;999&quot; key=&quot;deleteLineIfEmpty&quot; value=&quot;True&quot; /&gt;_x000d__x000a_        &lt;parameter id=&quot;20b3c338-3a70-4169-9b68-dffe11f27c1a&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e34d956-5e2f-42a9-a4bb-8f5c7c0cb437&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d3382a63-8296-47a4-a5ac-a7c3cc68faeb&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36fb0632-f5b9-45be-b7d8-bbbd88599578&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0eca6f2b-e9d4-40d4-b7cd-1974d054fb10&quot; name=&quot;Party4.Name&quot; assembly=&quot;Iphelion.Outline.Word2010.DLL&quot; type=&quot;Iphelion.Outline.Word2010.Renderers.DelimitedListRenderer&quot; order=&quot;3&quot; active=&quot;true&quot; entityId=&quot;fbf0080b-e62b-4231-9dd0-258bf06210a6&quot; fieldId=&quot;f00e1b4c-ceb5-4df9-85ed-1db323681720&quot; parentId=&quot;d38eb6d1-1103-4a40-b53d-68cdf0e2cedf&quot; controlType=&quot;plainText&quot; controlEditType=&quot;inline&quot; enclosingBookmark=&quot;false&quot; format=&quot;IFNOTEMPTY({Party4.Name}, &amp;#xA; IFNOTEMPTY({Party4.Company},&amp;#xA; {Party4.Name} &amp;amp; &amp;quot; (&amp;quot; &amp;amp; {Party4.Company} &amp;amp; &amp;quot;)&amp;quot;,&amp;#xA; {Party4.Name}&amp;#xA; ),&amp;#xA; IFNOTEMPTY({Party4.Company}, &amp;#xA; {Party4.Company},&amp;#xA; {Labels.Data Marker}&amp;#xA; )&amp;#xA;)&amp;#xA;&amp;#xA; &quot; formatEvaluatorType=&quot;expression&quot; textCase=&quot;ignoreCase&quot; removeControl=&quot;false&quot; ignoreFormatIfEmpty=&quot;false&quot;&gt;_x000d__x000a_      &lt;parameters&gt;_x000d__x000a_        &lt;parameter id=&quot;dd4e005e-21b2-445c-9600-38805536c3f6&quot; name=&quot;Delete line if empty&quot; type=&quot;System.Boolean, mscorlib, Version=4.0.0.0, Culture=neutral, PublicKeyToken=b77a5c561934e089&quot; order=&quot;999&quot; key=&quot;deleteLineIfEmpty&quot; value=&quot;True&quot; /&gt;_x000d__x000a_        &lt;parameter id=&quot;e8f40000-b88a-4958-80dc-e5740b0dbac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78ea1a3d-91a2-43bd-8471-94004649658d&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419786-746b-417e-8485-51dedefc8583&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127bec8-ed14-40f2-a3d5-6234914e5d2a&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b29fe7d6-3d4c-47b6-a80a-b8523a3a0979&quot; name=&quot;Party5.Name&quot; assembly=&quot;Iphelion.Outline.Word2010.DLL&quot; type=&quot;Iphelion.Outline.Word2010.Renderers.DelimitedListRenderer&quot; order=&quot;3&quot; active=&quot;true&quot; entityId=&quot;aa060edd-87e0-4e7c-b144-985dec315619&quot; fieldId=&quot;f00e1b4c-ceb5-4df9-85ed-1db323681720&quot; parentId=&quot;d38eb6d1-1103-4a40-b53d-68cdf0e2cedf&quot; controlType=&quot;plainText&quot; controlEditType=&quot;inline&quot; enclosingBookmark=&quot;false&quot; format=&quot;IFNOTEMPTY({Party5.Name}, &amp;#xA; IFNOTEMPTY({Party5.Company},&amp;#xA; {Party5.Name} &amp;amp; &amp;quot; (&amp;quot; &amp;amp; {Party5.Company} &amp;amp; &amp;quot;)&amp;quot;,&amp;#xA; {Party5.Name}&amp;#xA; ),&amp;#xA; IFNOTEMPTY({Party5.Company}, &amp;#xA; {Party5.Company},&amp;#xA; {Labels.Data Marker}&amp;#xA; )&amp;#xA;)&amp;#xA; &amp;#xA;&quot; formatEvaluatorType=&quot;expression&quot; textCase=&quot;ignoreCase&quot; removeControl=&quot;false&quot; ignoreFormatIfEmpty=&quot;false&quot;&gt;_x000d__x000a_      &lt;parameters&gt;_x000d__x000a_        &lt;parameter id=&quot;73fde077-ce65-44a7-bccf-115d048f4a74&quot; name=&quot;Delete line if empty&quot; type=&quot;System.Boolean, mscorlib, Version=4.0.0.0, Culture=neutral, PublicKeyToken=b77a5c561934e089&quot; order=&quot;999&quot; key=&quot;deleteLineIfEmpty&quot; value=&quot;True&quot; /&gt;_x000d__x000a_        &lt;parameter id=&quot;617e559a-dde4-4bb4-9771-a766b3ccac14&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f5dd4c0d-782e-4000-9a02-a770eea1b7b0&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da9a151-f71a-4c67-bb13-7444583b2807&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1b169054-fb18-4bad-80c8-2a382185a184&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c1d8dec-d608-4c37-9984-4e3573008ed0&quot; name=&quot;Party6.Name&quot; assembly=&quot;Iphelion.Outline.Word2010.DLL&quot; type=&quot;Iphelion.Outline.Word2010.Renderers.DelimitedListRenderer&quot; order=&quot;3&quot; active=&quot;true&quot; entityId=&quot;f1cec0ce-3338-4004-a84a-c4a72e947120&quot; fieldId=&quot;f00e1b4c-ceb5-4df9-85ed-1db323681720&quot; parentId=&quot;d38eb6d1-1103-4a40-b53d-68cdf0e2cedf&quot; controlType=&quot;plainText&quot; controlEditType=&quot;inline&quot; enclosingBookmark=&quot;false&quot; format=&quot;IFNOTEMPTY({Party6.Name}, &amp;#xA; IFNOTEMPTY({Party6.Company},&amp;#xA; {Party6.Name} &amp;amp; &amp;quot; (&amp;quot; &amp;amp; {Party6.Company} &amp;amp; &amp;quot;)&amp;quot;,&amp;#xA; {Party6.Name}&amp;#xA; ),&amp;#xA; IFNOTEMPTY({Party6.Company}, &amp;#xA; {Party6.Company},&amp;#xA; {Labels.Data Marker}&amp;#xA; )&amp;#xA;)&amp;#xA; &quot; formatEvaluatorType=&quot;expression&quot; textCase=&quot;ignoreCase&quot; removeControl=&quot;false&quot; ignoreFormatIfEmpty=&quot;false&quot;&gt;_x000d__x000a_      &lt;parameters&gt;_x000d__x000a_        &lt;parameter id=&quot;7cdea820-a75e-49a7-b384-4ebc35298cca&quot; name=&quot;Delete line if empty&quot; type=&quot;System.Boolean, mscorlib, Version=4.0.0.0, Culture=neutral, PublicKeyToken=b77a5c561934e089&quot; order=&quot;999&quot; key=&quot;deleteLineIfEmpty&quot; value=&quot;True&quot; /&gt;_x000d__x000a_        &lt;parameter id=&quot;0720aa37-1327-4fee-8df2-8974a5cad830&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xA;&amp;lt;/text&amp;gt;&amp;#xA;&amp;lt;/localizedString&amp;gt;&quot; argument=&quot;LocalizedString&quot; /&gt;_x000d__x000a_        &lt;parameter id=&quot;d32f5f44-dc8e-4cd4-bfcb-c4bbd736fcf9&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6f7948b-1213-47c3-a343-2df27b2df70c&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ff78ed44-199f-4830-8f46-6fd7ee04f40b&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d38eb6d1-1103-4a40-b53d-68cdf0e2cedf&quot; name=&quot;CoverPartiesRegion&quot; assembly=&quot;Iphelion.Outline.Word2010.dll&quot; type=&quot;Iphelion.Outline.Word2010.Renderers.BuildingBlockRenderer&quot; order=&quot;1&quot; active=&quot;true&quot; entityId=&quot;4bdee8e3-08d5-4d5f-84e1-52741e1f5d47&quot; fieldId=&quot;81e92d9c-b583-4e11-aca5-642d8cae8157&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4fabf6c-cd27-4bf8-9572-f1b8979f8031&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fixed&amp;lt;/type&amp;gt;&amp;#xA;  &amp;lt;text&amp;gt;BB-CoverParties2&amp;lt;/text&amp;gt;&amp;#xA;&amp;lt;/localizedString&amp;gt;&quot; argument=&quot;ExpressionLocalizedString&quot; /&gt;_x000d__x000a_        &lt;parameter id=&quot;5d391225-8ed4-4cc6-8608-3df6fec7b1f2&quot; name=&quot;Building block template&quot; type=&quot;System.String, mscorlib, Version=4.0.0.0, Culture=neutral, PublicKeyToken=b77a5c561934e089&quot; order=&quot;999&quot; key=&quot;templateName&quot; value=&quot;&quot; /&gt;_x000d__x000a_        &lt;parameter id=&quot;a6db758a-875d-49a2-9599-49f9eb9ad9b3&quot; name=&quot;Field index&quot; type=&quot;System.Int32, mscorlib, Version=4.0.0.0, Culture=neutral, PublicKeyToken=b77a5c561934e089&quot; order=&quot;999&quot; key=&quot;index&quot; value=&quot;-1&quot; /&gt;_x000d__x000a_        &lt;parameter id=&quot;4dbff9bf-cbd4-4433-8733-548e8d1b1e86&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CoverParties2&amp;quot; /&amp;gt;&amp;#xA;    &amp;lt;parameterEntity xsi:type=&amp;quot;KeyValueParameterEntity&amp;quot; key=&amp;quot;3&amp;quot; value=&amp;quot;BB-CoverParties3&amp;quot; /&amp;gt;&amp;#xA;    &amp;lt;parameterEntity xsi:type=&amp;quot;KeyValueParameterEntity&amp;quot; key=&amp;quot;4&amp;quot; value=&amp;quot;BB-CoverParties4&amp;quot; /&amp;gt;&amp;#xA;    &amp;lt;parameterEntity xsi:type=&amp;quot;KeyValueParameterEntity&amp;quot; key=&amp;quot;5&amp;quot; value=&amp;quot;BB-CoverParties5&amp;quot; /&amp;gt;&amp;#xA;    &amp;lt;parameterEntity xsi:type=&amp;quot;KeyValueParameterEntity&amp;quot; key=&amp;quot;6&amp;quot; value=&amp;quot;BB-CoverParties6&amp;quot; /&amp;gt;&amp;#xA;  &amp;lt;/parameterEntities&amp;gt;&amp;#xA;&amp;lt;/XmlParameter&amp;gt;&quot; /&gt;_x000d__x000a_        &lt;parameter id=&quot;5567b01c-7015-456f-a17f-e386a0eb089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b23f47cf-a197-410a-9da1-f824f43b9ded&quot; name=&quot;DMS.DocIdFormat&quot; assembly=&quot;Iphelion.Outline.Word2010.dll&quot; type=&quot;Iphelion.Outline.Word2010.Renderers.TextRenderer&quot; order=&quot;3&quot; active=&quot;true&quot; entityId=&quot;3bf2a606-ee2f-4d37-906d-f0b5a7890eee&quot; fieldId=&quot;72904a47-5780-459c-be7a-448f9ad8d6b4&quot; parentId=&quot;00000000-0000-0000-0000-000000000000&quot; controlType=&quot;plainText&quot; controlEditType=&quot;inline&quot; enclosingBookmark=&quot;false&quot; format=&quot;IFNOTEMPTY({DMS.DocNumber},{DMS.DocNumber} &amp;amp; &amp;quot;.&amp;quot; &amp;amp; {DMS.DocVersion},&amp;quot;&amp;quot;)&quot; formatEvaluatorType=&quot;expression&quot; textCase=&quot;ignoreCase&quot; removeControl=&quot;false&quot; ignoreFormatIfEmpty=&quot;false&quot;&gt;_x000d__x000a_      &lt;parameters&gt;_x000d__x000a_        &lt;parameter id=&quot;cfbd4a15-68d4-44e5-a102-15157f2a6bbb&quot; name=&quot;Delete line if empty&quot; type=&quot;System.Boolean, mscorlib, Version=4.0.0.0, Culture=neutral, PublicKeyToken=b77a5c561934e089&quot; order=&quot;999&quot; key=&quot;deleteLineIfEmpty&quot; value=&quot;False&quot; /&gt;_x000d__x000a_        &lt;parameter id=&quot;105e6a4f-3669-409e-82ec-6a295066537d&quot; name=&quot;Update field from document&quot; type=&quot;System.Boolean, mscorlib, Version=4.0.0.0, Culture=neutral, PublicKeyToken=b77a5c561934e089&quot; order=&quot;999&quot; key=&quot;updateField&quot; value=&quot;False&quot; /&gt;_x000d__x000a_        &lt;parameter id=&quot;bb99a565-97ae-46ba-aa0f-7fae3808d66b&quot; name=&quot;Field index&quot; type=&quot;System.Int32, mscorlib, Version=4.0.0.0, Culture=neutral, PublicKeyToken=b77a5c561934e089&quot; order=&quot;999&quot; key=&quot;index&quot; value=&quot;-1&quot; /&gt;_x000d__x000a_      &lt;/parameters&gt;_x000d__x000a_    &lt;/contentControl&gt;_x000d__x000a_    &lt;contentControl id=&quot;48e47517-413a-42d7-b56f-cfcb9fbe65ab&quot; name=&quot;Secondary Title.Text&quot; assembly=&quot;Iphelion.Outline.Word.dll&quot; type=&quot;Iphelion.Outline.Word.Renderers.TextRenderer&quot; order=&quot;3&quot; active=&quot;true&quot; entityId=&quot;ac6db4d2-4f77-4530-b30c-1aed843d2d6e&quot; fieldId=&quot;90b03978-e217-4e32-a4fe-a32cba57d18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c9ef055-a7b9-4ebb-960e-a4bc91fc74e1&quot; name=&quot;Delete line if empty&quot; type=&quot;System.Boolean, mscorlib, Version=4.0.0.0, Culture=neutral, PublicKeyToken=b77a5c561934e089&quot; order=&quot;999&quot; key=&quot;deleteLineIfEmpty&quot; value=&quot;False&quot; /&gt;_x000d__x000a_        &lt;parameter id=&quot;47fea86a-3161-4a9b-93af-e85adf06df1a&quot; name=&quot;Update field from document&quot; type=&quot;System.Boolean, mscorlib, Version=4.0.0.0, Culture=neutral, PublicKeyToken=b77a5c561934e089&quot; order=&quot;999&quot; key=&quot;updateField&quot; value=&quot;False&quot; /&gt;_x000d__x000a_        &lt;parameter id=&quot;178def1f-4139-495f-97bd-6504ac8bd2e4&quot; name=&quot;Field index&quot; type=&quot;System.Int32, mscorlib, Version=4.0.0.0, Culture=neutral, PublicKeyToken=b77a5c561934e089&quot; order=&quot;999&quot; key=&quot;index&quot; value=&quot;-1&quot; /&gt;_x000d__x000a_        &lt;parameter id=&quot;7ab06adc-ebaa-43e4-a098-ee4a5ff3f5e7&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65e69037-af83-4e22-a775-4acd19f9716f&quot; name=&quot;Reference&quot; assembly=&quot;Iphelion.Outline.Word.dll&quot; type=&quot;Iphelion.Outline.Word.Renderers.TextRenderer&quot; order=&quot;3&quot; active=&quot;true&quot; entityId=&quot;3bf2a606-ee2f-4d37-906d-f0b5a7890eee&quot; fieldId=&quot;72904a47-5780-459c-be7a-448f9ad8d6b4&quot; parentId=&quot;00000000-0000-0000-0000-000000000000&quot; controlType=&quot;plainText&quot; controlEditType=&quot;inline&quot; enclosingBookmark=&quot;false&quot; format=&quot;{Author.Initials} &amp;amp; {Labels.Ref Separator} &amp;amp; {DMS.Matter} &amp;amp; {Labels.Ref Separator} &amp;amp; &amp;#xA;LEFT({DMS.Library},1) &amp;amp; {DMS.DocNumber} &amp;amp; &amp;quot;.&amp;quot; &amp;amp; {DMS.DocVersion} &amp;amp; {Labels.Ref Separator} &amp;amp; {System Fields.User.Initials}&quot; formatEvaluatorType=&quot;expression&quot; textCase=&quot;ignoreCase&quot; removeControl=&quot;false&quot; ignoreFormatIfEmpty=&quot;false&quot;&gt;_x000d__x000a_      &lt;parameters&gt;_x000d__x000a_        &lt;parameter id=&quot;e94f1cbb-37e8-4415-af51-adf0a656ecf3&quot; name=&quot;Delete line if empty&quot; type=&quot;System.Boolean, mscorlib, Version=4.0.0.0, Culture=neutral, PublicKeyToken=b77a5c561934e089&quot; order=&quot;999&quot; key=&quot;deleteLineIfEmpty&quot; value=&quot;False&quot; /&gt;_x000d__x000a_        &lt;parameter id=&quot;722e1205-306f-48d9-993d-79addb706743&quot; name=&quot;Update field from document&quot; type=&quot;System.Boolean, mscorlib, Version=4.0.0.0, Culture=neutral, PublicKeyToken=b77a5c561934e089&quot; order=&quot;999&quot; key=&quot;updateField&quot; value=&quot;False&quot; /&gt;_x000d__x000a_        &lt;parameter id=&quot;0ebd241d-785b-49b0-8c35-2d367d98cca6&quot; name=&quot;Field index&quot; type=&quot;System.Int32, mscorlib, Version=4.0.0.0, Culture=neutral, PublicKeyToken=b77a5c561934e089&quot; order=&quot;999&quot; key=&quot;index&quot; value=&quot;-1&quot; /&gt;_x000d__x000a_        &lt;parameter id=&quot;ab18121e-894a-4a5f-83be-c0038476fb6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f5d978ae-3dc2-4216-b39f-d6cb80fdf0be&quot; name=&quot;PartiesRegion&quot; assembly=&quot;Iphelion.Outline.Word.dll&quot; type=&quot;Iphelion.Outline.Word.Renderers.BuildingBlockRenderer&quot; order=&quot;1&quot; active=&quot;true&quot; entityId=&quot;4bdee8e3-08d5-4d5f-84e1-52741e1f5d47&quot; fieldId=&quot;81e92d9c-b583-4e11-aca5-642d8cae8157&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297adf2-cb62-4e2b-bf0f-21f9ec1c6684&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fixed&amp;lt;/type&amp;gt;&amp;#xA;  &amp;lt;text&amp;gt;BB-Parties2&amp;lt;/text&amp;gt;&amp;#xA;&amp;lt;/localizedString&amp;gt;&quot; argument=&quot;ExpressionLocalizedString&quot; /&gt;_x000d__x000a_        &lt;parameter id=&quot;c6993918-c387-4761-82da-24437178e9d8&quot; name=&quot;Building block template&quot; type=&quot;System.String, mscorlib, Version=4.0.0.0, Culture=neutral, PublicKeyToken=b77a5c561934e089&quot; order=&quot;999&quot; key=&quot;templateName&quot; value=&quot;&quot; /&gt;_x000d__x000a_        &lt;parameter id=&quot;db8505b2-e4cd-4e98-a6a0-ca173c6f297d&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Parties2&amp;quot; /&amp;gt;&amp;#xA;    &amp;lt;parameterEntity xsi:type=&amp;quot;KeyValueParameterEntity&amp;quot; key=&amp;quot;3&amp;quot; value=&amp;quot;BB-Parties3&amp;quot; /&amp;gt;&amp;#xA;    &amp;lt;parameterEntity xsi:type=&amp;quot;KeyValueParameterEntity&amp;quot; key=&amp;quot;4&amp;quot; value=&amp;quot;BB-Parties4&amp;quot; /&amp;gt;&amp;#xA;    &amp;lt;parameterEntity xsi:type=&amp;quot;KeyValueParameterEntity&amp;quot; key=&amp;quot;5&amp;quot; value=&amp;quot;BB-Parties5&amp;quot; /&amp;gt;&amp;#xA;    &amp;lt;parameterEntity xsi:type=&amp;quot;KeyValueParameterEntity&amp;quot; key=&amp;quot;6&amp;quot; value=&amp;quot;BB-Parties6&amp;quot; /&amp;gt;&amp;#xA;  &amp;lt;/parameterEntities&amp;gt;&amp;#xA;&amp;lt;/XmlParameter&amp;gt;&quot; /&gt;_x000d__x000a_        &lt;parameter id=&quot;e3c342d3-7176-404d-a784-cbdd7e84d24c&quot; name=&quot;Insert as hidden text&quot; type=&quot;System.Boolean, mscorlib, Version=4.0.0.0, Culture=neutral, PublicKeyToken=b77a5c561934e089&quot; order=&quot;999&quot; key=&quot;insertAsHidden&quot; value=&quot;False&quot; /&gt;_x000d__x000a_        &lt;parameter id=&quot;87c76887-b49d-451a-ae86-dbdad8244bf2&quot; name=&quot;Field index&quot; type=&quot;System.Int32, mscorlib, Version=4.0.0.0, Culture=neutral, PublicKeyToken=b77a5c561934e089&quot; order=&quot;999&quot; key=&quot;index&quot; value=&quot;-1&quot; /&gt;_x000d__x000a_      &lt;/parameters&gt;_x000d__x000a_    &lt;/contentControl&gt;_x000d__x000a_    &lt;contentControl id=&quot;396d01b9-598c-4315-a190-4f59b4f4ab7b&quot; name=&quot;Labels.Dated&quot; assembly=&quot;Iphelion.Outline.Word.dll&quot; type=&quot;Iphelion.Outline.Word.Renderers.TextRenderer&quot; order=&quot;2&quot; active=&quot;true&quot; entityId=&quot;f95dc5fa-6e9d-4be9-9d23-e0ada20d8438&quot; fieldId=&quot;bbb38be0-57b0-4433-ba8b-f776d83d06ac&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45863b5-394e-4c3e-a8ec-51168ee43da9&quot; name=&quot;Delete line if empty&quot; type=&quot;System.Boolean, mscorlib, Version=4.0.0.0, Culture=neutral, PublicKeyToken=b77a5c561934e089&quot; order=&quot;999&quot; key=&quot;deleteLineIfEmpty&quot; value=&quot;False&quot; /&gt;_x000d__x000a_        &lt;parameter id=&quot;8b88e602-969c-4b38-8453-3f7bce32451a&quot; name=&quot;Update field from document&quot; type=&quot;System.Boolean, mscorlib, Version=4.0.0.0, Culture=neutral, PublicKeyToken=b77a5c561934e089&quot; order=&quot;999&quot; key=&quot;updateField&quot; value=&quot;False&quot; /&gt;_x000d__x000a_        &lt;parameter id=&quot;6b41dc24-7232-40c2-a4f0-95ba52205fa8&quot; name=&quot;Field index&quot; type=&quot;System.Int32, mscorlib, Version=4.0.0.0, Culture=neutral, PublicKeyToken=b77a5c561934e089&quot; order=&quot;999&quot; key=&quot;index&quot; value=&quot;-1&quot; /&gt;_x000d__x000a_        &lt;parameter id=&quot;019425d3-230a-4abe-984b-5e0f0434efff&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e23f1319-d752-4a0c-bcc5-d8b724c40c68&quot; name=&quot;A.Date&quot; assembly=&quot;Iphelion.Outline.Word.dll&quot; type=&quot;Iphelion.Outline.Word.Renderers.TextRenderer&quot; order=&quot;3&quot; active=&quot;true&quot; entityId=&quot;633e9115-aeb3-4637-be4b-3d9c5ce56be6&quot; fieldId=&quot;b7cefa41-f9d1-4f73-abf3-ce140e7a8497&quot; parentId=&quot;00000000-0000-0000-0000-000000000000&quot; controlType=&quot;plainText&quot; controlEditType=&quot;inline&quot; enclosingBookmark=&quot;false&quot; format=&quot;IFNOTEMPTY({Agreement Date.Date},{Agreement Date.Date},FORMATDATETIME({System Fields.Current Date and Time},&amp;quot;yyyy&amp;quot;))&quot; formatEvaluatorType=&quot;expression&quot; textCase=&quot;ignoreCase&quot; removeControl=&quot;false&quot; ignoreFormatIfEmpty=&quot;false&quot;&gt;_x000d__x000a_      &lt;parameters&gt;_x000d__x000a_        &lt;parameter id=&quot;25e13a37-a482-4c6c-8abb-5af31cf1d268&quot; name=&quot;Delete line if empty&quot; type=&quot;System.Boolean, mscorlib, Version=4.0.0.0, Culture=neutral, PublicKeyToken=b77a5c561934e089&quot; order=&quot;999&quot; key=&quot;deleteLineIfEmpty&quot; value=&quot;False&quot; /&gt;_x000d__x000a_        &lt;parameter id=&quot;cc42f999-c1c7-46c9-8706-7572ca15e850&quot; name=&quot;Update field from document&quot; type=&quot;System.Boolean, mscorlib, Version=4.0.0.0, Culture=neutral, PublicKeyToken=b77a5c561934e089&quot; order=&quot;999&quot; key=&quot;updateField&quot; value=&quot;False&quot; /&gt;_x000d__x000a_        &lt;parameter id=&quot;6a83c22b-bb27-48ac-b48b-d8dfc5b1862a&quot; name=&quot;Field index&quot; type=&quot;System.Int32, mscorlib, Version=4.0.0.0, Culture=neutral, PublicKeyToken=b77a5c561934e089&quot; order=&quot;999&quot; key=&quot;index&quot; value=&quot;-1&quot; /&gt;_x000d__x000a_        &lt;parameter id=&quot;9fbab48e-1429-4254-b47e-cca962e2674a&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s&gt;_x000d__x000a_  &lt;questions&gt;_x000d__x000a_    &lt;question id=&quot;3bf2a606-ee2f-4d37-906d-f0b5a7890eee&quot; name=&quot;DMS&quot; assembly=&quot;Iphelion.Outline.Integration.WorkSite.dll&quot; type=&quot;Iphelion.Outline.Integration.WorkSite.ViewModels.SelectWorkSpaceViewModel&quot; order=&quot;1&quot; active=&quot;true&quot; group=&quot;Page 1&quot; resultType=&quot;single&quot; displayType=&quot;Startup&quot;&gt;_x000d__x000a_      &lt;parameters&gt;_x000d__x000a_        &lt;parameter id=&quot;0048da5f-c04f-4b3f-9e55-6f1c748d010d&quot; name=&quot;DMS Document Class&quot; type=&quot;System.String, mscorlib, Version=4.0.0.0, Culture=neutral, PublicKeyToken=b77a5c561934e089&quot; order=&quot;999&quot; key=&quot;docType&quot; value=&quot;AG&quot; /&gt;_x000d__x000a_        &lt;parameter id=&quot;98aac9e4-90d7-4d4d-89c7-6df213342199&quot; name=&quot;DMS Document SubClass&quot; type=&quot;System.String, mscorlib, Version=4.0.0.0, Culture=neutral, PublicKeyToken=b77a5c561934e089&quot; order=&quot;999&quot; key=&quot;docSubType&quot; value=&quot;&quot; /&gt;_x000d__x000a_        &lt;parameter id=&quot;c474ae7b-55f6-477c-9cce-cab7dfd698ef&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DocNumber},{DMS.Library} &amp;amp;amp; {Labels.Ref separator} &amp;amp;amp; {DMS.DocNumber} &amp;amp;amp; &amp;quot;.&amp;quot; &amp;amp;amp; {DMS.DocVersion},&amp;quot;&amp;quot;)&amp;#xA;&amp;lt;/text&amp;gt;&amp;#xA;&amp;lt;/formatString&amp;gt;&quot; argument=&quot;FormatString&quot; /&gt;_x000d__x000a_        &lt;parameter id=&quot;0f15f99a-3d87-4ec8-ba40-c76890bc84d4&quot; name=&quot;Remember Workspace and Folder&quot; type=&quot;System.Boolean, mscorlib, Version=4.0.0.0, Culture=neutral, PublicKeyToken=b77a5c561934e089&quot; order=&quot;999&quot; key=&quot;rememberWS&quot; value=&quot;True&quot; /&gt;_x000d__x000a_        &lt;parameter id=&quot;3782e985-63aa-4daf-b299-80e9b932c395&quot; name=&quot;Remove Cl/Mt Lead Zeros&quot; type=&quot;System.Boolean, mscorlib, Version=4.0.0.0, Culture=neutral, PublicKeyToken=b77a5c561934e089&quot; order=&quot;999&quot; key=&quot;removeLeadingZeros&quot; value=&quot;False&quot; /&gt;_x000d__x000a_        &lt;parameter id=&quot;5361acb1-c941-41ce-8cd9-dac0fbf050fd&quot; name=&quot;Order Workspaces alphabetically&quot; type=&quot;System.Boolean, mscorlib, Version=4.0.0.0, Culture=neutral, PublicKeyToken=b77a5c561934e089&quot; order=&quot;999&quot; key=&quot;orderWorkspacesAlphabetically&quot; value=&quot;True&quot; /&gt;_x000d__x000a_        &lt;parameter id=&quot;38ad21b6-846d-49ea-85be-a82bde80a78a&quot; name=&quot;Default Folder&quot; type=&quot;System.String, mscorlib, Version=4.0.0.0, Culture=neutral, PublicKeyToken=b77a5c561934e089&quot; order=&quot;999&quot; key=&quot;defaultFolder&quot; value=&quot;&quot; argument=&quot;ItemListControl&quot; /&gt;_x000d__x000a_        &lt;parameter id=&quot;877c1f93-4ee1-4b7e-9b20-967a369446dd&quot; name=&quot;Do not display if valid&quot; type=&quot;System.Boolean, mscorlib, Version=4.0.0.0, Culture=neutral, PublicKeyToken=b77a5c561934e089&quot; order=&quot;999&quot; key=&quot;invisibleIfValid&quot; value=&quot;False&quot; /&gt;_x000d__x000a_        &lt;parameter id=&quot;c133f85a-aadb-45a3-863f-892a77262ab9&quot; name=&quot;Show author lookup&quot; type=&quot;System.Boolean, mscorlib, Version=4.0.0.0, Culture=neutral, PublicKeyToken=b77a5c561934e089&quot; order=&quot;999&quot; key=&quot;showAuthor&quot; value=&quot;False&quot; /&gt;_x000d__x000a_        &lt;parameter id=&quot;d07812ae-96ae-4edb-a175-5fcd8803c057&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 id=&quot;c99e9183-bbb3-4825-a1a1-f07d037ca789&quot; name=&quot;Show document title&quot; type=&quot;System.Boolean, mscorlib, Version=4.0.0.0, Culture=neutral, PublicKeyToken=b77a5c561934e089&quot; order=&quot;999&quot; key=&quot;showTitle&quot; value=&quot;True&quot; /&gt;_x000d__x000a_      &lt;/parameters&gt;_x000d__x000a_    &lt;/question&gt;_x000d__x000a_    &lt;question id=&quot;781c558b-fdec-464d-8c33-cb590028117b&quot; name=&quot;DraftLine&quot; assembly=&quot;Iphelion.Outline.Controls.dll&quot; type=&quot;Iphelion.Outline.Controls.QuestionControls.ViewModels.DraftLineViewModel&quot; order=&quot;2&quot; active=&quot;true&quot; group=&quot;Page 1&quot; resultType=&quot;single&quot; displayType=&quot;All&quot;&gt;_x000d__x000a_      &lt;parameters /&gt;_x000d__x000a_    &lt;/question&gt;_x000d__x000a_    &lt;question id=&quot;931ff073-d07f-4097-af38-66d19132fc63&quot; name=&quot;Title&quot; assembly=&quot;Iphelion.Outline.Controls.dll&quot; type=&quot;Iphelion.Outline.Controls.QuestionControls.ViewModels.TextBoxViewModel&quot; order=&quot;4&quot; active=&quot;true&quot; group=&quot;Page 1&quot; resultType=&quot;single&quot; displayType=&quot;All&quot;&gt;_x000d__x000a_      &lt;parameters&gt;_x000d__x000a_        &lt;parameter id=&quot;f7d639bf-6db7-4e2b-9a36-881897ea0db0&quot; name=&quot;Allow return&quot; type=&quot;System.Boolean, mscorlib, Version=4.0.0.0, Culture=neutral, PublicKeyToken=b77a5c561934e089&quot; order=&quot;999&quot; key=&quot;multiline&quot; value=&quot;False&quot; /&gt;_x000d__x000a_        &lt;parameter id=&quot;3a39776d-7e43-4e13-a734-ee93337718ea&quot; name=&quot;Height&quot; type=&quot;System.Int32, mscorlib, Version=4.0.0.0, Culture=neutral, PublicKeyToken=b77a5c561934e089&quot; order=&quot;999&quot; key=&quot;height&quot; value=&quot;&quot; /&gt;_x000d__x000a_        &lt;parameter id=&quot;7c24ad9d-834b-428d-a9ba-358ba4f09d8f&quot; name=&quot;Separate lines&quot; type=&quot;System.Boolean, mscorlib, Version=4.0.0.0, Culture=neutral, PublicKeyToken=b77a5c561934e089&quot; order=&quot;999&quot; key=&quot;splitLines&quot; value=&quot;False&quot; /&gt;_x000d__x000a_        &lt;parameter id=&quot;5d1de427-a8e5-43c6-a757-0e2db2dd03e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1664ea38-8d91-400e-bb6b-32fc0663d9d6&quot; name=&quot;Width type&quot; type=&quot;Iphelion.Outline.Model.Interfaces.QuestionControlLayout, Iphelion.Outline.Model, Version=1.5.1.0, Culture=neutral, PublicKeyToken=null&quot; order=&quot;999&quot; key=&quot;layout&quot; value=&quot;Full&quot; /&gt;_x000d__x000a_        &lt;parameter id=&quot;0a04d36d-080e-4c0c-abd3-270a3f73604e&quot; name=&quot;Wrap Text&quot; type=&quot;System.Boolean, mscorlib, Version=4.0.0.0, Culture=neutral, PublicKeyToken=b77a5c561934e089&quot; order=&quot;999&quot; key=&quot;wrapText&quot; value=&quot;True&quot; /&gt;_x000d__x000a_      &lt;/parameters&gt;_x000d__x000a_    &lt;/question&gt;_x000d__x000a_    &lt;question id=&quot;ac6db4d2-4f77-4530-b30c-1aed843d2d6e&quot; name=&quot;Secondary Title&quot; assembly=&quot;Iphelion.Outline.Controls.dll&quot; type=&quot;Iphelion.Outline.Controls.QuestionControls.ViewModels.TextBoxViewModel&quot; order=&quot;5&quot; active=&quot;true&quot; group=&quot;Page 1&quot; resultType=&quot;single&quot; displayType=&quot;All&quot;&gt;_x000d__x000a_      &lt;parameters&gt;_x000d__x000a_        &lt;parameter id=&quot;cfe89b7b-b591-42be-bdbf-bf8a7fc62af1&quot; name=&quot;Allow return&quot; type=&quot;System.Boolean, mscorlib, Version=4.0.0.0, Culture=neutral, PublicKeyToken=b77a5c561934e089&quot; order=&quot;999&quot; key=&quot;multiline&quot; value=&quot;False&quot; /&gt;_x000d__x000a_        &lt;parameter id=&quot;7f5e6950-4d7a-47a4-ba30-e77abc95c1b1&quot; name=&quot;Height&quot; type=&quot;System.Int32, mscorlib, Version=4.0.0.0, Culture=neutral, PublicKeyToken=b77a5c561934e089&quot; order=&quot;999&quot; key=&quot;height&quot; value=&quot;&quot; /&gt;_x000d__x000a_        &lt;parameter id=&quot;eba7df5a-cb8d-4f0d-ace9-d3de6fa8c43e&quot; name=&quot;Separate lines&quot; type=&quot;System.Boolean, mscorlib, Version=4.0.0.0, Culture=neutral, PublicKeyToken=b77a5c561934e089&quot; order=&quot;999&quot; key=&quot;splitLines&quot; value=&quot;False&quot; /&gt;_x000d__x000a_        &lt;parameter id=&quot;b7137bc1-cee4-40b3-94e0-e3d2c80c762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Secondary Title&amp;lt;/text&amp;gt;&amp;#xA;&amp;lt;/uiLocalizedString&amp;gt;&quot; argument=&quot;UILocalizedString&quot; /&gt;_x000d__x000a_        &lt;parameter id=&quot;f1fb0542-7055-4ff2-9d70-89a214b44723&quot; name=&quot;Width type&quot; type=&quot;Iphelion.Outline.Model.Interfaces.QuestionControlLayout, Iphelion.Outline.Model, Version=1.5.1.0, Culture=neutral, PublicKeyToken=null&quot; order=&quot;999&quot; key=&quot;layout&quot; value=&quot;Full&quot; /&gt;_x000d__x000a_        &lt;parameter id=&quot;e88c8873-1dd6-4a0a-b288-72b29f04c1af&quot; name=&quot;Wrap Text&quot; type=&quot;System.Boolean, mscorlib, Version=4.0.0.0, Culture=neutral, PublicKeyToken=b77a5c561934e089&quot; order=&quot;999&quot; key=&quot;wrapText&quot; value=&quot;True&quot; /&gt;_x000d__x000a_      &lt;/parameters&gt;_x000d__x000a_    &lt;/question&gt;_x000d__x000a_    &lt;question id=&quot;4bdee8e3-08d5-4d5f-84e1-52741e1f5d47&quot; name=&quot;PartyCount&quot; assembly=&quot;Iphelion.Outline.Controls.dll&quot; type=&quot;Iphelion.Outline.Controls.QuestionControls.ViewModels.DropDownViewModel&quot; order=&quot;6&quot; active=&quot;true&quot; group=&quot;Page 1&quot; resultType=&quot;single&quot; displayType=&quot;All&quot;&gt;_x000d__x000a_      &lt;parameters&gt;_x000d__x000a_        &lt;parameter id=&quot;c70ba38b-aa97-4fd2-b85e-f95250e4c1c6&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656c85f-7036-4381-8b75-d0b458869695&quot; name=&quot;Is editable&quot; type=&quot;System.Boolean, mscorlib, Version=4.0.0.0, Culture=neutral, PublicKeyToken=b77a5c561934e089&quot; order=&quot;999&quot; key=&quot;isEditable&quot; value=&quot;False&quot; /&gt;_x000d__x000a_        &lt;parameter id=&quot;7a1aea53-7062-48e6-ba1b-bcd57e6c30e9&quot; name=&quot;Replace values with labels&quot; type=&quot;System.Boolean, mscorlib, Version=4.0.0.0, Culture=neutral, PublicKeyToken=b77a5c561934e089&quot; order=&quot;999&quot; key=&quot;useLabels&quot; value=&quot;True&quot; /&gt;_x000d__x000a_        &lt;parameter id=&quot;834bb168-81de-43b1-b969-f9e94f896765&quot; name=&quot;Show prompt&quot; type=&quot;System.Boolean, mscorlib, Version=4.0.0.0, Culture=neutral, PublicKeyToken=b77a5c561934e089&quot; order=&quot;999&quot; key=&quot;showPrompt&quot; value=&quot;True&quot; /&gt;_x000d__x000a_        &lt;parameter id=&quot;62e7c68e-ccb8-4280-9215-ecfbbdcdd1b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Count&amp;lt;/text&amp;gt;&amp;#xA;&amp;lt;/uiLocalizedString&amp;gt;&quot; argument=&quot;UILocalizedString&quot; /&gt;_x000d__x000a_        &lt;parameter id=&quot;77ea9ba9-d419-45a9-8c49-10226c06f778&quot; name=&quot;Values&quot; type=&quot;System.String, mscorlib, Version=4.0.0.0, Culture=neutral, PublicKeyToken=b77a5c561934e089&quot; order=&quot;999&quot; key=&quot;values&quot; value=&quot;Party Count 2,Party Count 3,,Party Count 4,Party Count 5,Party Count 6&quot; argument=&quot;ItemListControl&quot; /&gt;_x000d__x000a_        &lt;parameter id=&quot;a81e38a4-810c-4241-8198-fec3b720804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633e9115-aeb3-4637-be4b-3d9c5ce56be6&quot; name=&quot;Agreement Date&quot; assembly=&quot;Iphelion.Outline.Controls.dll&quot; type=&quot;Iphelion.Outline.Controls.QuestionControls.ViewModels.DateViewModel&quot; order=&quot;8&quot; active=&quot;true&quot; group=&quot;Page 1&quot; resultType=&quot;single&quot; displayType=&quot;All&quot;&gt;_x000d__x000a_      &lt;parameters&gt;_x000d__x000a_        &lt;parameter id=&quot;b23538c4-6ddf-4f6f-88cd-deaabf10bba3&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Agreement date&amp;lt;/text&amp;gt;&amp;#xA;&amp;lt;/uiLocalizedString&amp;gt;&quot; argument=&quot;UILocalizedString&quot; /&gt;_x000d__x000a_        &lt;parameter id=&quot;0a4fbe31-c4b2-4d26-8289-6a97279638dd&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 Format&amp;lt;/text&amp;gt;&amp;#xA;&amp;lt;/localizedString&amp;gt;&quot; argument=&quot;LocalizedString&quot; /&gt;_x000d__x000a_        &lt;parameter id=&quot;697a3888-0737-4827-99e9-5a1ae689ac9c&quot; name=&quot;Width type&quot; type=&quot;Iphelion.Outline.Model.Interfaces.QuestionControlLayout, Iphelion.Outline.Model, Version=1.5.1.0, Culture=neutral, PublicKeyToken=null&quot; order=&quot;999&quot; key=&quot;layout&quot; value=&quot;Half&quot; /&gt;_x000d__x000a_        &lt;parameter id=&quot;73995506-ac5d-40d4-bb5a-8072e443b51f&quot; name=&quot;Show date picker&quot; type=&quot;System.Boolean, mscorlib, Version=4.0.0.0, Culture=neutral, PublicKeyToken=b77a5c561934e089&quot; order=&quot;999&quot; key=&quot;showDatePicker&quot; value=&quot;True&quot; /&gt;_x000d__x000a_        &lt;parameter id=&quot;8071f25b-cce7-4842-ad7e-2746666b343b&quot; name=&quot;Set to current date&quot; type=&quot;System.Boolean, mscorlib, Version=4.0.0.0, Culture=neutral, PublicKeyToken=b77a5c561934e089&quot; order=&quot;999&quot; key=&quot;setToCurrentDate&quot; value=&quot;False&quot; /&gt;_x000d__x000a_      &lt;/parameters&gt;_x000d__x000a_    &lt;/question&gt;_x000d__x000a_    &lt;question id=&quot;798f4991-04de-4623-b8c1-c26b5b36bdf2&quot; name=&quot;Parties Page&quot; assembly=&quot;Iphelion.Outline.Controls.dll&quot; type=&quot;Iphelion.Outline.Controls.QuestionControls.ViewModels.WizardSectionHeadingViewModel&quot; order=&quot;0&quot; active=&quot;true&quot; group=&quot;Parties&quot; resultType=&quot;single&quot; displayType=&quot;All&quot;&gt;_x000d__x000a_      &lt;parameters&gt;_x000d__x000a_        &lt;parameter id=&quot;491f7ad5-ac6a-4347-9fbf-e1cdc11eae74&quot; name=&quot;Bottom Margin&quot; type=&quot;System.Int32, mscorlib, Version=4.0.0.0, Culture=neutral, PublicKeyToken=b77a5c561934e089&quot; order=&quot;999&quot; key=&quot;bottomMargin&quot; value=&quot;10&quot; /&gt;_x000d__x000a_        &lt;parameter id=&quot;205cc063-54cb-43b4-9bd6-0832ca0266ff&quot; name=&quot;Font Bold&quot; type=&quot;System.Boolean, mscorlib, Version=4.0.0.0, Culture=neutral, PublicKeyToken=b77a5c561934e089&quot; order=&quot;999&quot; key=&quot;fontBold&quot; value=&quot;True&quot; /&gt;_x000d__x000a_        &lt;parameter id=&quot;2f43217b-f804-49ea-8965-3e5bcc61bff3&quot; name=&quot;Font Size&quot; type=&quot;System.Int32, mscorlib, Version=4.0.0.0, Culture=neutral, PublicKeyToken=b77a5c561934e089&quot; order=&quot;999&quot; key=&quot;fontSize&quot; value=&quot;12&quot; /&gt;_x000d__x000a_        &lt;parameter id=&quot;bec657cd-d9bc-4352-9c2f-b0ac47d9b08e&quot; name=&quot;Left Margin&quot; type=&quot;System.Int32, mscorlib, Version=4.0.0.0, Culture=neutral, PublicKeyToken=b77a5c561934e089&quot; order=&quot;999&quot; key=&quot;leftmargin&quot; value=&quot;130&quot; /&gt;_x000d__x000a_        &lt;parameter id=&quot;dc8f192f-9b95-405b-b65d-310e21b32d21&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fixed&amp;lt;/type&amp;gt;&amp;#xA;  &amp;lt;text&amp;gt;Name                                                           Company&amp;lt;/text&amp;gt;&amp;#xA;&amp;lt;/uiLocalizedString&amp;gt;&quot; argument=&quot;UILocalizedString&quot; /&gt;_x000d__x000a_        &lt;parameter id=&quot;abdab63c-be69-4a26-be15-61b48f18b914&quot; name=&quot;Top Margin&quot; type=&quot;System.Int32, mscorlib, Version=4.0.0.0, Culture=neutral, PublicKeyToken=b77a5c561934e089&quot; order=&quot;999&quot; key=&quot;topMargin&quot; value=&quot;10&quot; /&gt;_x000d__x000a_      &lt;/parameters&gt;_x000d__x000a_    &lt;/question&gt;_x000d__x000a_    &lt;question id=&quot;95cb8e5f-7aed-4685-8b7a-41f513697818&quot; name=&quot;Party1&quot; assembly=&quot;Iphelion.Outline.Controls.dll&quot; type=&quot;Iphelion.Outline.Controls.QuestionControls.ViewModels.ContactListViewModel&quot; order=&quot;1&quot; active=&quot;true&quot; group=&quot;Parties&quot; resultType=&quot;single&quot; displayType=&quot;All&quot;&gt;_x000d__x000a_      &lt;parameters&gt;_x000d__x000a_        &lt;parameter id=&quot;351c4090-9e8e-4851-9e78-39ff4234c69d&quot; name=&quot;Allow reordering&quot; type=&quot;System.Boolean, mscorlib, Version=4.0.0.0, Culture=neutral, PublicKeyToken=b77a5c561934e089&quot; order=&quot;999&quot; key=&quot;allowReordering&quot; value=&quot;True&quot; /&gt;_x000d__x000a_        &lt;parameter id=&quot;b3449e43-5c7f-4d96-acb8-30549632bf7f&quot; name=&quot;Can user add contacts&quot; type=&quot;System.Boolean, mscorlib, Version=4.0.0.0, Culture=neutral, PublicKeyToken=b77a5c561934e089&quot; order=&quot;999&quot; key=&quot;canUserAddItems&quot; value=&quot;False&quot; /&gt;_x000d__x000a_        &lt;parameter id=&quot;873acc50-f206-4bd6-8674-2fabbce72923&quot; name=&quot;Contact required&quot; type=&quot;System.Boolean, mscorlib, Version=4.0.0.0, Culture=neutral, PublicKeyToken=b77a5c561934e089&quot; order=&quot;999&quot; key=&quot;itemRequired&quot; value=&quot;True&quot; /&gt;_x000d__x000a_        &lt;parameter id=&quot;4551ac52-c55a-439d-b0aa-cac9aeb18140&quot; name=&quot;Height&quot; type=&quot;System.Int32, mscorlib, Version=4.0.0.0, Culture=neutral, PublicKeyToken=b77a5c561934e089&quot; order=&quot;999&quot; key=&quot;height&quot; value=&quot;&quot; /&gt;_x000d__x000a_        &lt;parameter id=&quot;bc2ea064-13ae-44bc-8bd6-d40250844c21&quot; name=&quot;Hide Header&quot; type=&quot;System.Boolean, mscorlib, Version=4.0.0.0, Culture=neutral, PublicKeyToken=b77a5c561934e089&quot; order=&quot;999&quot; key=&quot;hideHeader&quot; value=&quot;True&quot; /&gt;_x000d__x000a_        &lt;parameter id=&quot;158c2b3d-1070-46c2-a7b5-71589e0a8104&quot; name=&quot;Show combined name&quot; type=&quot;System.Boolean, mscorlib, Version=4.0.0.0, Culture=neutral, PublicKeyToken=b77a5c561934e089&quot; order=&quot;999&quot; key=&quot;showCombinedName&quot; value=&quot;True&quot; /&gt;_x000d__x000a_        &lt;parameter id=&quot;14c9eafb-0431-4fb9-907a-2247f2ebbb67&quot; name=&quot;Show company&quot; type=&quot;System.Boolean, mscorlib, Version=4.0.0.0, Culture=neutral, PublicKeyToken=b77a5c561934e089&quot; order=&quot;999&quot; key=&quot;showCompanyColumn&quot; value=&quot;True&quot; /&gt;_x000d__x000a_        &lt;parameter id=&quot;7a03dde9-4c6d-4cf6-b1c9-77bfdf4df51d&quot; name=&quot;Show email&quot; type=&quot;System.Boolean, mscorlib, Version=4.0.0.0, Culture=neutral, PublicKeyToken=b77a5c561934e089&quot; order=&quot;999&quot; key=&quot;showEm"/>
    <w:docVar w:name="OutlineMetadata1" w:val="ailColumn&quot; value=&quot;False&quot; /&gt;_x000d__x000a_        &lt;parameter id=&quot;d25c94b9-71f4-4fa4-9b45-824fb26fe7d8&quot; name=&quot;Show fax&quot; type=&quot;System.Boolean, mscorlib, Version=4.0.0.0, Culture=neutral, PublicKeyToken=b77a5c561934e089&quot; order=&quot;999&quot; key=&quot;showFaxColumn&quot; value=&quot;False&quot; /&gt;_x000d__x000a_        &lt;parameter id=&quot;929a7c02-d50b-4ec2-8abe-bef63d16af10&quot; name=&quot;Show forename&quot; type=&quot;System.Boolean, mscorlib, Version=4.0.0.0, Culture=neutral, PublicKeyToken=b77a5c561934e089&quot; order=&quot;999&quot; key=&quot;showFirstNameColumn&quot; value=&quot;False&quot; /&gt;_x000d__x000a_        &lt;parameter id=&quot;939da98a-7d8e-49bb-879d-e3c7d141b166&quot; name=&quot;Show job title&quot; type=&quot;System.Boolean, mscorlib, Version=4.0.0.0, Culture=neutral, PublicKeyToken=b77a5c561934e089&quot; order=&quot;999&quot; key=&quot;showJobTitleColumn&quot; value=&quot;False&quot; /&gt;_x000d__x000a_        &lt;parameter id=&quot;cedf83fb-2344-4491-80c6-66cfdc0e332d&quot; name=&quot;Show reference&quot; type=&quot;System.Boolean, mscorlib, Version=4.0.0.0, Culture=neutral, PublicKeyToken=b77a5c561934e089&quot; order=&quot;999&quot; key=&quot;showReferenceColumn&quot; value=&quot;False&quot; /&gt;_x000d__x000a_        &lt;parameter id=&quot;9ad35856-dc63-45c9-8554-f0b02d79b707&quot; name=&quot;Show surname&quot; type=&quot;System.Boolean, mscorlib, Version=4.0.0.0, Culture=neutral, PublicKeyToken=b77a5c561934e089&quot; order=&quot;999&quot; key=&quot;showLastNameColumn&quot; value=&quot;False&quot; /&gt;_x000d__x000a_        &lt;parameter id=&quot;9ada4ad4-1f04-4e7d-8e00-db60884efe1d&quot; name=&quot;Show telephone&quot; type=&quot;System.Boolean, mscorlib, Version=4.0.0.0, Culture=neutral, PublicKeyToken=b77a5c561934e089&quot; order=&quot;999&quot; key=&quot;showTelephoneColumn&quot; value=&quot;False&quot; /&gt;_x000d__x000a_        &lt;parameter id=&quot;4952f7c0-3cd3-422f-bc2f-af71824da3ff&quot; name=&quot;Show title&quot; type=&quot;System.Boolean, mscorlib, Version=4.0.0.0, Culture=neutral, PublicKeyToken=b77a5c561934e089&quot; order=&quot;999&quot; key=&quot;showTitleColumn&quot; value=&quot;False&quot; /&gt;_x000d__x000a_        &lt;parameter id=&quot;11df6397-5b11-4d3d-b0b7-7c90537853c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amp;lt;/text&amp;gt;&amp;#xA;&amp;lt;/uiLocalizedString&amp;gt;&quot; argument=&quot;UILocalizedString&quot; /&gt;_x000d__x000a_        &lt;parameter id=&quot;fe7550e1-7713-4d99-9b5f-ecaf9c2cd2da&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0c1040cf-e622-434f-8c33-bb7471cf522b&quot; name=&quot;Party2&quot; assembly=&quot;Iphelion.Outline.Controls.dll&quot; type=&quot;Iphelion.Outline.Controls.QuestionControls.ViewModels.ContactListViewModel&quot; order=&quot;5&quot; active=&quot;true&quot; group=&quot;Parties&quot; resultType=&quot;single&quot; displayType=&quot;All&quot;&gt;_x000d__x000a_      &lt;parameters&gt;_x000d__x000a_        &lt;parameter id=&quot;141db3fd-07c8-4d5a-ad18-419811351db6&quot; name=&quot;Allow reordering&quot; type=&quot;System.Boolean, mscorlib, Version=4.0.0.0, Culture=neutral, PublicKeyToken=b77a5c561934e089&quot; order=&quot;999&quot; key=&quot;allowReordering&quot; value=&quot;True&quot; /&gt;_x000d__x000a_        &lt;parameter id=&quot;fa3612c2-5269-4768-aa20-93b97574fa78&quot; name=&quot;Can user add contacts&quot; type=&quot;System.Boolean, mscorlib, Version=4.0.0.0, Culture=neutral, PublicKeyToken=b77a5c561934e089&quot; order=&quot;999&quot; key=&quot;canUserAddItems&quot; value=&quot;False&quot; /&gt;_x000d__x000a_        &lt;parameter id=&quot;e5e55ee1-c6a5-4326-8dab-7bfcfa4850ff&quot; name=&quot;Contact required&quot; type=&quot;System.Boolean, mscorlib, Version=4.0.0.0, Culture=neutral, PublicKeyToken=b77a5c561934e089&quot; order=&quot;999&quot; key=&quot;itemRequired&quot; value=&quot;True&quot; /&gt;_x000d__x000a_        &lt;parameter id=&quot;5ece73c7-f0a0-4e04-ac9f-cdc8e6f7a2e7&quot; name=&quot;Height&quot; type=&quot;System.Int32, mscorlib, Version=4.0.0.0, Culture=neutral, PublicKeyToken=b77a5c561934e089&quot; order=&quot;999&quot; key=&quot;height&quot; value=&quot;&quot; /&gt;_x000d__x000a_        &lt;parameter id=&quot;18c24095-8b72-427a-a0fd-14f98e60d1b5&quot; name=&quot;Hide Header&quot; type=&quot;System.Boolean, mscorlib, Version=4.0.0.0, Culture=neutral, PublicKeyToken=b77a5c561934e089&quot; order=&quot;999&quot; key=&quot;hideHeader&quot; value=&quot;True&quot; /&gt;_x000d__x000a_        &lt;parameter id=&quot;c47beed0-3f59-4330-a258-baf2542a2ff6&quot; name=&quot;Show combined name&quot; type=&quot;System.Boolean, mscorlib, Version=4.0.0.0, Culture=neutral, PublicKeyToken=b77a5c561934e089&quot; order=&quot;999&quot; key=&quot;showCombinedName&quot; value=&quot;True&quot; /&gt;_x000d__x000a_        &lt;parameter id=&quot;db91da0d-f985-4c9e-98fc-306f2daa1cc4&quot; name=&quot;Show company&quot; type=&quot;System.Boolean, mscorlib, Version=4.0.0.0, Culture=neutral, PublicKeyToken=b77a5c561934e089&quot; order=&quot;999&quot; key=&quot;showCompanyColumn&quot; value=&quot;True&quot; /&gt;_x000d__x000a_        &lt;parameter id=&quot;366dbbff-dca7-4735-853c-24fb45201d37&quot; name=&quot;Show email&quot; type=&quot;System.Boolean, mscorlib, Version=4.0.0.0, Culture=neutral, PublicKeyToken=b77a5c561934e089&quot; order=&quot;999&quot; key=&quot;showEmailColumn&quot; value=&quot;False&quot; /&gt;_x000d__x000a_        &lt;parameter id=&quot;f5a8c53a-eea3-4810-b4aa-eac4809be080&quot; name=&quot;Show fax&quot; type=&quot;System.Boolean, mscorlib, Version=4.0.0.0, Culture=neutral, PublicKeyToken=b77a5c561934e089&quot; order=&quot;999&quot; key=&quot;showFaxColumn&quot; value=&quot;False&quot; /&gt;_x000d__x000a_        &lt;parameter id=&quot;21264d4d-aad8-4162-bef9-d4ecc5ad0489&quot; name=&quot;Show forename&quot; type=&quot;System.Boolean, mscorlib, Version=4.0.0.0, Culture=neutral, PublicKeyToken=b77a5c561934e089&quot; order=&quot;999&quot; key=&quot;showFirstNameColumn&quot; value=&quot;False&quot; /&gt;_x000d__x000a_        &lt;parameter id=&quot;3fd803ab-80dc-44bb-941a-c198b3c29336&quot; name=&quot;Show job title&quot; type=&quot;System.Boolean, mscorlib, Version=4.0.0.0, Culture=neutral, PublicKeyToken=b77a5c561934e089&quot; order=&quot;999&quot; key=&quot;showJobTitleColumn&quot; value=&quot;False&quot; /&gt;_x000d__x000a_        &lt;parameter id=&quot;b10dc5d8-5a4e-4ffd-b1db-27dde7ee4f8b&quot; name=&quot;Show reference&quot; type=&quot;System.Boolean, mscorlib, Version=4.0.0.0, Culture=neutral, PublicKeyToken=b77a5c561934e089&quot; order=&quot;999&quot; key=&quot;showReferenceColumn&quot; value=&quot;False&quot; /&gt;_x000d__x000a_        &lt;parameter id=&quot;e2d3ebbc-81b8-4cf4-82a3-e5ed9375685b&quot; name=&quot;Show surname&quot; type=&quot;System.Boolean, mscorlib, Version=4.0.0.0, Culture=neutral, PublicKeyToken=b77a5c561934e089&quot; order=&quot;999&quot; key=&quot;showLastNameColumn&quot; value=&quot;False&quot; /&gt;_x000d__x000a_        &lt;parameter id=&quot;720c4fef-31d8-40ab-95f6-87bea88aa2c2&quot; name=&quot;Show telephone&quot; type=&quot;System.Boolean, mscorlib, Version=4.0.0.0, Culture=neutral, PublicKeyToken=b77a5c561934e089&quot; order=&quot;999&quot; key=&quot;showTelephoneColumn&quot; value=&quot;False&quot; /&gt;_x000d__x000a_        &lt;parameter id=&quot;65cfe4b2-dda1-448a-ac13-f479ce0bc924&quot; name=&quot;Show title&quot; type=&quot;System.Boolean, mscorlib, Version=4.0.0.0, Culture=neutral, PublicKeyToken=b77a5c561934e089&quot; order=&quot;999&quot; key=&quot;showTitleColumn&quot; value=&quot;False&quot; /&gt;_x000d__x000a_        &lt;parameter id=&quot;23f60c34-7dc6-435f-b1d5-c469ea39c72f&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amp;lt;/text&amp;gt;&amp;#xA;&amp;lt;/uiLocalizedString&amp;gt;&quot; argument=&quot;UILocalizedString&quot; /&gt;_x000d__x000a_        &lt;parameter id=&quot;90d24346-a8c1-42cd-b2e1-8686b3a9750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d7807fb1-ba71-4fd0-8828-ac8a6ab0aaaa&quot; name=&quot;Party3&quot; assembly=&quot;Iphelion.Outline.Controls.dll&quot; type=&quot;Iphelion.Outline.Controls.QuestionControls.ViewModels.ContactListViewModel&quot; order=&quot;7&quot; active=&quot;true&quot; group=&quot;Parties&quot; resultType=&quot;single&quot; displayType=&quot;All&quot;&gt;_x000d__x000a_      &lt;parameters&gt;_x000d__x000a_        &lt;parameter id=&quot;465e2c12-7c7a-41d9-a45b-6b338ed254d5&quot; name=&quot;Allow reordering&quot; type=&quot;System.Boolean, mscorlib, Version=4.0.0.0, Culture=neutral, PublicKeyToken=b77a5c561934e089&quot; order=&quot;999&quot; key=&quot;allowReordering&quot; value=&quot;True&quot; /&gt;_x000d__x000a_        &lt;parameter id=&quot;77c0fba7-d851-4770-bb19-cba766cb8842&quot; name=&quot;Can user add contacts&quot; type=&quot;System.Boolean, mscorlib, Version=4.0.0.0, Culture=neutral, PublicKeyToken=b77a5c561934e089&quot; order=&quot;999&quot; key=&quot;canUserAddItems&quot; value=&quot;False&quot; /&gt;_x000d__x000a_        &lt;parameter id=&quot;1ffcac57-ff32-4d21-9cba-30c226169133&quot; name=&quot;Contact required&quot; type=&quot;System.Boolean, mscorlib, Version=4.0.0.0, Culture=neutral, PublicKeyToken=b77a5c561934e089&quot; order=&quot;999&quot; key=&quot;itemRequired&quot; value=&quot;True&quot; /&gt;_x000d__x000a_        &lt;parameter id=&quot;e58e8ee6-5d78-4805-8e4e-74418d088091&quot; name=&quot;Height&quot; type=&quot;System.Int32, mscorlib, Version=4.0.0.0, Culture=neutral, PublicKeyToken=b77a5c561934e089&quot; order=&quot;999&quot; key=&quot;height&quot; value=&quot;&quot; /&gt;_x000d__x000a_        &lt;parameter id=&quot;faebc1e5-6128-4110-8684-151d175bf551&quot; name=&quot;Hide Header&quot; type=&quot;System.Boolean, mscorlib, Version=4.0.0.0, Culture=neutral, PublicKeyToken=b77a5c561934e089&quot; order=&quot;999&quot; key=&quot;hideHeader&quot; value=&quot;True&quot; /&gt;_x000d__x000a_        &lt;parameter id=&quot;966a0348-f346-44ba-98a1-28251c0d5e19&quot; name=&quot;Show combined name&quot; type=&quot;System.Boolean, mscorlib, Version=4.0.0.0, Culture=neutral, PublicKeyToken=b77a5c561934e089&quot; order=&quot;999&quot; key=&quot;showCombinedName&quot; value=&quot;True&quot; /&gt;_x000d__x000a_        &lt;parameter id=&quot;1a2a1060-77a3-42e4-8d21-675329bca0df&quot; name=&quot;Show company&quot; type=&quot;System.Boolean, mscorlib, Version=4.0.0.0, Culture=neutral, PublicKeyToken=b77a5c561934e089&quot; order=&quot;999&quot; key=&quot;showCompanyColumn&quot; value=&quot;True&quot; /&gt;_x000d__x000a_        &lt;parameter id=&quot;2714c3fd-3729-4e10-9dbf-b838835bfb06&quot; name=&quot;Show email&quot; type=&quot;System.Boolean, mscorlib, Version=4.0.0.0, Culture=neutral, PublicKeyToken=b77a5c561934e089&quot; order=&quot;999&quot; key=&quot;showEmailColumn&quot; value=&quot;False&quot; /&gt;_x000d__x000a_        &lt;parameter id=&quot;eb4c6a54-1b43-4c2f-a5fb-a65e320cbb06&quot; name=&quot;Show fax&quot; type=&quot;System.Boolean, mscorlib, Version=4.0.0.0, Culture=neutral, PublicKeyToken=b77a5c561934e089&quot; order=&quot;999&quot; key=&quot;showFaxColumn&quot; value=&quot;False&quot; /&gt;_x000d__x000a_        &lt;parameter id=&quot;82d37468-f820-4853-a819-8600f294d4a4&quot; name=&quot;Show forename&quot; type=&quot;System.Boolean, mscorlib, Version=4.0.0.0, Culture=neutral, PublicKeyToken=b77a5c561934e089&quot; order=&quot;999&quot; key=&quot;showFirstNameColumn&quot; value=&quot;False&quot; /&gt;_x000d__x000a_        &lt;parameter id=&quot;047e6f55-66f7-4bf6-b0dd-b7e2f4cfc72e&quot; name=&quot;Show job title&quot; type=&quot;System.Boolean, mscorlib, Version=4.0.0.0, Culture=neutral, PublicKeyToken=b77a5c561934e089&quot; order=&quot;999&quot; key=&quot;showJobTitleColumn&quot; value=&quot;False&quot; /&gt;_x000d__x000a_        &lt;parameter id=&quot;f64ff66a-3707-461e-84b6-5585d7c0d392&quot; name=&quot;Show reference&quot; type=&quot;System.Boolean, mscorlib, Version=4.0.0.0, Culture=neutral, PublicKeyToken=b77a5c561934e089&quot; order=&quot;999&quot; key=&quot;showReferenceColumn&quot; value=&quot;False&quot; /&gt;_x000d__x000a_        &lt;parameter id=&quot;96c03bda-8793-4902-8d9a-b3ac1df4542c&quot; name=&quot;Show surname&quot; type=&quot;System.Boolean, mscorlib, Version=4.0.0.0, Culture=neutral, PublicKeyToken=b77a5c561934e089&quot; order=&quot;999&quot; key=&quot;showLastNameColumn&quot; value=&quot;False&quot; /&gt;_x000d__x000a_        &lt;parameter id=&quot;1d35689d-aa9f-4dcf-9cd2-ceb8f4b32e8c&quot; name=&quot;Show telephone&quot; type=&quot;System.Boolean, mscorlib, Version=4.0.0.0, Culture=neutral, PublicKeyToken=b77a5c561934e089&quot; order=&quot;999&quot; key=&quot;showTelephoneColumn&quot; value=&quot;False&quot; /&gt;_x000d__x000a_        &lt;parameter id=&quot;a40f9a1f-bc68-46f6-962e-96786d4f9a69&quot; name=&quot;Show title&quot; type=&quot;System.Boolean, mscorlib, Version=4.0.0.0, Culture=neutral, PublicKeyToken=b77a5c561934e089&quot; order=&quot;999&quot; key=&quot;showTitleColumn&quot; value=&quot;False&quot; /&gt;_x000d__x000a_        &lt;parameter id=&quot;71712d26-d07b-4f27-a48a-cdd4e34be36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amp;lt;/text&amp;gt;&amp;#xA;&amp;lt;/uiLocalizedString&amp;gt;&quot; argument=&quot;UILocalizedString&quot; /&gt;_x000d__x000a_        &lt;parameter id=&quot;6b11b8f3-4286-449f-a31f-841b04f8dfef&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bf0080b-e62b-4231-9dd0-258bf06210a6&quot; name=&quot;Party4&quot; assembly=&quot;Iphelion.Outline.Controls.dll&quot; type=&quot;Iphelion.Outline.Controls.QuestionControls.ViewModels.ContactListViewModel&quot; order=&quot;9&quot; active=&quot;true&quot; group=&quot;Parties&quot; resultType=&quot;single&quot; displayType=&quot;All&quot;&gt;_x000d__x000a_      &lt;parameters&gt;_x000d__x000a_        &lt;parameter id=&quot;31d9aaf4-77af-4191-98dd-48d5641eb9f8&quot; name=&quot;Allow reordering&quot; type=&quot;System.Boolean, mscorlib, Version=4.0.0.0, Culture=neutral, PublicKeyToken=b77a5c561934e089&quot; order=&quot;999&quot; key=&quot;allowReordering&quot; value=&quot;True&quot; /&gt;_x000d__x000a_        &lt;parameter id=&quot;7b6dadab-b3ab-45e1-9b02-1b35417bb49e&quot; name=&quot;Can user add contacts&quot; type=&quot;System.Boolean, mscorlib, Version=4.0.0.0, Culture=neutral, PublicKeyToken=b77a5c561934e089&quot; order=&quot;999&quot; key=&quot;canUserAddItems&quot; value=&quot;False&quot; /&gt;_x000d__x000a_        &lt;parameter id=&quot;448148fb-6515-4cd3-a76a-c68d7ae4c3bc&quot; name=&quot;Contact required&quot; type=&quot;System.Boolean, mscorlib, Version=4.0.0.0, Culture=neutral, PublicKeyToken=b77a5c561934e089&quot; order=&quot;999&quot; key=&quot;itemRequired&quot; value=&quot;True&quot; /&gt;_x000d__x000a_        &lt;parameter id=&quot;15e6054a-472a-4ba3-abe7-2ba8c8abb257&quot; name=&quot;Height&quot; type=&quot;System.Int32, mscorlib, Version=4.0.0.0, Culture=neutral, PublicKeyToken=b77a5c561934e089&quot; order=&quot;999&quot; key=&quot;height&quot; value=&quot;&quot; /&gt;_x000d__x000a_        &lt;parameter id=&quot;f93aa93d-34d8-4c0c-837f-a055dfe20234&quot; name=&quot;Hide Header&quot; type=&quot;System.Boolean, mscorlib, Version=4.0.0.0, Culture=neutral, PublicKeyToken=b77a5c561934e089&quot; order=&quot;999&quot; key=&quot;hideHeader&quot; value=&quot;True&quot; /&gt;_x000d__x000a_        &lt;parameter id=&quot;c2311c92-48cf-4b2e-8966-e6584ee65fca&quot; name=&quot;Show combined name&quot; type=&quot;System.Boolean, mscorlib, Version=4.0.0.0, Culture=neutral, PublicKeyToken=b77a5c561934e089&quot; order=&quot;999&quot; key=&quot;showCombinedName&quot; value=&quot;True&quot; /&gt;_x000d__x000a_        &lt;parameter id=&quot;9ab24dc5-ccd1-45d0-a1e8-f8b03b0d8f5d&quot; name=&quot;Show company&quot; type=&quot;System.Boolean, mscorlib, Version=4.0.0.0, Culture=neutral, PublicKeyToken=b77a5c561934e089&quot; order=&quot;999&quot; key=&quot;showCompanyColumn&quot; value=&quot;True&quot; /&gt;_x000d__x000a_        &lt;parameter id=&quot;6e594c60-3c3b-4a04-a3f5-b183ad9476ae&quot; name=&quot;Show email&quot; type=&quot;System.Boolean, mscorlib, Version=4.0.0.0, Culture=neutral, PublicKeyToken=b77a5c561934e089&quot; order=&quot;999&quot; key=&quot;showEmailColumn&quot; value=&quot;False&quot; /&gt;_x000d__x000a_        &lt;parameter id=&quot;efffa582-d920-4bbb-91bc-6ed4b2d58a68&quot; name=&quot;Show fax&quot; type=&quot;System.Boolean, mscorlib, Version=4.0.0.0, Culture=neutral, PublicKeyToken=b77a5c561934e089&quot; order=&quot;999&quot; key=&quot;showFaxColumn&quot; value=&quot;False&quot; /&gt;_x000d__x000a_        &lt;parameter id=&quot;37a26076-2f4d-4b2f-9b24-1098c4d17bdf&quot; name=&quot;Show forename&quot; type=&quot;System.Boolean, mscorlib, Version=4.0.0.0, Culture=neutral, PublicKeyToken=b77a5c561934e089&quot; order=&quot;999&quot; key=&quot;showFirstNameColumn&quot; value=&quot;False&quot; /&gt;_x000d__x000a_        &lt;parameter id=&quot;e41bb731-0a52-461d-98ff-5f8727b43df0&quot; name=&quot;Show job title&quot; type=&quot;System.Boolean, mscorlib, Version=4.0.0.0, Culture=neutral, PublicKeyToken=b77a5c561934e089&quot; order=&quot;999&quot; key=&quot;showJobTitleColumn&quot; value=&quot;False&quot; /&gt;_x000d__x000a_        &lt;parameter id=&quot;056e56e6-093d-45f5-8f18-2008cbe18db0&quot; name=&quot;Show reference&quot; type=&quot;System.Boolean, mscorlib, Version=4.0.0.0, Culture=neutral, PublicKeyToken=b77a5c561934e089&quot; order=&quot;999&quot; key=&quot;showReferenceColumn&quot; value=&quot;False&quot; /&gt;_x000d__x000a_        &lt;parameter id=&quot;d9904d68-16e8-48a7-ab98-decd75328b65&quot; name=&quot;Show surname&quot; type=&quot;System.Boolean, mscorlib, Version=4.0.0.0, Culture=neutral, PublicKeyToken=b77a5c561934e089&quot; order=&quot;999&quot; key=&quot;showLastNameColumn&quot; value=&quot;False&quot; /&gt;_x000d__x000a_        &lt;parameter id=&quot;58c6a185-01a6-47ed-9ff2-9ae789bd33b6&quot; name=&quot;Show telephone&quot; type=&quot;System.Boolean, mscorlib, Version=4.0.0.0, Culture=neutral, PublicKeyToken=b77a5c561934e089&quot; order=&quot;999&quot; key=&quot;showTelephoneColumn&quot; value=&quot;False&quot; /&gt;_x000d__x000a_        &lt;parameter id=&quot;29a6c617-34f8-4d56-8335-4bba4aaa6ed6&quot; name=&quot;Show title&quot; type=&quot;System.Boolean, mscorlib, Version=4.0.0.0, Culture=neutral, PublicKeyToken=b77a5c561934e089&quot; order=&quot;999&quot; key=&quot;showTitleColumn&quot; value=&quot;False&quot; /&gt;_x000d__x000a_        &lt;parameter id=&quot;3b5112db-e4b1-4353-8527-0eb3eb888a08&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amp;lt;/text&amp;gt;&amp;#xA;&amp;lt;/uiLocalizedString&amp;gt;&quot; argument=&quot;UILocalizedString&quot; /&gt;_x000d__x000a_        &lt;parameter id=&quot;7bb4256a-b4f2-47c7-94a4-61f8ef3e99e5&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aa060edd-87e0-4e7c-b144-985dec315619&quot; name=&quot;Party5&quot; assembly=&quot;Iphelion.Outline.Controls.dll&quot; type=&quot;Iphelion.Outline.Controls.QuestionControls.ViewModels.ContactListViewModel&quot; order=&quot;11&quot; active=&quot;true&quot; group=&quot;Parties&quot; resultType=&quot;single&quot; displayType=&quot;All&quot;&gt;_x000d__x000a_      &lt;parameters&gt;_x000d__x000a_        &lt;parameter id=&quot;6e7a2d6b-7c88-4fd9-81cf-83f98a64d26b&quot; name=&quot;Allow reordering&quot; type=&quot;System.Boolean, mscorlib, Version=4.0.0.0, Culture=neutral, PublicKeyToken=b77a5c561934e089&quot; order=&quot;999&quot; key=&quot;allowReordering&quot; value=&quot;True&quot; /&gt;_x000d__x000a_        &lt;parameter id=&quot;04bb46c9-ebf3-47d0-a040-f20e7cc4c1ca&quot; name=&quot;Can user add contacts&quot; type=&quot;System.Boolean, mscorlib, Version=4.0.0.0, Culture=neutral, PublicKeyToken=b77a5c561934e089&quot; order=&quot;999&quot; key=&quot;canUserAddItems&quot; value=&quot;False&quot; /&gt;_x000d__x000a_        &lt;parameter id=&quot;d82b338e-8272-42df-9d87-66dd134d62f5&quot; name=&quot;Contact required&quot; type=&quot;System.Boolean, mscorlib, Version=4.0.0.0, Culture=neutral, PublicKeyToken=b77a5c561934e089&quot; order=&quot;999&quot; key=&quot;itemRequired&quot; value=&quot;True&quot; /&gt;_x000d__x000a_        &lt;parameter id=&quot;609ddef1-5486-4ec4-b65c-30d3fb14975e&quot; name=&quot;Height&quot; type=&quot;System.Int32, mscorlib, Version=4.0.0.0, Culture=neutral, PublicKeyToken=b77a5c561934e089&quot; order=&quot;999&quot; key=&quot;height&quot; value=&quot;&quot; /&gt;_x000d__x000a_        &lt;parameter id=&quot;9cecd76e-be33-4116-a5b4-98840784b11a&quot; name=&quot;Hide Header&quot; type=&quot;System.Boolean, mscorlib, Version=4.0.0.0, Culture=neutral, PublicKeyToken=b77a5c561934e089&quot; order=&quot;999&quot; key=&quot;hideHeader&quot; value=&quot;True&quot; /&gt;_x000d__x000a_        &lt;parameter id=&quot;19b3aefa-5acc-4317-a8cc-308cfd8c5a9e&quot; name=&quot;Show combined name&quot; type=&quot;System.Boolean, mscorlib, Version=4.0.0.0, Culture=neutral, PublicKeyToken=b77a5c561934e089&quot; order=&quot;999&quot; key=&quot;showCombinedName&quot; value=&quot;True&quot; /&gt;_x000d__x000a_        &lt;parameter id=&quot;8a8e7990-2348-4127-a7eb-c948804dd8dd&quot; name=&quot;Show company&quot; type=&quot;System.Boolean, mscorlib, Version=4.0.0.0, Culture=neutral, PublicKeyToken=b77a5c561934e089&quot; order=&quot;999&quot; key=&quot;showCompanyColumn&quot; value=&quot;True&quot; /&gt;_x000d__x000a_        &lt;parameter id=&quot;6a0ac655-fff2-4d77-ab6d-55ccefd4c799&quot; name=&quot;Show email&quot; type=&quot;System.Boolean, mscorlib, Version=4.0.0.0, Culture=neutral, PublicKeyToken=b77a5c561934e089&quot; order=&quot;999&quot; key=&quot;showEmailColumn&quot; value=&quot;False&quot; /&gt;_x000d__x000a_        &lt;parameter id=&quot;4a31d3d5-2802-484b-90f0-be38b6f02b9c&quot; name=&quot;Show fax&quot; type=&quot;System.Boolean, mscorlib, Version=4.0.0.0, Culture=neutral, PublicKeyToken=b77a5c561934e089&quot; order=&quot;999&quot; key=&quot;showFaxColumn&quot; value=&quot;False&quot; /&gt;_x000d__x000a_        &lt;parameter id=&quot;23e97ef2-e08e-4f45-ae7f-10c29935e55e&quot; name=&quot;Show forename&quot; type=&quot;System.Boolean, mscorlib, Version=4.0.0.0, Culture=neutral, PublicKeyToken=b77a5c561934e089&quot; order=&quot;999&quot; key=&quot;showFirstNameColumn&quot; value=&quot;False&quot; /&gt;_x000d__x000a_        &lt;parameter id=&quot;7e0c3467-bc2d-48c1-b890-2a96cc143aed&quot; name=&quot;Show job title&quot; type=&quot;System.Boolean, mscorlib, Version=4.0.0.0, Culture=neutral, PublicKeyToken=b77a5c561934e089&quot; order=&quot;999&quot; key=&quot;showJobTitleColumn&quot; value=&quot;False&quot; /&gt;_x000d__x000a_        &lt;parameter id=&quot;f2ae881c-7047-4bf2-8581-6811c2bb8dc8&quot; name=&quot;Show reference&quot; type=&quot;System.Boolean, mscorlib, Version=4.0.0.0, Culture=neutral, PublicKeyToken=b77a5c561934e089&quot; order=&quot;999&quot; key=&quot;showReferenceColumn&quot; value=&quot;False&quot; /&gt;_x000d__x000a_        &lt;parameter id=&quot;05745568-3825-471a-81bf-5261ddd5447c&quot; name=&quot;Show surname&quot; type=&quot;System.Boolean, mscorlib, Version=4.0.0.0, Culture=neutral, PublicKeyToken=b77a5c561934e089&quot; order=&quot;999&quot; key=&quot;showLastNameColumn&quot; value=&quot;False&quot; /&gt;_x000d__x000a_        &lt;parameter id=&quot;295eb4ba-3e68-446a-a99f-a66702470501&quot; name=&quot;Show telephone&quot; type=&quot;System.Boolean, mscorlib, Version=4.0.0.0, Culture=neutral, PublicKeyToken=b77a5c561934e089&quot; order=&quot;999&quot; key=&quot;showTelephoneColumn&quot; value=&quot;False&quot; /&gt;_x000d__x000a_        &lt;parameter id=&quot;d132479c-5bf5-48d1-87bb-bd09ec8f698c&quot; name=&quot;Show title&quot; type=&quot;System.Boolean, mscorlib, Version=4.0.0.0, Culture=neutral, PublicKeyToken=b77a5c561934e089&quot; order=&quot;999&quot; key=&quot;showTitleColumn&quot; value=&quot;False&quot; /&gt;_x000d__x000a_        &lt;parameter id=&quot;e82e3e6d-ac9c-4d10-9739-38c527d1800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amp;lt;/text&amp;gt;&amp;#xA;&amp;lt;/uiLocalizedString&amp;gt;&quot; argument=&quot;UILocalizedString&quot; /&gt;_x000d__x000a_        &lt;parameter id=&quot;b9d464fd-88ef-4ac8-b6f6-3bf06f0a23b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1cec0ce-3338-4004-a84a-c4a72e947120&quot; name=&quot;Party6&quot; assembly=&quot;Iphelion.Outline.Controls.dll&quot; type=&quot;Iphelion.Outline.Controls.QuestionControls.ViewModels.ContactListViewModel&quot; order=&quot;13&quot; active=&quot;true&quot; group=&quot;Parties&quot; resultType=&quot;single&quot; displayType=&quot;All&quot;&gt;_x000d__x000a_      &lt;parameters&gt;_x000d__x000a_        &lt;parameter id=&quot;97ccabb8-60d0-445e-9293-d7e9f8fc5ed9&quot; name=&quot;Allow reordering&quot; type=&quot;System.Boolean, mscorlib, Version=4.0.0.0, Culture=neutral, PublicKeyToken=b77a5c561934e089&quot; order=&quot;999&quot; key=&quot;allowReordering&quot; value=&quot;True&quot; /&gt;_x000d__x000a_        &lt;parameter id=&quot;fc100ba5-33fb-45f7-9f9f-7badf4cf1f25&quot; name=&quot;Can user add contacts&quot; type=&quot;System.Boolean, mscorlib, Version=4.0.0.0, Culture=neutral, PublicKeyToken=b77a5c561934e089&quot; order=&quot;999&quot; key=&quot;canUserAddItems&quot; value=&quot;False&quot; /&gt;_x000d__x000a_        &lt;parameter id=&quot;e037b777-352f-4dd7-b1e5-4c70afc40c2e&quot; name=&quot;Contact required&quot; type=&quot;System.Boolean, mscorlib, Version=4.0.0.0, Culture=neutral, PublicKeyToken=b77a5c561934e089&quot; order=&quot;999&quot; key=&quot;itemRequired&quot; value=&quot;True&quot; /&gt;_x000d__x000a_        &lt;parameter id=&quot;99635116-9db8-4c72-8735-ebaf2372e98b&quot; name=&quot;Height&quot; type=&quot;System.Int32, mscorlib, Version=4.0.0.0, Culture=neutral, PublicKeyToken=b77a5c561934e089&quot; order=&quot;999&quot; key=&quot;height&quot; value=&quot;&quot; /&gt;_x000d__x000a_        &lt;parameter id=&quot;c89c3a61-ef5c-4984-a5e5-055244509e94&quot; name=&quot;Hide Header&quot; type=&quot;System.Boolean, mscorlib, Version=4.0.0.0, Culture=neutral, PublicKeyToken=b77a5c561934e089&quot; order=&quot;999&quot; key=&quot;hideHeader&quot; value=&quot;True&quot; /&gt;_x000d__x000a_        &lt;parameter id=&quot;cd2596e6-86d0-41be-84bf-40f8a64a06fe&quot; name=&quot;Show combined name&quot; type=&quot;System.Boolean, mscorlib, Version=4.0.0.0, Culture=neutral, PublicKeyToken=b77a5c561934e089&quot; order=&quot;999&quot; key=&quot;showCombinedName&quot; value=&quot;True&quot; /&gt;_x000d__x000a_        &lt;parameter id=&quot;8a8f4d94-ab1d-4626-be7a-827a5a484df8&quot; name=&quot;Show company&quot; type=&quot;System.Boolean, mscorlib, Version=4.0.0.0, Culture=neutral, PublicKeyToken=b77a5c561934e089&quot; order=&quot;999&quot; key=&quot;showCompanyColumn&quot; value=&quot;True&quot; /&gt;_x000d__x000a_        &lt;parameter id=&quot;2fd31f73-3cde-4c7f-85cf-78d4116f6460&quot; name=&quot;Show email&quot; type=&quot;System.Boolean, mscorlib, Version=4.0.0.0, Culture=neutral, PublicKeyToken=b77a5c561934e089&quot; order=&quot;999&quot; key=&quot;showEmailColumn&quot; value=&quot;False&quot; /&gt;_x000d__x000a_        &lt;parameter id=&quot;7ae2dee8-c64a-4d22-86b1-909e127a4093&quot; name=&quot;Show fax&quot; type=&quot;System.Boolean, mscorlib, Version=4.0.0.0, Culture=neutral, PublicKeyToken=b77a5c561934e089&quot; order=&quot;999&quot; key=&quot;showFaxColumn&quot; value=&quot;False&quot; /&gt;_x000d__x000a_        &lt;parameter id=&quot;d5b7bebd-cfa1-455d-ac68-62c00108c613&quot; name=&quot;Show forename&quot; type=&quot;System.Boolean, mscorlib, Version=4.0.0.0, Culture=neutral, PublicKeyToken=b77a5c561934e089&quot; order=&quot;999&quot; key=&quot;showFirstNameColumn&quot; value=&quot;False&quot; /&gt;_x000d__x000a_        &lt;parameter id=&quot;02821e78-e323-4cc2-b55e-7b2aa6316086&quot; name=&quot;Show job title&quot; type=&quot;System.Boolean, mscorlib, Version=4.0.0.0, Culture=neutral, PublicKeyToken=b77a5c561934e089&quot; order=&quot;999&quot; key=&quot;showJobTitleColumn&quot; value=&quot;False&quot; /&gt;_x000d__x000a_        &lt;parameter id=&quot;090cf6c1-9460-4503-b72c-1d215eabb255&quot; name=&quot;Show reference&quot; type=&quot;System.Boolean, mscorlib, Version=4.0.0.0, Culture=neutral, PublicKeyToken=b77a5c561934e089&quot; order=&quot;999&quot; key=&quot;showReferenceColumn&quot; value=&quot;False&quot; /&gt;_x000d__x000a_        &lt;parameter id=&quot;5fb24521-2651-4177-a84b-718d1b5f1768&quot; name=&quot;Show surname&quot; type=&quot;System.Boolean, mscorlib, Version=4.0.0.0, Culture=neutral, PublicKeyToken=b77a5c561934e089&quot; order=&quot;999&quot; key=&quot;showLastNameColumn&quot; value=&quot;False&quot; /&gt;_x000d__x000a_        &lt;parameter id=&quot;8b909e87-4574-42ae-815d-18282bd2bd8e&quot; name=&quot;Show telephone&quot; type=&quot;System.Boolean, mscorlib, Version=4.0.0.0, Culture=neutral, PublicKeyToken=b77a5c561934e089&quot; order=&quot;999&quot; key=&quot;showTelephoneColumn&quot; value=&quot;False&quot; /&gt;_x000d__x000a_        &lt;parameter id=&quot;9b624677-d65c-4cca-aabc-394f1a1d9533&quot; name=&quot;Show title&quot; type=&quot;System.Boolean, mscorlib, Version=4.0.0.0, Culture=neutral, PublicKeyToken=b77a5c561934e089&quot; order=&quot;999&quot; key=&quot;showTitleColumn&quot; value=&quot;False&quot; /&gt;_x000d__x000a_        &lt;parameter id=&quot;0e8861a5-90eb-4872-a927-e35495f3851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amp;lt;/text&amp;gt;&amp;#xA;&amp;lt;/uiLocalizedString&amp;gt;&quot; argument=&quot;UILocalizedString&quot; /&gt;_x000d__x000a_        &lt;parameter id=&quot;17f14571-b3ff-4f13-a7fb-74104f37eb4b&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s&gt;_x000d__x000a_  &lt;commands&gt;_x000d__x000a_    &lt;command id=&quot;4a08a835-4662-44d7-a6db-cfa194e095ae&quot; name=&quot;VisParty3&quot; assembly=&quot;Iphelion.Outline.Model.dll&quot; type=&quot;Iphelion.Outline.Model.Commands.QuestionVisibilityCommand&quot; order=&quot;0&quot; active=&quot;true&quot; commandType=&quot;startup&quot;&gt;_x000d__x000a_      &lt;parameters&gt;_x000d__x000a_        &lt;parameter id=&quot;1fb2b6ce-7c35-4ce6-959e-a3c4fa9ed4db&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5e101ec3-15ec-4484-bd73-a357eae741da&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553421c2-4f64-45bd-91e4-0f8bf1dd36f0&quot; name=&quot;Linked question&quot; type=&quot;System.Guid, mscorlib, Version=4.0.0.0, Culture=neutral, PublicKeyToken=b77a5c561934e089&quot; order=&quot;999&quot; key=&quot;linkedQuestion&quot; value=&quot;d7807fb1-ba71-4fd0-8828-ac8a6ab0aaaa$6ba2ab55-2df4-45ab-bd7e-1c3077f08611&quot; argument=&quot;MultipleControl&quot; /&gt;_x000d__x000a_        &lt;parameter id=&quot;3602a15e-6db1-4c0f-9928-e44879cdb7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e0b6687-4a8f-47da-9a22-bf6e039fa213&quot; name=&quot;VisParty4&quot; assembly=&quot;Iphelion.Outline.Model.dll&quot; type=&quot;Iphelion.Outline.Model.Commands.QuestionVisibilityCommand&quot; order=&quot;1&quot; active=&quot;true&quot; commandType=&quot;startup&quot;&gt;_x000d__x000a_      &lt;parameters&gt;_x000d__x000a_        &lt;parameter id=&quot;34d961c2-ade4-4e5d-a782-15f960dbb1cf&quot; name=&quot;Show values&quot; type=&quot;System.String, mscorlib, Version=4.0.0.0, Culture=neutral, PublicKeyToken=b77a5c561934e089&quot; order=&quot;1&quot; key=&quot;fieldValues&quot; value=&quot;Party Count 4,Party Count 5,Party Count 6&quot; argument=&quot;ItemListControl&quot; /&gt;_x000d__x000a_        &lt;parameter id=&quot;3ce0cbfb-aabb-4c93-bbf7-836979e27b64&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0d22aa1b-284d-4743-83b0-ffe7889530e1&quot; name=&quot;Linked question&quot; type=&quot;System.Guid, mscorlib, Version=4.0.0.0, Culture=neutral, PublicKeyToken=b77a5c561934e089&quot; order=&quot;999&quot; key=&quot;linkedQuestion&quot; value=&quot;fbf0080b-e62b-4231-9dd0-258bf06210a6$9c0d4aad-dfdf-4fd0-a29c-fec274d6c349&quot; argument=&quot;MultipleControl&quot; /&gt;_x000d__x000a_        &lt;parameter id=&quot;43f21d72-bd1b-4094-a794-b61348cd52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0f7ea15-f4de-4b27-977e-47fa635215b2&quot; name=&quot;VisParty5&quot; assembly=&quot;Iphelion.Outline.Model.dll&quot; type=&quot;Iphelion.Outline.Model.Commands.QuestionVisibilityCommand&quot; order=&quot;2&quot; active=&quot;true&quot; commandType=&quot;startup&quot;&gt;_x000d__x000a_      &lt;parameters&gt;_x000d__x000a_        &lt;parameter id=&quot;337d4618-7b1e-426d-b876-e8fbea874ce3&quot; name=&quot;Show values&quot; type=&quot;System.String, mscorlib, Version=4.0.0.0, Culture=neutral, PublicKeyToken=b77a5c561934e089&quot; order=&quot;1&quot; key=&quot;fieldValues&quot; value=&quot;Party Count 5,Party Count 6&quot; argument=&quot;ItemListControl&quot; /&gt;_x000d__x000a_        &lt;parameter id=&quot;dc2653a0-381a-45df-b8de-7e73a5a11ddd&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e60dd38c-6d6e-46f6-a03e-212d2af3970b&quot; name=&quot;Linked question&quot; type=&quot;System.Guid, mscorlib, Version=4.0.0.0, Culture=neutral, PublicKeyToken=b77a5c561934e089&quot; order=&quot;999&quot; key=&quot;linkedQuestion&quot; value=&quot;aa060edd-87e0-4e7c-b144-985dec315619$8aea2a64-5fac-4332-bf46-1d27e7a4fcda&quot; argument=&quot;MultipleControl&quot; /&gt;_x000d__x000a_        &lt;parameter id=&quot;84643068-a0df-44cd-a9f6-190de3c6e6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ea67ece-9117-4a7a-a8b0-38ed4f0c562e&quot; name=&quot;VisParty6&quot; assembly=&quot;Iphelion.Outline.Model.dll&quot; type=&quot;Iphelion.Outline.Model.Commands.QuestionVisibilityCommand&quot; order=&quot;3&quot; active=&quot;true&quot; commandType=&quot;startup&quot;&gt;_x000d__x000a_      &lt;parameters&gt;_x000d__x000a_        &lt;parameter id=&quot;b2f38ed9-ca6c-431a-aa71-b99cebacb236&quot; name=&quot;Show values&quot; type=&quot;System.String, mscorlib, Version=4.0.0.0, Culture=neutral, PublicKeyToken=b77a5c561934e089&quot; order=&quot;1&quot; key=&quot;fieldValues&quot; value=&quot;Party Count 6&quot; argument=&quot;ItemListControl&quot; /&gt;_x000d__x000a_        &lt;parameter id=&quot;3383605a-d8d8-4dcb-ba02-dc046c626f70&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8dcc516c-4b09-4525-992d-b3860a680c1a&quot; name=&quot;Linked question&quot; type=&quot;System.Guid, mscorlib, Version=4.0.0.0, Culture=neutral, PublicKeyToken=b77a5c561934e089&quot; order=&quot;999&quot; key=&quot;linkedQuestion&quot; value=&quot;f1cec0ce-3338-4004-a84a-c4a72e947120$1027f4d3-b8b4-45ae-b09f-56a48b8822ab&quot; argument=&quot;MultipleControl&quot; /&gt;_x000d__x000a_        &lt;parameter id=&quot;ac2d3b3d-c011-469c-876d-0abc23ecad5a&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7bd7ea-517d-4608-ba03-41b196cf89f5&quot; name=&quot;Show Question Form&quot; assembly=&quot;Iphelion.Outline.Model.DLL&quot; type=&quot;Iphelion.Outline.Model.Commands.ShowFormCommand&quot; order=&quot;4&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5&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e985b86b-ea8d-498a-a205-d917a7d3d583&quot; name=&quot;Set paper size command&quot; assembly=&quot;Iphelion.Outline.Word2010.dll&quot; type=&quot;Iphelion.Outline.Word2010.Commands.SetPaperSizeCommand&quot; order=&quot;6&quot; active=&quot;true&quot; commandType=&quot;startup&quot;&gt;_x000d__x000a_      &lt;parameters&gt;_x000d__x000a_        &lt;parameter id=&quot;a474d7a9-a3ab-4c44-b0c0-5d98a7d18826&quot; name=&quot;Set bottom margin&quot; type=&quot;System.Boolean, mscorlib, Version=4.0.0.0, Culture=neutral, PublicKeyToken=b77a5c561934e089&quot; order=&quot;999&quot; key=&quot;setBottomMargin&quot; value=&quot;False&quot; /&gt;_x000d__x000a_        &lt;parameter id=&quot;3bc8535f-8527-44d3-accc-c056235e85e8&quot; name=&quot;Set left margin&quot; type=&quot;System.Boolean, mscorlib, Version=4.0.0.0, Culture=neutral, PublicKeyToken=b77a5c561934e089&quot; order=&quot;999&quot; key=&quot;setLeftMargin&quot; value=&quot;False&quot; /&gt;_x000d__x000a_        &lt;parameter id=&quot;37b1e01e-2ceb-46ca-8dec-e9dbcf447d86&quot; name=&quot;Set page height&quot; type=&quot;System.Boolean, mscorlib, Version=4.0.0.0, Culture=neutral, PublicKeyToken=b77a5c561934e089&quot; order=&quot;999&quot; key=&quot;setPageHeight&quot; value=&quot;True&quot; /&gt;_x000d__x000a_        &lt;parameter id=&quot;b3d32ad4-0da5-4e93-9386-16764bb76d11&quot; name=&quot;Set page width&quot; type=&quot;System.Boolean, mscorlib, Version=4.0.0.0, Culture=neutral, PublicKeyToken=b77a5c561934e089&quot; order=&quot;999&quot; key=&quot;setPageWidth&quot; value=&quot;True&quot; /&gt;_x000d__x000a_        &lt;parameter id=&quot;bc2aede8-ab5a-4db8-8ecb-265c52258dc0&quot; name=&quot;Set right margin&quot; type=&quot;System.Boolean, mscorlib, Version=4.0.0.0, Culture=neutral, PublicKeyToken=b77a5c561934e089&quot; order=&quot;999&quot; key=&quot;setRightMargin&quot; value=&quot;False&quot; /&gt;_x000d__x000a_        &lt;parameter id=&quot;e020a0a4-792d-4813-aed2-60dca0e7959e&quot; name=&quot;Set top margin&quot; type=&quot;System.Boolean, mscorlib, Version=4.0.0.0, Culture=neutral, PublicKeyToken=b77a5c561934e089&quot; order=&quot;999&quot; key=&quot;setTopMargin&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7&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2d572c94-dfc7-4140-9a1c-89db5a83a7e9&quot; name=&quot;Remove cover parties region white space&quot; assembly=&quot;Iphelion.Outline.Word.dll&quot; type=&quot;Iphelion.Outline.Word.Commands.RemoveRegionWhiteSpaceCommand&quot; order=&quot;8&quot; active=&quot;true&quot; commandType=&quot;startup&quot;&gt;_x000d__x000a_      &lt;parameters&gt;_x000d__x000a_        &lt;parameter id=&quot;c9808898-53c3-4c15-9a68-06788d81ce72&quot; name=&quot;Region control&quot; type=&quot;System.Guid, mscorlib, Version=4.0.0.0, Culture=neutral, PublicKeyToken=b77a5c561934e089&quot; order=&quot;999&quot; key=&quot;controlTag&quot; value=&quot;d38eb6d1-1103-4a40-b53d-68cdf0e2cedf&quot; argument=&quot;ControlChooser&quot; /&gt;_x000d__x000a_        &lt;parameter id=&quot;6efa2c63-f825-478e-829c-0ca430e35a18&quot; name=&quot;Area&quot; type=&quot;Iphelion.Outline.Model.Entities.ControlArea, Iphelion.Outline.Model, Version=1.5.1.0, Culture=neutral, PublicKeyToken=null&quot; order=&quot;999&quot; key=&quot;area&quot; value=&quot;Bottom&quot; /&gt;_x000d__x000a_      &lt;/parameters&gt;_x000d__x000a_    &lt;/command&gt;_x000d__x000a_    &lt;command id=&quot;e69dd523-3cee-417e-b06a-64b0a1745383&quot; name=&quot;Remove Parties region white space&quot; assembly=&quot;Iphelion.Outline.Word2010.dll&quot; type=&quot;Iphelion.Outline.Word2010.Commands.RemoveRegionWhiteSpaceCommand&quot; order=&quot;9&quot; active=&quot;true&quot; commandType=&quot;startup&quot;&gt;_x000d__x000a_      &lt;parameters&gt;_x000d__x000a_        &lt;parameter id=&quot;67148790-15a1-4af5-8678-35876f3b218b&quot; name=&quot;Region control&quot; type=&quot;System.Guid, mscorlib, Version=4.0.0.0, Culture=neutral, PublicKeyToken=b77a5c561934e089&quot; order=&quot;999&quot; key=&quot;controlTag&quot; value=&quot;f5d978ae-3dc2-4216-b39f-d6cb80fdf0be&quot; argument=&quot;ControlChooser&quot; /&gt;_x000d__x000a_        &lt;parameter id=&quot;87e13952-0725-468f-ada1-38969dfaf274&quot; name=&quot;Area&quot; type=&quot;Iphelion.Outline.Model.Entities.ControlArea, Iphelion.Outline.Model, Version=1.5.1.0, Culture=neutral, PublicKeyToken=null&quot; order=&quot;999&quot; key=&quot;area&quot; value=&quot;Bottom&quot; /&gt;_x000d__x000a_      &lt;/parameters&gt;_x000d__x000a_    &lt;/command&gt;_x000d__x000a_    &lt;command id=&quot;a616b18d-72e3-4c1c-8256-bfcb3190b358&quot; name=&quot;Save to WorkSite&quot; assembly=&quot;Iphelion.Outline.Integration.WorkSite.dll&quot; type=&quot;Iphelion.Outline.Integration.WorkSite.SaveToDmsCommand&quot; order=&quot;10&quot; active=&quot;true&quot; commandType=&quot;startup&quot;&gt;_x000d__x000a_      &lt;parameters&gt;_x000d__x000a_        &lt;parameter id=&quot;a5b5c993-842e-443a-a16b-ea3f298423fd&quot; name=&quot;Author Field&quot; type=&quot;Iphelion.Outline.Model.Entities.ParameterFieldDescriptor, Iphelion.Outline.Model, Version=1.5.1.0, Culture=neutral, PublicKeyToken=null&quot; order=&quot;999&quot; key=&quot;authorField&quot; value=&quot;&quot; /&gt;_x000d__x000a_        &lt;parameter id=&quot;bb79b6d7-625f-440f-8925-16cb96054f50&quot; name=&quot;Default Folder&quot; type=&quot;System.String, mscorlib, Version=4.0.0.0, Culture=neutral, PublicKeyToken=b77a5c561934e089&quot; order=&quot;999&quot; key=&quot;defaultFolder&quot; value=&quot;&quot; /&gt;_x000d__x000a_        &lt;parameter id=&quot;0fdd7723-a325-4a63-b620-6fa2655bec96&quot; name=&quot;Document title field&quot; type=&quot;Iphelion.Outline.Model.Entities.ParameterFieldDescriptor, Iphelion.Outline.Model, Version=1.5.1.0, Culture=neutral, PublicKeyToken=null&quot; order=&quot;999&quot; key=&quot;titleField&quot; value=&quot;&quot; /&gt;_x000d__x000a_      &lt;/parameters&gt;_x000d__x000a_    &lt;/command&gt;_x000d__x000a_    &lt;command id=&quot;61bddc3b-ce7b-4363-80bd-e3124361cfba&quot; name=&quot;VisParty3&quot; assembly=&quot;Iphelion.Outline.Model.dll&quot; type=&quot;Iphelion.Outline.Model.Commands.QuestionVisibilityCommand&quot; order=&quot;0&quot; active=&quot;true&quot; commandType=&quot;relaunch&quot;&gt;_x000d__x000a_      &lt;parameters&gt;_x000d__x000a_        &lt;parameter id=&quot;cb48b4f5-70a8-4dcf-8859-28d0b0399fb7&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43609723-93ab-4315-a025-fa8169abc793&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efd13a0d-2406-4a11-b448-c93fc19740e1&quot; name=&quot;Linked question&quot; type=&quot;System.Guid, mscorlib, Version=4.0.0.0, Culture=neutral, PublicKeyToken=b77a5c561934e089&quot; order=&quot;999&quot; key=&quot;linkedQuestion&quot; value=&quot;d7807fb1-ba71-4fd0-8828-ac8a6ab0aaaa$6ba2ab55-2df4-45ab-bd7e-1c3077f08611&quot; argument=&quot;MultipleControl&quot; /&gt;_x000d__x000a_        &lt;parameter id=&quot;469e3c17-f476-4537-b752-a71fc98495dc&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567fe5-f414-435e-bbf7-0477443f40f8&quot; name=&quot;VisParty4&quot; assembly=&quot;Iphelion.Outline.Model.dll&quot; type=&quot;Iphelion.Outline.Model.Commands.QuestionVisibilityCommand&quot; order=&quot;1&quot; active=&quot;true&quot; commandType=&quot;relaunch&quot;&gt;_x000d__x000a_      &lt;parameters&gt;_x000d__x000a_        &lt;parameter id=&quot;ce4a8ee1-892f-4843-95ed-8bcf5430c911&quot; name=&quot;Show values&quot; type=&quot;System.String, mscorlib, Version=4.0.0.0, Culture=neutral, PublicKeyToken=b77a5c561934e089&quot; order=&quot;1&quot; key=&quot;fieldValues&quot; value=&quot;Party Count 4,Party Count 5,Party Count 6&quot; argument=&quot;ItemListControl&quot; /&gt;_x000d__x000a_        &lt;parameter id=&quot;26495be2-37be-479a-ba78-6d72c23fe222&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46c227b3-3605-469f-bdf1-70fb010ec910&quot; name=&quot;Linked question&quot; type=&quot;System.Guid, mscorlib, Version=4.0.0.0, Culture=neutral, PublicKeyToken=b77a5c561934e089&quot; order=&quot;999&quot; key=&quot;linkedQuestion&quot; value=&quot;fbf0080b-e62b-4231-9dd0-258bf06210a6$9c0d4aad-dfdf-4fd0-a29c-fec274d6c349&quot; argument=&quot;MultipleControl&quot; /&gt;_x000d__x000a_        &lt;parameter id=&quot;0f1d1da5-0523-461b-bbea-114cc01fc087&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54fd0e4-be6d-4fb2-ac6f-70b7d7a1eb7f&quot; name=&quot;VisParty5&quot; assembly=&quot;Iphelion.Outline.Model.dll&quot; type=&quot;Iphelion.Outline.Model.Commands.QuestionVisibilityCommand&quot; order=&quot;2&quot; active=&quot;true&quot; commandType=&quot;relaunch&quot;&gt;_x000d__x000a_      &lt;parameters&gt;_x000d__x000a_        &lt;parameter id=&quot;f877bdf1-12d6-4c38-803e-3de970d03b2d&quot; name=&quot;Show values&quot; type=&quot;System.String, mscorlib, Version=4.0.0.0, Culture=neutral, PublicKeyToken=b77a5c561934e089&quot; order=&quot;1&quot; key=&quot;fieldValues&quot; value=&quot;Party Count 5,Party Count 6&quot; argument=&quot;ItemListControl&quot; /&gt;_x000d__x000a_        &lt;parameter id=&quot;ee0a6192-5ae1-46b9-88e3-e8f3d885814f&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934018c5-b09d-42b8-b092-a48c556b3d92&quot; name=&quot;Linked question&quot; type=&quot;System.Guid, mscorlib, Version=4.0.0.0, Culture=neutral, PublicKeyToken=b77a5c561934e089&quot; order=&quot;999&quot; key=&quot;linkedQuestion&quot; value=&quot;aa060edd-87e0-4e7c-b144-985dec315619$8aea2a64-5fac-4332-bf46-1d27e7a4fcda&quot; argument=&quot;MultipleControl&quot; /&gt;_x000d__x000a_        &lt;parameter id=&quot;6a3e069b-4fd7-4b1d-987a-c1a6a903a4b2&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242f378b-60d3-4c76-b670-9bedf10e237a&quot; name=&quot;VisParty6&quot; assembly=&quot;Iphelion.Outline.Model.dll&quot; type=&quot;Iphelion.Outline.Model.Commands.QuestionVisibilityCommand&quot; order=&quot;3&quot; active=&quot;true&quot; commandType=&quot;relaunch&quot;&gt;_x000d__x000a_      &lt;parameters&gt;_x000d__x000a_        &lt;parameter id=&quot;ddee8b88-c357-4c14-985c-fbb7f7e514e7&quot; name=&quot;Show values&quot; type=&quot;System.String, mscorlib, Version=4.0.0.0, Culture=neutral, PublicKeyToken=b77a5c561934e089&quot; order=&quot;1&quot; key=&quot;fieldValues&quot; value=&quot;Party Count 6&quot; argument=&quot;ItemListControl&quot; /&gt;_x000d__x000a_        &lt;parameter id=&quot;d5f4c9b1-b1de-4ca4-8d92-bc24e34bc231&quot; name=&quot;Check field&quot; type=&quot;Iphelion.Outline.Model.Entities.ParameterFieldDescriptor, Iphelion.Outline.Model, Version=1.5.1.0, Culture=neutral, PublicKeyToken=null&quot; order=&quot;999&quot; key=&quot;checkField&quot; value=&quot;81e92d9c-b583-4e11-aca5-642d8cae8157|4bdee8e3-08d5-4d5f-84e1-52741e1f5d47&quot; /&gt;_x000d__x000a_        &lt;parameter id=&quot;68b308e3-f26f-4829-a02f-47851cb24c43&quot; name=&quot;Linked question&quot; type=&quot;System.Guid, mscorlib, Version=4.0.0.0, Culture=neutral, PublicKeyToken=b77a5c561934e089&quot; order=&quot;999&quot; key=&quot;linkedQuestion&quot; value=&quot;f1cec0ce-3338-4004-a84a-c4a72e947120$1027f4d3-b8b4-45ae-b09f-56a48b8822ab&quot; argument=&quot;MultipleControl&quot; /&gt;_x000d__x000a_        &lt;parameter id=&quot;bebc6d79-9bbd-449d-a7a3-7b3036b2c988&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f6e9d2fb-bdc2-433c-934b-35921086a1de&quot; name=&quot;Show Question Form&quot; assembly=&quot;Iphelion.Outline.Model.DLL&quot; type=&quot;Iphelion.Outline.Model.Commands.ShowFormCommand&quot; order=&quot;4&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1042412-fbf5-456d-bed1-4769807dbf62&quot; name=&quot;Set paper size command&quot; assembly=&quot;Iphelion.Outline.Word2010.dll&quot; type=&quot;Iphelion.Outline.Word2010.Commands.SetPaperSizeCommand&quot; order=&quot;5&quot; active=&quot;true&quot; commandType=&quot;relaunch&quot;&gt;_x000d__x000a_      &lt;parameters&gt;_x000d__x000a_        &lt;parameter id=&quot;e190aed2-617b-42ac-b70f-527fc6df67c6&quot; name=&quot;Set bottom margin&quot; type=&quot;System.Boolean, mscorlib, Version=4.0.0.0, Culture=neutral, PublicKeyToken=b77a5c561934e089&quot; order=&quot;999&quot; key=&quot;setBottomMargin&quot; value=&quot;False&quot; /&gt;_x000d__x000a_        &lt;parameter id=&quot;977c7dcd-aa05-4feb-a7bb-d5a4bf1fe100&quot; name=&quot;Set left margin&quot; type=&quot;System.Boolean, mscorlib, Version=4.0.0.0, Culture=neutral, PublicKeyToken=b77a5c561934e089&quot; order=&quot;999&quot; key=&quot;setLeftMargin&quot; value=&quot;False&quot; /&gt;_x000d__x000a_        &lt;parameter id=&quot;6c781795-1fc3-42be-9b0c-3befbe840569&quot; name=&quot;Set page height&quot; type=&quot;System.Boolean, mscorlib, Version=4.0.0.0, Culture=neutral, PublicKeyToken=b77a5c561934e089&quot; order=&quot;999&quot; key=&quot;setPageHeight&quot; value=&quot;True&quot; /&gt;_x000d__x000a_        &lt;parameter id=&quot;f790c354-1fc9-4e79-8a91-0f35e59df465&quot; name=&quot;Set page width&quot; type=&quot;System.Boolean, mscorlib, Version=4.0.0.0, Culture=neutral, PublicKeyToken=b77a5c561934e089&quot; order=&quot;999&quot; key=&quot;setPageWidth&quot; value=&quot;True&quot; /&gt;_x000d__x000a_        &lt;parameter id=&quot;91f34198-50ee-450c-89c9-497e10a56c04&quot; name=&quot;Set right margin&quot; type=&quot;System.Boolean, mscorlib, Version=4.0.0.0, Culture=neutral, PublicKeyToken=b77a5c561934e089&quot; order=&quot;999&quot; key=&quot;setRightMargin&quot; value=&quot;False&quot; /&gt;_x000d__x000a_        &lt;parameter id=&quot;88b5c0b7-9a7d-44c1-af93-4ccd51108afa&quot; name=&quot;Set top margin&quot; type=&quot;System.Boolean, mscorlib, Version=4.0.0.0, Culture=neutral, PublicKeyToken=b77a5c561934e089&quot; order=&quot;999&quot; key=&quot;setTopMargin&quot; value=&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6&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b79dc602-3dd0-4297-8a66-cdb56a2ede58&quot; name=&quot;Remove cover parties region white space&quot; assembly=&quot;Iphelion.Outline.Word.dll&quot; type=&quot;Iphelion.Outline.Word.Commands.RemoveRegionWhiteSpaceCommand&quot; order=&quot;7&quot; active=&quot;true&quot; commandType=&quot;relaunch&quot;&gt;_x000d__x000a_      &lt;parameters&gt;_x000d__x000a_        &lt;parameter id=&quot;2dfd3152-f6f6-4de2-a034-a53c95fdbe32&quot; name=&quot;Region control&quot; type=&quot;System.Guid, mscorlib, Version=4.0.0.0, Culture=neutral, PublicKeyToken=b77a5c561934e089&quot; order=&quot;999&quot; key=&quot;controlTag&quot; value=&quot;d38eb6d1-1103-4a40-b53d-68cdf0e2cedf&quot; argument=&quot;ControlChooser&quot; /&gt;_x000d__x000a_        &lt;parameter id=&quot;26a5b073-cc82-4253-8bba-81f1702703e9&quot; name=&quot;Area&quot; type=&quot;Iphelion.Outline.Model.Entities.ControlArea, Iphelion.Outline.Model, Version=1.5.1.0, Culture=neutral, PublicKeyToken=null&quot; order=&quot;999&quot; key=&quot;area&quot; value=&quot;Bottom&quot; /&gt;_x000d__x000a_      &lt;/parameters&gt;_x000d__x000a_    &lt;/command&gt;_x000d__x000a_    &lt;command id=&quot;7c5f04de-1f40-4da8-a431-bfc1d09c616d&quot; name=&quot;Remove Parties region white space&quot; assembly=&quot;Iphelion.Outline.Word2010.dll&quot; type=&quot;Iphelion.Outline.Word2010.Commands.RemoveRegionWhiteSpaceCommand&quot; order=&quot;8&quot; active=&quot;true&quot; commandType=&quot;relaunch&quot;&gt;_x000d__x000a_      &lt;parameters&gt;_x000d__x000a_        &lt;parameter id=&quot;91016b89-9347-4974-a367-17f42bb51461&quot; name=&quot;Region control&quot; type=&quot;System.Guid, mscorlib, Version=4.0.0.0, Culture=neutral, PublicKeyToken=b77a5c561934e089&quot; order=&quot;999&quot; key=&quot;controlTag&quot; value=&quot;f5d978ae-3dc2-4216-b39f-d6cb80fdf0be&quot; argument=&quot;ControlChooser&quot; /&gt;_x000d__x000a_        &lt;parameter id=&quot;11b5ca39-5091-49b9-84a5-3146b61e6070&quot; name=&quot;Area&quot; type=&quot;Iphelion.Outline.Model.Entities.ControlArea, Iphelion.Outline.Model, Version=1.5.1.0, Culture=neutral, PublicKeyToken=null&quot; order=&quot;999&quot; key=&quot;area&quot; value=&quot;Bottom&quot; /&gt;_x000d__x000a_      &lt;/parameters&gt;_x000d__x000a_    &lt;/command&gt;_x000d__x000a_    &lt;command id=&quot;9db0deee-905c-46fb-997c-1121dabd7c90&quot; name=&quot;Update WorkSite author&quot; assembly=&quot;Iphelion.Outline.Integration.WorkSite.dll&quot; type=&quot;Iphelion.Outline.Integration.WorkSite.UpdateAuthorCommand&quot; order=&quot;9&quot; active=&quot;true&quot; commandType=&quot;relaunch&quot;&gt;_x000d__x000a_      &lt;parameters&gt;_x000d__x000a_        &lt;parameter id=&quot;5c8a2d60-ca46-417a-97dc-4b6ed4051151&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81e92d9c-b583-4e11-aca5-642d8cae8157&quot; name=&quot;SelectedValue&quot; type=&quot;&quot; order=&quot;999&quot; entityId=&quot;4bdee8e3-08d5-4d5f-84e1-52741e1f5d47&quot; linkedEntityId=&quot;00000000-0000-0000-0000-000000000000&quot; linkedFieldId=&quot;00000000-0000-0000-0000-000000000000&quot; linkedFieldIndex=&quot;0&quot; index=&quot;0&quot; fieldType=&quot;question&quot; formatEvaluatorType=&quot;formatString&quot; hidden=&quot;false&quot;&gt;2&lt;mappings /&gt;&lt;/field&gt;_x000d__x000a_    &lt;field id=&quot;82ddee8e-e83e-4f9b-be1b-0e8b0431db63&quot; name=&quot;Draft Number&quot; type=&quot;&quot; order=&quot;999&quot; entityId=&quot;781c558b-fdec-464d-8c33-cb590028117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931ff073-d07f-4097-af38-66d19132fc6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ac6db4d2-4f77-4530-b30c-1aed843d2d6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d7807fb1-ba71-4fd0-"/>
    <w:docVar w:name="OutlineMetadata2" w:val="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e4b9868e-45b0-431a-a343-90145af2e45c&quot; name=&quot;an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f7f37b7-2e58-47b0-bd4e-94cfc809ffa9&quot; name=&quot;Between&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c2d6647-0fdb-4694-b404-867c8a074be1&quot; name=&quot;Switchboard Fax&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0c477b9-ce6a-4cca-b524-25eb7ea9b736&quot; name=&quot;TOC Tit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af020c1a-f826-494c-bbaa-2100b39770a7&quot; name=&quot;Client&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bf2a606-ee2f-4d37-906d-f0b5a7890eee&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bbb38be0-57b0-4433-ba8b-f776d83d06ac&quot; name=&quot;Date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633e9115-aeb3-4637-be4b-3d9c5ce56be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db4f73eb-7da7-45d7-9234-3b76c8f9b965&quot; name=&quot;Initials&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b81bf84-891f-4133-a523-ebcc608a8b63&quot; name=&quot;Initials&quot; type=&quot;&quot; order=&quot;999&quot; entityId=&quot;1b93f216-965e-4a52-a175-6e2064bf491e&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 Paper&amp;lt;/text&amp;gt;&amp;#xA;&amp;lt;/uiLocalizedString&amp;gt;&quot; firstTrayType=&quot;plain&quot; otherTrayType=&quot;plain&quot; printHiddenText=&quot;false&quot; defaultCopies=&quot;1&quot; order=&quot;0&quot; /&gt;_x000d__x000a_    &lt;/profiles&gt;_x000d__x000a_  &lt;/printConfiguration&gt;_x000d__x000a_  &lt;styleConfiguration /&gt;_x000d__x000a_&lt;/template&gt;"/>
  </w:docVars>
  <w:rsids>
    <w:rsidRoot w:val="00D90083"/>
    <w:rsid w:val="000042ED"/>
    <w:rsid w:val="000076AD"/>
    <w:rsid w:val="0003548C"/>
    <w:rsid w:val="00037C9A"/>
    <w:rsid w:val="0004661F"/>
    <w:rsid w:val="00051676"/>
    <w:rsid w:val="000520C3"/>
    <w:rsid w:val="00054190"/>
    <w:rsid w:val="00054F7D"/>
    <w:rsid w:val="00060DB1"/>
    <w:rsid w:val="00061DE0"/>
    <w:rsid w:val="00063363"/>
    <w:rsid w:val="00072522"/>
    <w:rsid w:val="00086F59"/>
    <w:rsid w:val="000A316D"/>
    <w:rsid w:val="000A5C79"/>
    <w:rsid w:val="000B3234"/>
    <w:rsid w:val="000C1043"/>
    <w:rsid w:val="000C6104"/>
    <w:rsid w:val="000D5244"/>
    <w:rsid w:val="000D6168"/>
    <w:rsid w:val="000D7EF4"/>
    <w:rsid w:val="000E16FC"/>
    <w:rsid w:val="000E2A13"/>
    <w:rsid w:val="000E4E22"/>
    <w:rsid w:val="000E586D"/>
    <w:rsid w:val="000E75ED"/>
    <w:rsid w:val="000F3D70"/>
    <w:rsid w:val="000F5AB1"/>
    <w:rsid w:val="0010507C"/>
    <w:rsid w:val="001071EE"/>
    <w:rsid w:val="00116A65"/>
    <w:rsid w:val="00117AC0"/>
    <w:rsid w:val="00123D74"/>
    <w:rsid w:val="001240CB"/>
    <w:rsid w:val="00124AA8"/>
    <w:rsid w:val="001604B7"/>
    <w:rsid w:val="00185124"/>
    <w:rsid w:val="00194ABA"/>
    <w:rsid w:val="00196A2F"/>
    <w:rsid w:val="001A664D"/>
    <w:rsid w:val="001A7BA5"/>
    <w:rsid w:val="001B3972"/>
    <w:rsid w:val="001C383E"/>
    <w:rsid w:val="001D1A50"/>
    <w:rsid w:val="001F3352"/>
    <w:rsid w:val="00206A95"/>
    <w:rsid w:val="0021329E"/>
    <w:rsid w:val="00220D4C"/>
    <w:rsid w:val="00221516"/>
    <w:rsid w:val="0022330D"/>
    <w:rsid w:val="002505E7"/>
    <w:rsid w:val="00250763"/>
    <w:rsid w:val="00256CBD"/>
    <w:rsid w:val="00264BFC"/>
    <w:rsid w:val="002672D0"/>
    <w:rsid w:val="0027414E"/>
    <w:rsid w:val="002869FF"/>
    <w:rsid w:val="00295249"/>
    <w:rsid w:val="00296743"/>
    <w:rsid w:val="002A295E"/>
    <w:rsid w:val="002A3847"/>
    <w:rsid w:val="002B1772"/>
    <w:rsid w:val="002C0E9D"/>
    <w:rsid w:val="002D31FA"/>
    <w:rsid w:val="002E12D2"/>
    <w:rsid w:val="002E4CB2"/>
    <w:rsid w:val="002E64D0"/>
    <w:rsid w:val="002F07F1"/>
    <w:rsid w:val="002F61F0"/>
    <w:rsid w:val="00306033"/>
    <w:rsid w:val="00310215"/>
    <w:rsid w:val="00315CA3"/>
    <w:rsid w:val="00316CCD"/>
    <w:rsid w:val="00325AC3"/>
    <w:rsid w:val="00345793"/>
    <w:rsid w:val="00353681"/>
    <w:rsid w:val="00361C81"/>
    <w:rsid w:val="003652EF"/>
    <w:rsid w:val="003747BF"/>
    <w:rsid w:val="003851E2"/>
    <w:rsid w:val="00386837"/>
    <w:rsid w:val="00394129"/>
    <w:rsid w:val="00394498"/>
    <w:rsid w:val="00396813"/>
    <w:rsid w:val="003A43C6"/>
    <w:rsid w:val="003C26A4"/>
    <w:rsid w:val="003D108A"/>
    <w:rsid w:val="003E00BC"/>
    <w:rsid w:val="003E7E77"/>
    <w:rsid w:val="00406FB4"/>
    <w:rsid w:val="004100A6"/>
    <w:rsid w:val="00423D2F"/>
    <w:rsid w:val="00425302"/>
    <w:rsid w:val="00430E8A"/>
    <w:rsid w:val="00441033"/>
    <w:rsid w:val="00443923"/>
    <w:rsid w:val="0045010E"/>
    <w:rsid w:val="004568FE"/>
    <w:rsid w:val="00463682"/>
    <w:rsid w:val="004661B4"/>
    <w:rsid w:val="00474BC6"/>
    <w:rsid w:val="0049124A"/>
    <w:rsid w:val="00491694"/>
    <w:rsid w:val="0049355B"/>
    <w:rsid w:val="0049447E"/>
    <w:rsid w:val="004A4D6A"/>
    <w:rsid w:val="004C0816"/>
    <w:rsid w:val="004D4C60"/>
    <w:rsid w:val="004E1AC7"/>
    <w:rsid w:val="004E6488"/>
    <w:rsid w:val="005045A5"/>
    <w:rsid w:val="00521BF0"/>
    <w:rsid w:val="0053188F"/>
    <w:rsid w:val="00531B96"/>
    <w:rsid w:val="00555A42"/>
    <w:rsid w:val="00564FBB"/>
    <w:rsid w:val="00582EF8"/>
    <w:rsid w:val="00583848"/>
    <w:rsid w:val="005A3158"/>
    <w:rsid w:val="005A349E"/>
    <w:rsid w:val="005C1E55"/>
    <w:rsid w:val="005C7459"/>
    <w:rsid w:val="005D2396"/>
    <w:rsid w:val="005E06D7"/>
    <w:rsid w:val="005E22FA"/>
    <w:rsid w:val="005E3001"/>
    <w:rsid w:val="005E4043"/>
    <w:rsid w:val="005F164E"/>
    <w:rsid w:val="005F2517"/>
    <w:rsid w:val="00602E1C"/>
    <w:rsid w:val="00603097"/>
    <w:rsid w:val="00627F1D"/>
    <w:rsid w:val="006301F1"/>
    <w:rsid w:val="006452CD"/>
    <w:rsid w:val="00666F20"/>
    <w:rsid w:val="00667F60"/>
    <w:rsid w:val="00674F4A"/>
    <w:rsid w:val="00677636"/>
    <w:rsid w:val="00683121"/>
    <w:rsid w:val="00693785"/>
    <w:rsid w:val="00696F9A"/>
    <w:rsid w:val="006A28A1"/>
    <w:rsid w:val="006A4D2F"/>
    <w:rsid w:val="006F6117"/>
    <w:rsid w:val="00700B96"/>
    <w:rsid w:val="007022C9"/>
    <w:rsid w:val="00714B79"/>
    <w:rsid w:val="00725C43"/>
    <w:rsid w:val="00742D04"/>
    <w:rsid w:val="00767BCB"/>
    <w:rsid w:val="0078711E"/>
    <w:rsid w:val="007938EA"/>
    <w:rsid w:val="00794AB1"/>
    <w:rsid w:val="007D6ED0"/>
    <w:rsid w:val="007D71FD"/>
    <w:rsid w:val="007E00A5"/>
    <w:rsid w:val="007E2E24"/>
    <w:rsid w:val="007F0751"/>
    <w:rsid w:val="007F0824"/>
    <w:rsid w:val="007F4EA4"/>
    <w:rsid w:val="008063C5"/>
    <w:rsid w:val="00832C88"/>
    <w:rsid w:val="00836C60"/>
    <w:rsid w:val="00842F51"/>
    <w:rsid w:val="00846C6D"/>
    <w:rsid w:val="008478E7"/>
    <w:rsid w:val="0086000F"/>
    <w:rsid w:val="0086628B"/>
    <w:rsid w:val="00866EE5"/>
    <w:rsid w:val="00890BBF"/>
    <w:rsid w:val="008978AA"/>
    <w:rsid w:val="008A16C0"/>
    <w:rsid w:val="008B2B14"/>
    <w:rsid w:val="008B50D5"/>
    <w:rsid w:val="008D0439"/>
    <w:rsid w:val="008D7DF4"/>
    <w:rsid w:val="008E2605"/>
    <w:rsid w:val="008E46E4"/>
    <w:rsid w:val="008F71C6"/>
    <w:rsid w:val="00901BFE"/>
    <w:rsid w:val="009072C8"/>
    <w:rsid w:val="00922578"/>
    <w:rsid w:val="00930520"/>
    <w:rsid w:val="00940F72"/>
    <w:rsid w:val="0096056A"/>
    <w:rsid w:val="00961460"/>
    <w:rsid w:val="00963A19"/>
    <w:rsid w:val="00967537"/>
    <w:rsid w:val="009919B2"/>
    <w:rsid w:val="00994A09"/>
    <w:rsid w:val="009A324A"/>
    <w:rsid w:val="009A53F4"/>
    <w:rsid w:val="009A7BD2"/>
    <w:rsid w:val="009B3C18"/>
    <w:rsid w:val="009B3E33"/>
    <w:rsid w:val="009B5CE2"/>
    <w:rsid w:val="009B75C7"/>
    <w:rsid w:val="009C3E23"/>
    <w:rsid w:val="009C712E"/>
    <w:rsid w:val="009D3B91"/>
    <w:rsid w:val="009D6552"/>
    <w:rsid w:val="009E02F1"/>
    <w:rsid w:val="009E75EC"/>
    <w:rsid w:val="009F32B5"/>
    <w:rsid w:val="009F77F0"/>
    <w:rsid w:val="00A06233"/>
    <w:rsid w:val="00A10AFE"/>
    <w:rsid w:val="00A12A7C"/>
    <w:rsid w:val="00A135C4"/>
    <w:rsid w:val="00A17830"/>
    <w:rsid w:val="00A313E2"/>
    <w:rsid w:val="00A35B39"/>
    <w:rsid w:val="00A43C4E"/>
    <w:rsid w:val="00A4690B"/>
    <w:rsid w:val="00A510A6"/>
    <w:rsid w:val="00A742E1"/>
    <w:rsid w:val="00A74DC7"/>
    <w:rsid w:val="00A80CA6"/>
    <w:rsid w:val="00A90355"/>
    <w:rsid w:val="00AA1E2A"/>
    <w:rsid w:val="00AB46E7"/>
    <w:rsid w:val="00AB64DA"/>
    <w:rsid w:val="00AC455F"/>
    <w:rsid w:val="00AD1DD8"/>
    <w:rsid w:val="00AE01CD"/>
    <w:rsid w:val="00AE465D"/>
    <w:rsid w:val="00B258F2"/>
    <w:rsid w:val="00B30A57"/>
    <w:rsid w:val="00B36899"/>
    <w:rsid w:val="00B5181F"/>
    <w:rsid w:val="00B56111"/>
    <w:rsid w:val="00B57F1A"/>
    <w:rsid w:val="00B645DD"/>
    <w:rsid w:val="00B76712"/>
    <w:rsid w:val="00B77B09"/>
    <w:rsid w:val="00B862F9"/>
    <w:rsid w:val="00B87713"/>
    <w:rsid w:val="00BA143E"/>
    <w:rsid w:val="00BA68C4"/>
    <w:rsid w:val="00BB7B00"/>
    <w:rsid w:val="00BC2EA2"/>
    <w:rsid w:val="00BE7A20"/>
    <w:rsid w:val="00C00031"/>
    <w:rsid w:val="00C03F6F"/>
    <w:rsid w:val="00C12671"/>
    <w:rsid w:val="00C146FF"/>
    <w:rsid w:val="00C14D29"/>
    <w:rsid w:val="00C14F5C"/>
    <w:rsid w:val="00C17AAB"/>
    <w:rsid w:val="00C21E4C"/>
    <w:rsid w:val="00C224AB"/>
    <w:rsid w:val="00C233BA"/>
    <w:rsid w:val="00C3010E"/>
    <w:rsid w:val="00C31D5A"/>
    <w:rsid w:val="00C4205B"/>
    <w:rsid w:val="00C426DC"/>
    <w:rsid w:val="00C43AA3"/>
    <w:rsid w:val="00C45413"/>
    <w:rsid w:val="00C556A7"/>
    <w:rsid w:val="00C6236F"/>
    <w:rsid w:val="00C7604C"/>
    <w:rsid w:val="00C83F53"/>
    <w:rsid w:val="00C91693"/>
    <w:rsid w:val="00CA22DD"/>
    <w:rsid w:val="00CA374F"/>
    <w:rsid w:val="00CC0770"/>
    <w:rsid w:val="00CC3537"/>
    <w:rsid w:val="00CE3A5C"/>
    <w:rsid w:val="00D03D2C"/>
    <w:rsid w:val="00D0705C"/>
    <w:rsid w:val="00D120DC"/>
    <w:rsid w:val="00D2072C"/>
    <w:rsid w:val="00D32A55"/>
    <w:rsid w:val="00D437B4"/>
    <w:rsid w:val="00D444F5"/>
    <w:rsid w:val="00D50014"/>
    <w:rsid w:val="00D55980"/>
    <w:rsid w:val="00D64683"/>
    <w:rsid w:val="00D70424"/>
    <w:rsid w:val="00D71E40"/>
    <w:rsid w:val="00D90083"/>
    <w:rsid w:val="00DC099C"/>
    <w:rsid w:val="00DC50E6"/>
    <w:rsid w:val="00DE788B"/>
    <w:rsid w:val="00E1104D"/>
    <w:rsid w:val="00E13DED"/>
    <w:rsid w:val="00E3720E"/>
    <w:rsid w:val="00E4515D"/>
    <w:rsid w:val="00E45DED"/>
    <w:rsid w:val="00E463DF"/>
    <w:rsid w:val="00E550DC"/>
    <w:rsid w:val="00E75C26"/>
    <w:rsid w:val="00E807CC"/>
    <w:rsid w:val="00E80D1C"/>
    <w:rsid w:val="00E84648"/>
    <w:rsid w:val="00E84765"/>
    <w:rsid w:val="00EA38EE"/>
    <w:rsid w:val="00EA5454"/>
    <w:rsid w:val="00EA57AA"/>
    <w:rsid w:val="00EB5B0C"/>
    <w:rsid w:val="00EC7F80"/>
    <w:rsid w:val="00ED330B"/>
    <w:rsid w:val="00EE693F"/>
    <w:rsid w:val="00EF1830"/>
    <w:rsid w:val="00EF1C30"/>
    <w:rsid w:val="00EF4C6E"/>
    <w:rsid w:val="00F071E5"/>
    <w:rsid w:val="00F13E6A"/>
    <w:rsid w:val="00F140CE"/>
    <w:rsid w:val="00F239E2"/>
    <w:rsid w:val="00F315F8"/>
    <w:rsid w:val="00F43E54"/>
    <w:rsid w:val="00F45085"/>
    <w:rsid w:val="00F5159C"/>
    <w:rsid w:val="00F534BD"/>
    <w:rsid w:val="00F554D6"/>
    <w:rsid w:val="00F63B7B"/>
    <w:rsid w:val="00F7055D"/>
    <w:rsid w:val="00F72717"/>
    <w:rsid w:val="00F73132"/>
    <w:rsid w:val="00F77274"/>
    <w:rsid w:val="00F8011F"/>
    <w:rsid w:val="00F86FD1"/>
    <w:rsid w:val="00F8708F"/>
    <w:rsid w:val="00FB0B62"/>
    <w:rsid w:val="00FB3104"/>
    <w:rsid w:val="00FB749A"/>
    <w:rsid w:val="00FC2145"/>
    <w:rsid w:val="00FC4E8A"/>
    <w:rsid w:val="00FE02BC"/>
    <w:rsid w:val="00FE23E0"/>
    <w:rsid w:val="00FE2B45"/>
    <w:rsid w:val="00FF06DA"/>
    <w:rsid w:val="00FF2815"/>
    <w:rsid w:val="0BCD5C48"/>
    <w:rsid w:val="0C5ED0FB"/>
    <w:rsid w:val="0DE1E9B6"/>
    <w:rsid w:val="0E1C94BB"/>
    <w:rsid w:val="0F7DBA17"/>
    <w:rsid w:val="157854A4"/>
    <w:rsid w:val="1E86E78B"/>
    <w:rsid w:val="31367895"/>
    <w:rsid w:val="3F3474F2"/>
    <w:rsid w:val="4A5F83B2"/>
    <w:rsid w:val="50940EB8"/>
    <w:rsid w:val="54C21178"/>
    <w:rsid w:val="5B4F0EFF"/>
    <w:rsid w:val="5E58C69C"/>
    <w:rsid w:val="60A491F1"/>
    <w:rsid w:val="6668B5ED"/>
    <w:rsid w:val="671C9496"/>
    <w:rsid w:val="6974C762"/>
    <w:rsid w:val="7012A84D"/>
    <w:rsid w:val="71AE7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8C4"/>
  <w15:docId w15:val="{64F21C2C-109B-4A28-A93A-7A375FE3D2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58F2"/>
    <w:pPr>
      <w:overflowPunct w:val="0"/>
      <w:autoSpaceDE w:val="0"/>
      <w:autoSpaceDN w:val="0"/>
      <w:adjustRightInd w:val="0"/>
      <w:spacing w:before="120" w:after="120"/>
      <w:jc w:val="both"/>
      <w:textAlignment w:val="baseline"/>
    </w:pPr>
    <w:rPr>
      <w:rFonts w:ascii="Arial" w:hAnsi="Arial" w:eastAsia="Times New Roman" w:cs="Arial"/>
    </w:rPr>
  </w:style>
  <w:style w:type="paragraph" w:styleId="Heading1">
    <w:name w:val="heading 1"/>
    <w:basedOn w:val="Normal"/>
    <w:next w:val="BodyText1"/>
    <w:link w:val="Heading1Char"/>
    <w:qFormat/>
    <w:rsid w:val="00B258F2"/>
    <w:pPr>
      <w:keepNext/>
      <w:numPr>
        <w:numId w:val="1"/>
      </w:numPr>
      <w:jc w:val="center"/>
      <w:outlineLvl w:val="0"/>
    </w:pPr>
    <w:rPr>
      <w:b/>
      <w:kern w:val="28"/>
    </w:rPr>
  </w:style>
  <w:style w:type="paragraph" w:styleId="Heading2">
    <w:name w:val="heading 2"/>
    <w:basedOn w:val="Normal"/>
    <w:next w:val="BodyText2"/>
    <w:link w:val="Heading2Char"/>
    <w:qFormat/>
    <w:rsid w:val="00B258F2"/>
    <w:pPr>
      <w:keepNext/>
      <w:numPr>
        <w:ilvl w:val="1"/>
        <w:numId w:val="1"/>
      </w:numPr>
      <w:outlineLvl w:val="1"/>
    </w:pPr>
    <w:rPr>
      <w:b/>
    </w:rPr>
  </w:style>
  <w:style w:type="paragraph" w:styleId="Heading3">
    <w:name w:val="heading 3"/>
    <w:basedOn w:val="Normal"/>
    <w:next w:val="BodyText3"/>
    <w:link w:val="Heading3Char"/>
    <w:qFormat/>
    <w:rsid w:val="00B258F2"/>
    <w:pPr>
      <w:numPr>
        <w:ilvl w:val="2"/>
        <w:numId w:val="1"/>
      </w:numPr>
      <w:outlineLvl w:val="2"/>
    </w:pPr>
  </w:style>
  <w:style w:type="paragraph" w:styleId="Heading4">
    <w:name w:val="heading 4"/>
    <w:basedOn w:val="Normal"/>
    <w:next w:val="BodyText4"/>
    <w:link w:val="Heading4Char"/>
    <w:qFormat/>
    <w:rsid w:val="00B258F2"/>
    <w:pPr>
      <w:numPr>
        <w:ilvl w:val="3"/>
        <w:numId w:val="1"/>
      </w:numPr>
      <w:outlineLvl w:val="3"/>
    </w:pPr>
  </w:style>
  <w:style w:type="paragraph" w:styleId="Heading5">
    <w:name w:val="heading 5"/>
    <w:basedOn w:val="Normal"/>
    <w:next w:val="BodyText5"/>
    <w:link w:val="Heading5Char"/>
    <w:qFormat/>
    <w:rsid w:val="00B258F2"/>
    <w:pPr>
      <w:numPr>
        <w:ilvl w:val="4"/>
        <w:numId w:val="1"/>
      </w:numPr>
      <w:outlineLvl w:val="4"/>
    </w:pPr>
  </w:style>
  <w:style w:type="paragraph" w:styleId="Heading6">
    <w:name w:val="heading 6"/>
    <w:basedOn w:val="Normal"/>
    <w:next w:val="BodyText6"/>
    <w:link w:val="Heading6Char"/>
    <w:qFormat/>
    <w:rsid w:val="00B258F2"/>
    <w:pPr>
      <w:numPr>
        <w:ilvl w:val="5"/>
        <w:numId w:val="1"/>
      </w:numPr>
      <w:outlineLvl w:val="5"/>
    </w:pPr>
  </w:style>
  <w:style w:type="paragraph" w:styleId="Heading7">
    <w:name w:val="heading 7"/>
    <w:basedOn w:val="Normal"/>
    <w:next w:val="Normal"/>
    <w:link w:val="Heading7Char"/>
    <w:qFormat/>
    <w:rsid w:val="00B258F2"/>
    <w:pPr>
      <w:numPr>
        <w:ilvl w:val="6"/>
        <w:numId w:val="1"/>
      </w:numPr>
      <w:spacing w:before="240" w:after="60"/>
      <w:outlineLvl w:val="6"/>
    </w:pPr>
  </w:style>
  <w:style w:type="paragraph" w:styleId="Heading8">
    <w:name w:val="heading 8"/>
    <w:basedOn w:val="Normal"/>
    <w:next w:val="Normal"/>
    <w:link w:val="Heading8Char"/>
    <w:qFormat/>
    <w:rsid w:val="00B258F2"/>
    <w:pPr>
      <w:numPr>
        <w:ilvl w:val="7"/>
        <w:numId w:val="1"/>
      </w:numPr>
      <w:spacing w:before="240" w:after="60"/>
      <w:outlineLvl w:val="7"/>
    </w:pPr>
    <w:rPr>
      <w:i/>
    </w:rPr>
  </w:style>
  <w:style w:type="paragraph" w:styleId="Heading9">
    <w:name w:val="heading 9"/>
    <w:basedOn w:val="Normal"/>
    <w:next w:val="Normal"/>
    <w:link w:val="Heading9Char"/>
    <w:qFormat/>
    <w:rsid w:val="00B258F2"/>
    <w:pPr>
      <w:numPr>
        <w:ilvl w:val="8"/>
        <w:numId w:val="1"/>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258F2"/>
    <w:rPr>
      <w:color w:val="808080"/>
    </w:rPr>
  </w:style>
  <w:style w:type="paragraph" w:styleId="Header">
    <w:name w:val="header"/>
    <w:basedOn w:val="Normal"/>
    <w:link w:val="HeaderChar"/>
    <w:rsid w:val="00B258F2"/>
    <w:pPr>
      <w:tabs>
        <w:tab w:val="center" w:pos="4153"/>
        <w:tab w:val="right" w:pos="8306"/>
      </w:tabs>
      <w:ind w:left="1440" w:hanging="720"/>
    </w:pPr>
  </w:style>
  <w:style w:type="character" w:styleId="HeaderChar" w:customStyle="1">
    <w:name w:val="Header Char"/>
    <w:basedOn w:val="DefaultParagraphFont"/>
    <w:link w:val="Header"/>
    <w:rsid w:val="00B258F2"/>
    <w:rPr>
      <w:rFonts w:ascii="Arial" w:hAnsi="Arial" w:eastAsia="Times New Roman" w:cs="Arial"/>
    </w:rPr>
  </w:style>
  <w:style w:type="paragraph" w:styleId="Footer">
    <w:name w:val="footer"/>
    <w:basedOn w:val="Normal"/>
    <w:link w:val="FooterChar"/>
    <w:rsid w:val="00B258F2"/>
    <w:pPr>
      <w:tabs>
        <w:tab w:val="center" w:pos="4153"/>
        <w:tab w:val="right" w:pos="8306"/>
      </w:tabs>
      <w:ind w:left="720"/>
      <w:jc w:val="right"/>
    </w:pPr>
    <w:rPr>
      <w:sz w:val="12"/>
    </w:rPr>
  </w:style>
  <w:style w:type="character" w:styleId="FooterChar" w:customStyle="1">
    <w:name w:val="Footer Char"/>
    <w:basedOn w:val="DefaultParagraphFont"/>
    <w:link w:val="Footer"/>
    <w:rsid w:val="00B258F2"/>
    <w:rPr>
      <w:rFonts w:ascii="Arial" w:hAnsi="Arial" w:eastAsia="Times New Roman" w:cs="Arial"/>
      <w:sz w:val="12"/>
    </w:rPr>
  </w:style>
  <w:style w:type="character" w:styleId="Heading1Char" w:customStyle="1">
    <w:name w:val="Heading 1 Char"/>
    <w:basedOn w:val="DefaultParagraphFont"/>
    <w:link w:val="Heading1"/>
    <w:rsid w:val="00B258F2"/>
    <w:rPr>
      <w:rFonts w:ascii="Arial" w:hAnsi="Arial" w:eastAsia="Times New Roman" w:cs="Arial"/>
      <w:b/>
      <w:kern w:val="28"/>
    </w:rPr>
  </w:style>
  <w:style w:type="character" w:styleId="Heading2Char" w:customStyle="1">
    <w:name w:val="Heading 2 Char"/>
    <w:basedOn w:val="DefaultParagraphFont"/>
    <w:link w:val="Heading2"/>
    <w:rsid w:val="00B258F2"/>
    <w:rPr>
      <w:rFonts w:ascii="Arial" w:hAnsi="Arial" w:eastAsia="Times New Roman" w:cs="Arial"/>
      <w:b/>
    </w:rPr>
  </w:style>
  <w:style w:type="character" w:styleId="Heading3Char" w:customStyle="1">
    <w:name w:val="Heading 3 Char"/>
    <w:basedOn w:val="DefaultParagraphFont"/>
    <w:link w:val="Heading3"/>
    <w:rsid w:val="00B258F2"/>
    <w:rPr>
      <w:rFonts w:ascii="Arial" w:hAnsi="Arial" w:eastAsia="Times New Roman" w:cs="Arial"/>
    </w:rPr>
  </w:style>
  <w:style w:type="character" w:styleId="Heading4Char" w:customStyle="1">
    <w:name w:val="Heading 4 Char"/>
    <w:basedOn w:val="DefaultParagraphFont"/>
    <w:link w:val="Heading4"/>
    <w:rsid w:val="00B258F2"/>
    <w:rPr>
      <w:rFonts w:ascii="Arial" w:hAnsi="Arial" w:eastAsia="Times New Roman" w:cs="Arial"/>
    </w:rPr>
  </w:style>
  <w:style w:type="character" w:styleId="Heading5Char" w:customStyle="1">
    <w:name w:val="Heading 5 Char"/>
    <w:basedOn w:val="DefaultParagraphFont"/>
    <w:link w:val="Heading5"/>
    <w:rsid w:val="00B258F2"/>
    <w:rPr>
      <w:rFonts w:ascii="Arial" w:hAnsi="Arial" w:eastAsia="Times New Roman" w:cs="Arial"/>
    </w:rPr>
  </w:style>
  <w:style w:type="character" w:styleId="Heading6Char" w:customStyle="1">
    <w:name w:val="Heading 6 Char"/>
    <w:basedOn w:val="DefaultParagraphFont"/>
    <w:link w:val="Heading6"/>
    <w:rsid w:val="00B258F2"/>
    <w:rPr>
      <w:rFonts w:ascii="Arial" w:hAnsi="Arial" w:eastAsia="Times New Roman" w:cs="Arial"/>
    </w:rPr>
  </w:style>
  <w:style w:type="character" w:styleId="Heading7Char" w:customStyle="1">
    <w:name w:val="Heading 7 Char"/>
    <w:basedOn w:val="DefaultParagraphFont"/>
    <w:link w:val="Heading7"/>
    <w:rsid w:val="00B258F2"/>
    <w:rPr>
      <w:rFonts w:ascii="Arial" w:hAnsi="Arial" w:eastAsia="Times New Roman" w:cs="Arial"/>
    </w:rPr>
  </w:style>
  <w:style w:type="character" w:styleId="Heading8Char" w:customStyle="1">
    <w:name w:val="Heading 8 Char"/>
    <w:basedOn w:val="DefaultParagraphFont"/>
    <w:link w:val="Heading8"/>
    <w:rsid w:val="00B258F2"/>
    <w:rPr>
      <w:rFonts w:ascii="Arial" w:hAnsi="Arial" w:eastAsia="Times New Roman" w:cs="Arial"/>
      <w:i/>
    </w:rPr>
  </w:style>
  <w:style w:type="character" w:styleId="Heading9Char" w:customStyle="1">
    <w:name w:val="Heading 9 Char"/>
    <w:basedOn w:val="DefaultParagraphFont"/>
    <w:link w:val="Heading9"/>
    <w:rsid w:val="00B258F2"/>
    <w:rPr>
      <w:rFonts w:ascii="Arial" w:hAnsi="Arial" w:eastAsia="Times New Roman" w:cs="Arial"/>
      <w:b/>
      <w:i/>
      <w:sz w:val="18"/>
    </w:rPr>
  </w:style>
  <w:style w:type="paragraph" w:styleId="BodyText">
    <w:name w:val="Body Text"/>
    <w:basedOn w:val="Normal"/>
    <w:link w:val="BodyTextChar"/>
    <w:rsid w:val="00B258F2"/>
  </w:style>
  <w:style w:type="character" w:styleId="BodyTextChar" w:customStyle="1">
    <w:name w:val="Body Text Char"/>
    <w:basedOn w:val="DefaultParagraphFont"/>
    <w:link w:val="BodyText"/>
    <w:rsid w:val="00B258F2"/>
    <w:rPr>
      <w:rFonts w:ascii="Arial" w:hAnsi="Arial" w:eastAsia="Times New Roman" w:cs="Arial"/>
    </w:rPr>
  </w:style>
  <w:style w:type="paragraph" w:styleId="BodyText1" w:customStyle="1">
    <w:name w:val="Body Text 1"/>
    <w:basedOn w:val="BodyText"/>
    <w:rsid w:val="00B258F2"/>
  </w:style>
  <w:style w:type="paragraph" w:styleId="BodyText2">
    <w:name w:val="Body Text 2"/>
    <w:basedOn w:val="BodyText"/>
    <w:link w:val="BodyText2Char"/>
    <w:rsid w:val="00B258F2"/>
    <w:pPr>
      <w:ind w:left="720"/>
    </w:pPr>
  </w:style>
  <w:style w:type="character" w:styleId="BodyText2Char" w:customStyle="1">
    <w:name w:val="Body Text 2 Char"/>
    <w:basedOn w:val="DefaultParagraphFont"/>
    <w:link w:val="BodyText2"/>
    <w:rsid w:val="00B258F2"/>
    <w:rPr>
      <w:rFonts w:ascii="Arial" w:hAnsi="Arial" w:eastAsia="Times New Roman" w:cs="Arial"/>
    </w:rPr>
  </w:style>
  <w:style w:type="character" w:styleId="PageNumber">
    <w:name w:val="page number"/>
    <w:basedOn w:val="DefaultParagraphFont"/>
    <w:rsid w:val="00B258F2"/>
    <w:rPr>
      <w:rFonts w:ascii="Arial" w:hAnsi="Arial" w:cs="Arial"/>
      <w:sz w:val="16"/>
    </w:rPr>
  </w:style>
  <w:style w:type="paragraph" w:styleId="ListBullet">
    <w:name w:val="List Bullet"/>
    <w:basedOn w:val="Normal"/>
    <w:rsid w:val="00B258F2"/>
    <w:pPr>
      <w:numPr>
        <w:numId w:val="21"/>
      </w:numPr>
    </w:pPr>
  </w:style>
  <w:style w:type="paragraph" w:styleId="BodyText3">
    <w:name w:val="Body Text 3"/>
    <w:basedOn w:val="BodyText"/>
    <w:link w:val="BodyText3Char"/>
    <w:rsid w:val="00B258F2"/>
    <w:pPr>
      <w:ind w:left="720"/>
    </w:pPr>
  </w:style>
  <w:style w:type="character" w:styleId="BodyText3Char" w:customStyle="1">
    <w:name w:val="Body Text 3 Char"/>
    <w:basedOn w:val="DefaultParagraphFont"/>
    <w:link w:val="BodyText3"/>
    <w:rsid w:val="00B258F2"/>
    <w:rPr>
      <w:rFonts w:ascii="Arial" w:hAnsi="Arial" w:eastAsia="Times New Roman" w:cs="Arial"/>
    </w:rPr>
  </w:style>
  <w:style w:type="paragraph" w:styleId="BodyText4" w:customStyle="1">
    <w:name w:val="Body Text 4"/>
    <w:basedOn w:val="BodyText"/>
    <w:rsid w:val="00B258F2"/>
    <w:pPr>
      <w:ind w:left="1440"/>
    </w:pPr>
  </w:style>
  <w:style w:type="paragraph" w:styleId="BodyText5" w:customStyle="1">
    <w:name w:val="Body Text 5"/>
    <w:basedOn w:val="BodyText"/>
    <w:rsid w:val="00B258F2"/>
    <w:pPr>
      <w:ind w:left="2160"/>
    </w:pPr>
  </w:style>
  <w:style w:type="paragraph" w:styleId="BodyText6" w:customStyle="1">
    <w:name w:val="Body Text 6"/>
    <w:basedOn w:val="Normal"/>
    <w:rsid w:val="00B258F2"/>
    <w:pPr>
      <w:ind w:left="2880"/>
    </w:pPr>
  </w:style>
  <w:style w:type="numbering" w:styleId="111111">
    <w:name w:val="Outline List 2"/>
    <w:basedOn w:val="NoList"/>
    <w:rsid w:val="00B258F2"/>
    <w:pPr>
      <w:numPr>
        <w:numId w:val="18"/>
      </w:numPr>
    </w:pPr>
  </w:style>
  <w:style w:type="character" w:styleId="CommentReference">
    <w:name w:val="annotation reference"/>
    <w:basedOn w:val="DefaultParagraphFont"/>
    <w:semiHidden/>
    <w:rsid w:val="00B258F2"/>
    <w:rPr>
      <w:rFonts w:ascii="Arial Black" w:hAnsi="Arial Black"/>
      <w:color w:val="FF0000"/>
      <w:sz w:val="20"/>
    </w:rPr>
  </w:style>
  <w:style w:type="paragraph" w:styleId="CommentText">
    <w:name w:val="annotation text"/>
    <w:basedOn w:val="Normal"/>
    <w:next w:val="BodyText"/>
    <w:link w:val="CommentTextChar"/>
    <w:semiHidden/>
    <w:rsid w:val="00B258F2"/>
    <w:pPr>
      <w:jc w:val="left"/>
    </w:pPr>
    <w:rPr>
      <w:rFonts w:ascii="Arial Black" w:hAnsi="Arial Black"/>
      <w:color w:val="FF0000"/>
    </w:rPr>
  </w:style>
  <w:style w:type="character" w:styleId="CommentTextChar" w:customStyle="1">
    <w:name w:val="Comment Text Char"/>
    <w:basedOn w:val="DefaultParagraphFont"/>
    <w:link w:val="CommentText"/>
    <w:semiHidden/>
    <w:rsid w:val="00B258F2"/>
    <w:rPr>
      <w:rFonts w:ascii="Arial Black" w:hAnsi="Arial Black" w:eastAsia="Times New Roman" w:cs="Arial"/>
      <w:color w:val="FF0000"/>
    </w:rPr>
  </w:style>
  <w:style w:type="numbering" w:styleId="1ai">
    <w:name w:val="Outline List 1"/>
    <w:basedOn w:val="NoList"/>
    <w:rsid w:val="00B258F2"/>
    <w:pPr>
      <w:numPr>
        <w:numId w:val="19"/>
      </w:numPr>
    </w:pPr>
  </w:style>
  <w:style w:type="numbering" w:styleId="ArticleSection">
    <w:name w:val="Outline List 3"/>
    <w:basedOn w:val="NoList"/>
    <w:rsid w:val="00B258F2"/>
    <w:pPr>
      <w:numPr>
        <w:numId w:val="20"/>
      </w:numPr>
    </w:pPr>
  </w:style>
  <w:style w:type="paragraph" w:styleId="BalloonText">
    <w:name w:val="Balloon Text"/>
    <w:basedOn w:val="Normal"/>
    <w:link w:val="BalloonTextChar"/>
    <w:semiHidden/>
    <w:rsid w:val="00B258F2"/>
    <w:rPr>
      <w:rFonts w:ascii="Tahoma" w:hAnsi="Tahoma" w:cs="Tahoma"/>
      <w:sz w:val="16"/>
      <w:szCs w:val="16"/>
    </w:rPr>
  </w:style>
  <w:style w:type="character" w:styleId="BalloonTextChar" w:customStyle="1">
    <w:name w:val="Balloon Text Char"/>
    <w:basedOn w:val="DefaultParagraphFont"/>
    <w:link w:val="BalloonText"/>
    <w:semiHidden/>
    <w:rsid w:val="00B258F2"/>
    <w:rPr>
      <w:rFonts w:ascii="Tahoma" w:hAnsi="Tahoma" w:eastAsia="Times New Roman" w:cs="Tahoma"/>
      <w:sz w:val="16"/>
      <w:szCs w:val="16"/>
    </w:rPr>
  </w:style>
  <w:style w:type="paragraph" w:styleId="BlockText">
    <w:name w:val="Block Text"/>
    <w:basedOn w:val="Normal"/>
    <w:rsid w:val="00B258F2"/>
    <w:pPr>
      <w:ind w:left="1440" w:right="1440"/>
    </w:pPr>
  </w:style>
  <w:style w:type="paragraph" w:styleId="BodyTextFirstIndent">
    <w:name w:val="Body Text First Indent"/>
    <w:basedOn w:val="BodyText"/>
    <w:link w:val="BodyTextFirstIndentChar"/>
    <w:rsid w:val="00B258F2"/>
    <w:pPr>
      <w:ind w:firstLine="210"/>
    </w:pPr>
  </w:style>
  <w:style w:type="character" w:styleId="BodyTextFirstIndentChar" w:customStyle="1">
    <w:name w:val="Body Text First Indent Char"/>
    <w:basedOn w:val="BodyTextChar"/>
    <w:link w:val="BodyTextFirstIndent"/>
    <w:rsid w:val="00B258F2"/>
    <w:rPr>
      <w:rFonts w:ascii="Arial" w:hAnsi="Arial" w:eastAsia="Times New Roman" w:cs="Arial"/>
    </w:rPr>
  </w:style>
  <w:style w:type="paragraph" w:styleId="BodyTextIndent">
    <w:name w:val="Body Text Indent"/>
    <w:basedOn w:val="Normal"/>
    <w:link w:val="BodyTextIndentChar"/>
    <w:rsid w:val="00B258F2"/>
    <w:pPr>
      <w:ind w:left="283"/>
    </w:pPr>
  </w:style>
  <w:style w:type="character" w:styleId="BodyTextIndentChar" w:customStyle="1">
    <w:name w:val="Body Text Indent Char"/>
    <w:basedOn w:val="DefaultParagraphFont"/>
    <w:link w:val="BodyTextIndent"/>
    <w:rsid w:val="00B258F2"/>
    <w:rPr>
      <w:rFonts w:ascii="Arial" w:hAnsi="Arial" w:eastAsia="Times New Roman" w:cs="Arial"/>
    </w:rPr>
  </w:style>
  <w:style w:type="paragraph" w:styleId="BodyTextFirstIndent2">
    <w:name w:val="Body Text First Indent 2"/>
    <w:basedOn w:val="BodyTextIndent"/>
    <w:link w:val="BodyTextFirstIndent2Char"/>
    <w:rsid w:val="00B258F2"/>
    <w:pPr>
      <w:ind w:firstLine="210"/>
    </w:pPr>
  </w:style>
  <w:style w:type="character" w:styleId="BodyTextFirstIndent2Char" w:customStyle="1">
    <w:name w:val="Body Text First Indent 2 Char"/>
    <w:basedOn w:val="BodyTextIndentChar"/>
    <w:link w:val="BodyTextFirstIndent2"/>
    <w:rsid w:val="00B258F2"/>
    <w:rPr>
      <w:rFonts w:ascii="Arial" w:hAnsi="Arial" w:eastAsia="Times New Roman" w:cs="Arial"/>
    </w:rPr>
  </w:style>
  <w:style w:type="paragraph" w:styleId="BodyTextIndent2">
    <w:name w:val="Body Text Indent 2"/>
    <w:basedOn w:val="Normal"/>
    <w:link w:val="BodyTextIndent2Char"/>
    <w:rsid w:val="00B258F2"/>
    <w:pPr>
      <w:spacing w:line="480" w:lineRule="auto"/>
      <w:ind w:left="283"/>
    </w:pPr>
  </w:style>
  <w:style w:type="character" w:styleId="BodyTextIndent2Char" w:customStyle="1">
    <w:name w:val="Body Text Indent 2 Char"/>
    <w:basedOn w:val="DefaultParagraphFont"/>
    <w:link w:val="BodyTextIndent2"/>
    <w:rsid w:val="00B258F2"/>
    <w:rPr>
      <w:rFonts w:ascii="Arial" w:hAnsi="Arial" w:eastAsia="Times New Roman" w:cs="Arial"/>
    </w:rPr>
  </w:style>
  <w:style w:type="paragraph" w:styleId="BodyTextIndent3">
    <w:name w:val="Body Text Indent 3"/>
    <w:basedOn w:val="Normal"/>
    <w:link w:val="BodyTextIndent3Char"/>
    <w:rsid w:val="00B258F2"/>
    <w:pPr>
      <w:ind w:left="283"/>
    </w:pPr>
    <w:rPr>
      <w:sz w:val="16"/>
      <w:szCs w:val="16"/>
    </w:rPr>
  </w:style>
  <w:style w:type="character" w:styleId="BodyTextIndent3Char" w:customStyle="1">
    <w:name w:val="Body Text Indent 3 Char"/>
    <w:basedOn w:val="DefaultParagraphFont"/>
    <w:link w:val="BodyTextIndent3"/>
    <w:rsid w:val="00B258F2"/>
    <w:rPr>
      <w:rFonts w:ascii="Arial" w:hAnsi="Arial" w:eastAsia="Times New Roman" w:cs="Arial"/>
      <w:sz w:val="16"/>
      <w:szCs w:val="16"/>
    </w:rPr>
  </w:style>
  <w:style w:type="paragraph" w:styleId="Caption">
    <w:name w:val="caption"/>
    <w:basedOn w:val="Normal"/>
    <w:next w:val="Normal"/>
    <w:rsid w:val="00B258F2"/>
    <w:rPr>
      <w:b/>
      <w:bCs/>
    </w:rPr>
  </w:style>
  <w:style w:type="paragraph" w:styleId="Closing">
    <w:name w:val="Closing"/>
    <w:basedOn w:val="Normal"/>
    <w:link w:val="ClosingChar"/>
    <w:rsid w:val="00B258F2"/>
    <w:pPr>
      <w:ind w:left="4252"/>
    </w:pPr>
  </w:style>
  <w:style w:type="character" w:styleId="ClosingChar" w:customStyle="1">
    <w:name w:val="Closing Char"/>
    <w:basedOn w:val="DefaultParagraphFont"/>
    <w:link w:val="Closing"/>
    <w:rsid w:val="00B258F2"/>
    <w:rPr>
      <w:rFonts w:ascii="Arial" w:hAnsi="Arial" w:eastAsia="Times New Roman" w:cs="Arial"/>
    </w:rPr>
  </w:style>
  <w:style w:type="paragraph" w:styleId="CommentSubject">
    <w:name w:val="annotation subject"/>
    <w:basedOn w:val="CommentText"/>
    <w:next w:val="CommentText"/>
    <w:link w:val="CommentSubjectChar"/>
    <w:semiHidden/>
    <w:rsid w:val="00B258F2"/>
    <w:pPr>
      <w:jc w:val="both"/>
    </w:pPr>
    <w:rPr>
      <w:rFonts w:ascii="Arial" w:hAnsi="Arial"/>
      <w:b/>
      <w:bCs/>
    </w:rPr>
  </w:style>
  <w:style w:type="character" w:styleId="CommentSubjectChar" w:customStyle="1">
    <w:name w:val="Comment Subject Char"/>
    <w:basedOn w:val="CommentTextChar"/>
    <w:link w:val="CommentSubject"/>
    <w:semiHidden/>
    <w:rsid w:val="00B258F2"/>
    <w:rPr>
      <w:rFonts w:ascii="Arial" w:hAnsi="Arial" w:eastAsia="Times New Roman" w:cs="Arial"/>
      <w:b/>
      <w:bCs/>
      <w:color w:val="FF0000"/>
    </w:rPr>
  </w:style>
  <w:style w:type="paragraph" w:styleId="Date">
    <w:name w:val="Date"/>
    <w:basedOn w:val="Normal"/>
    <w:next w:val="Normal"/>
    <w:link w:val="DateChar"/>
    <w:rsid w:val="00B258F2"/>
  </w:style>
  <w:style w:type="character" w:styleId="DateChar" w:customStyle="1">
    <w:name w:val="Date Char"/>
    <w:basedOn w:val="DefaultParagraphFont"/>
    <w:link w:val="Date"/>
    <w:rsid w:val="00B258F2"/>
    <w:rPr>
      <w:rFonts w:ascii="Arial" w:hAnsi="Arial" w:eastAsia="Times New Roman" w:cs="Arial"/>
    </w:rPr>
  </w:style>
  <w:style w:type="paragraph" w:styleId="DocumentMap">
    <w:name w:val="Document Map"/>
    <w:basedOn w:val="Normal"/>
    <w:link w:val="DocumentMapChar"/>
    <w:semiHidden/>
    <w:rsid w:val="00B258F2"/>
    <w:pPr>
      <w:shd w:val="clear" w:color="auto" w:fill="000080"/>
    </w:pPr>
    <w:rPr>
      <w:rFonts w:ascii="Tahoma" w:hAnsi="Tahoma" w:cs="Tahoma"/>
    </w:rPr>
  </w:style>
  <w:style w:type="character" w:styleId="DocumentMapChar" w:customStyle="1">
    <w:name w:val="Document Map Char"/>
    <w:basedOn w:val="DefaultParagraphFont"/>
    <w:link w:val="DocumentMap"/>
    <w:semiHidden/>
    <w:rsid w:val="00B258F2"/>
    <w:rPr>
      <w:rFonts w:ascii="Tahoma" w:hAnsi="Tahoma" w:eastAsia="Times New Roman" w:cs="Tahoma"/>
      <w:shd w:val="clear" w:color="auto" w:fill="000080"/>
    </w:rPr>
  </w:style>
  <w:style w:type="paragraph" w:styleId="E-mailSignature">
    <w:name w:val="E-mail Signature"/>
    <w:basedOn w:val="Normal"/>
    <w:link w:val="E-mailSignatureChar"/>
    <w:rsid w:val="00B258F2"/>
  </w:style>
  <w:style w:type="character" w:styleId="E-mailSignatureChar" w:customStyle="1">
    <w:name w:val="E-mail Signature Char"/>
    <w:basedOn w:val="DefaultParagraphFont"/>
    <w:link w:val="E-mailSignature"/>
    <w:rsid w:val="00B258F2"/>
    <w:rPr>
      <w:rFonts w:ascii="Arial" w:hAnsi="Arial" w:eastAsia="Times New Roman" w:cs="Arial"/>
    </w:rPr>
  </w:style>
  <w:style w:type="character" w:styleId="Emphasis">
    <w:name w:val="Emphasis"/>
    <w:basedOn w:val="DefaultParagraphFont"/>
    <w:rsid w:val="00B258F2"/>
    <w:rPr>
      <w:i/>
      <w:iCs/>
    </w:rPr>
  </w:style>
  <w:style w:type="character" w:styleId="EndnoteReference">
    <w:name w:val="endnote reference"/>
    <w:basedOn w:val="DefaultParagraphFont"/>
    <w:semiHidden/>
    <w:rsid w:val="00B258F2"/>
    <w:rPr>
      <w:vertAlign w:val="superscript"/>
    </w:rPr>
  </w:style>
  <w:style w:type="paragraph" w:styleId="EndnoteText">
    <w:name w:val="endnote text"/>
    <w:basedOn w:val="Normal"/>
    <w:link w:val="EndnoteTextChar"/>
    <w:semiHidden/>
    <w:rsid w:val="00B258F2"/>
  </w:style>
  <w:style w:type="character" w:styleId="EndnoteTextChar" w:customStyle="1">
    <w:name w:val="Endnote Text Char"/>
    <w:basedOn w:val="DefaultParagraphFont"/>
    <w:link w:val="EndnoteText"/>
    <w:semiHidden/>
    <w:rsid w:val="00B258F2"/>
    <w:rPr>
      <w:rFonts w:ascii="Arial" w:hAnsi="Arial" w:eastAsia="Times New Roman" w:cs="Arial"/>
    </w:rPr>
  </w:style>
  <w:style w:type="paragraph" w:styleId="EnvelopeAddress">
    <w:name w:val="envelope address"/>
    <w:basedOn w:val="Normal"/>
    <w:rsid w:val="00B258F2"/>
    <w:pPr>
      <w:framePr w:w="7920" w:h="1980" w:hSpace="180" w:wrap="auto" w:hAnchor="page" w:xAlign="center" w:yAlign="bottom" w:hRule="exact"/>
      <w:ind w:left="2880"/>
    </w:pPr>
    <w:rPr>
      <w:szCs w:val="24"/>
    </w:rPr>
  </w:style>
  <w:style w:type="paragraph" w:styleId="EnvelopeReturn">
    <w:name w:val="envelope return"/>
    <w:basedOn w:val="Normal"/>
    <w:rsid w:val="00B258F2"/>
  </w:style>
  <w:style w:type="character" w:styleId="FollowedHyperlink">
    <w:name w:val="FollowedHyperlink"/>
    <w:basedOn w:val="DefaultParagraphFont"/>
    <w:rsid w:val="00B258F2"/>
    <w:rPr>
      <w:color w:val="800080"/>
      <w:u w:val="single"/>
    </w:rPr>
  </w:style>
  <w:style w:type="character" w:styleId="FootnoteReference">
    <w:name w:val="footnote reference"/>
    <w:basedOn w:val="DefaultParagraphFont"/>
    <w:rsid w:val="00B258F2"/>
    <w:rPr>
      <w:vertAlign w:val="superscript"/>
    </w:rPr>
  </w:style>
  <w:style w:type="paragraph" w:styleId="FootnoteText">
    <w:name w:val="footnote text"/>
    <w:basedOn w:val="Normal"/>
    <w:link w:val="FootnoteTextChar"/>
    <w:rsid w:val="00B258F2"/>
    <w:pPr>
      <w:spacing w:before="0" w:after="0"/>
    </w:pPr>
    <w:rPr>
      <w:sz w:val="16"/>
    </w:rPr>
  </w:style>
  <w:style w:type="character" w:styleId="FootnoteTextChar" w:customStyle="1">
    <w:name w:val="Footnote Text Char"/>
    <w:basedOn w:val="DefaultParagraphFont"/>
    <w:link w:val="FootnoteText"/>
    <w:rsid w:val="00B258F2"/>
    <w:rPr>
      <w:rFonts w:ascii="Arial" w:hAnsi="Arial" w:eastAsia="Times New Roman" w:cs="Arial"/>
      <w:sz w:val="16"/>
    </w:rPr>
  </w:style>
  <w:style w:type="character" w:styleId="HTMLAcronym">
    <w:name w:val="HTML Acronym"/>
    <w:basedOn w:val="DefaultParagraphFont"/>
    <w:rsid w:val="00B258F2"/>
  </w:style>
  <w:style w:type="paragraph" w:styleId="HTMLAddress">
    <w:name w:val="HTML Address"/>
    <w:basedOn w:val="Normal"/>
    <w:link w:val="HTMLAddressChar"/>
    <w:rsid w:val="00B258F2"/>
    <w:rPr>
      <w:i/>
      <w:iCs/>
    </w:rPr>
  </w:style>
  <w:style w:type="character" w:styleId="HTMLAddressChar" w:customStyle="1">
    <w:name w:val="HTML Address Char"/>
    <w:basedOn w:val="DefaultParagraphFont"/>
    <w:link w:val="HTMLAddress"/>
    <w:rsid w:val="00B258F2"/>
    <w:rPr>
      <w:rFonts w:ascii="Arial" w:hAnsi="Arial" w:eastAsia="Times New Roman" w:cs="Arial"/>
      <w:i/>
      <w:iCs/>
    </w:rPr>
  </w:style>
  <w:style w:type="character" w:styleId="HTMLCite">
    <w:name w:val="HTML Cite"/>
    <w:basedOn w:val="DefaultParagraphFont"/>
    <w:rsid w:val="00B258F2"/>
    <w:rPr>
      <w:i/>
      <w:iCs/>
    </w:rPr>
  </w:style>
  <w:style w:type="character" w:styleId="HTMLCode">
    <w:name w:val="HTML Code"/>
    <w:basedOn w:val="DefaultParagraphFont"/>
    <w:rsid w:val="00B258F2"/>
    <w:rPr>
      <w:rFonts w:ascii="Courier New" w:hAnsi="Courier New" w:cs="Courier New"/>
      <w:sz w:val="20"/>
      <w:szCs w:val="20"/>
    </w:rPr>
  </w:style>
  <w:style w:type="character" w:styleId="HTMLDefinition">
    <w:name w:val="HTML Definition"/>
    <w:basedOn w:val="DefaultParagraphFont"/>
    <w:rsid w:val="00B258F2"/>
    <w:rPr>
      <w:i/>
      <w:iCs/>
    </w:rPr>
  </w:style>
  <w:style w:type="character" w:styleId="HTMLKeyboard">
    <w:name w:val="HTML Keyboard"/>
    <w:basedOn w:val="DefaultParagraphFont"/>
    <w:rsid w:val="00B258F2"/>
    <w:rPr>
      <w:rFonts w:ascii="Courier New" w:hAnsi="Courier New" w:cs="Courier New"/>
      <w:sz w:val="20"/>
      <w:szCs w:val="20"/>
    </w:rPr>
  </w:style>
  <w:style w:type="paragraph" w:styleId="HTMLPreformatted">
    <w:name w:val="HTML Preformatted"/>
    <w:basedOn w:val="Normal"/>
    <w:link w:val="HTMLPreformattedChar"/>
    <w:rsid w:val="00B258F2"/>
    <w:rPr>
      <w:rFonts w:ascii="Courier New" w:hAnsi="Courier New" w:cs="Courier New"/>
    </w:rPr>
  </w:style>
  <w:style w:type="character" w:styleId="HTMLPreformattedChar" w:customStyle="1">
    <w:name w:val="HTML Preformatted Char"/>
    <w:basedOn w:val="DefaultParagraphFont"/>
    <w:link w:val="HTMLPreformatted"/>
    <w:rsid w:val="00B258F2"/>
    <w:rPr>
      <w:rFonts w:ascii="Courier New" w:hAnsi="Courier New" w:eastAsia="Times New Roman" w:cs="Courier New"/>
    </w:rPr>
  </w:style>
  <w:style w:type="character" w:styleId="HTMLSample">
    <w:name w:val="HTML Sample"/>
    <w:basedOn w:val="DefaultParagraphFont"/>
    <w:rsid w:val="00B258F2"/>
    <w:rPr>
      <w:rFonts w:ascii="Courier New" w:hAnsi="Courier New" w:cs="Courier New"/>
    </w:rPr>
  </w:style>
  <w:style w:type="character" w:styleId="HTMLTypewriter">
    <w:name w:val="HTML Typewriter"/>
    <w:basedOn w:val="DefaultParagraphFont"/>
    <w:rsid w:val="00B258F2"/>
    <w:rPr>
      <w:rFonts w:ascii="Courier New" w:hAnsi="Courier New" w:cs="Courier New"/>
      <w:sz w:val="20"/>
      <w:szCs w:val="20"/>
    </w:rPr>
  </w:style>
  <w:style w:type="character" w:styleId="HTMLVariable">
    <w:name w:val="HTML Variable"/>
    <w:basedOn w:val="DefaultParagraphFont"/>
    <w:rsid w:val="00B258F2"/>
    <w:rPr>
      <w:i/>
      <w:iCs/>
    </w:rPr>
  </w:style>
  <w:style w:type="character" w:styleId="Hyperlink">
    <w:name w:val="Hyperlink"/>
    <w:basedOn w:val="DefaultParagraphFont"/>
    <w:uiPriority w:val="99"/>
    <w:rsid w:val="00B258F2"/>
    <w:rPr>
      <w:color w:val="0000FF"/>
      <w:u w:val="single"/>
    </w:rPr>
  </w:style>
  <w:style w:type="paragraph" w:styleId="Index1">
    <w:name w:val="index 1"/>
    <w:basedOn w:val="Normal"/>
    <w:next w:val="Normal"/>
    <w:autoRedefine/>
    <w:semiHidden/>
    <w:rsid w:val="00B258F2"/>
    <w:pPr>
      <w:ind w:left="240" w:hanging="240"/>
    </w:pPr>
  </w:style>
  <w:style w:type="paragraph" w:styleId="Index2">
    <w:name w:val="index 2"/>
    <w:basedOn w:val="Normal"/>
    <w:next w:val="Normal"/>
    <w:autoRedefine/>
    <w:semiHidden/>
    <w:rsid w:val="00B258F2"/>
    <w:pPr>
      <w:ind w:left="480" w:hanging="240"/>
    </w:pPr>
  </w:style>
  <w:style w:type="paragraph" w:styleId="Index3">
    <w:name w:val="index 3"/>
    <w:basedOn w:val="Normal"/>
    <w:next w:val="Normal"/>
    <w:autoRedefine/>
    <w:semiHidden/>
    <w:rsid w:val="00B258F2"/>
    <w:pPr>
      <w:ind w:left="720" w:hanging="240"/>
    </w:pPr>
  </w:style>
  <w:style w:type="paragraph" w:styleId="Index4">
    <w:name w:val="index 4"/>
    <w:basedOn w:val="Normal"/>
    <w:next w:val="Normal"/>
    <w:autoRedefine/>
    <w:semiHidden/>
    <w:rsid w:val="00B258F2"/>
    <w:pPr>
      <w:ind w:left="960" w:hanging="240"/>
    </w:pPr>
  </w:style>
  <w:style w:type="paragraph" w:styleId="Index5">
    <w:name w:val="index 5"/>
    <w:basedOn w:val="Normal"/>
    <w:next w:val="Normal"/>
    <w:autoRedefine/>
    <w:semiHidden/>
    <w:rsid w:val="00B258F2"/>
    <w:pPr>
      <w:ind w:left="1200" w:hanging="240"/>
    </w:pPr>
  </w:style>
  <w:style w:type="paragraph" w:styleId="Index6">
    <w:name w:val="index 6"/>
    <w:basedOn w:val="Normal"/>
    <w:next w:val="Normal"/>
    <w:autoRedefine/>
    <w:semiHidden/>
    <w:rsid w:val="00B258F2"/>
    <w:pPr>
      <w:ind w:left="1440" w:hanging="240"/>
    </w:pPr>
  </w:style>
  <w:style w:type="paragraph" w:styleId="Index7">
    <w:name w:val="index 7"/>
    <w:basedOn w:val="Normal"/>
    <w:next w:val="Normal"/>
    <w:autoRedefine/>
    <w:semiHidden/>
    <w:rsid w:val="00B258F2"/>
    <w:pPr>
      <w:ind w:left="1680" w:hanging="240"/>
    </w:pPr>
  </w:style>
  <w:style w:type="paragraph" w:styleId="Index8">
    <w:name w:val="index 8"/>
    <w:basedOn w:val="Normal"/>
    <w:next w:val="Normal"/>
    <w:autoRedefine/>
    <w:semiHidden/>
    <w:rsid w:val="00B258F2"/>
    <w:pPr>
      <w:ind w:left="1920" w:hanging="240"/>
    </w:pPr>
  </w:style>
  <w:style w:type="paragraph" w:styleId="Index9">
    <w:name w:val="index 9"/>
    <w:basedOn w:val="Normal"/>
    <w:next w:val="Normal"/>
    <w:autoRedefine/>
    <w:semiHidden/>
    <w:rsid w:val="00B258F2"/>
    <w:pPr>
      <w:ind w:left="2160" w:hanging="240"/>
    </w:pPr>
  </w:style>
  <w:style w:type="paragraph" w:styleId="IndexHeading">
    <w:name w:val="index heading"/>
    <w:basedOn w:val="Normal"/>
    <w:next w:val="Index1"/>
    <w:semiHidden/>
    <w:rsid w:val="00B258F2"/>
    <w:rPr>
      <w:b/>
      <w:bCs/>
    </w:rPr>
  </w:style>
  <w:style w:type="character" w:styleId="LineNumber">
    <w:name w:val="line number"/>
    <w:basedOn w:val="DefaultParagraphFont"/>
    <w:rsid w:val="00B258F2"/>
  </w:style>
  <w:style w:type="paragraph" w:styleId="List">
    <w:name w:val="List"/>
    <w:basedOn w:val="Normal"/>
    <w:rsid w:val="00B258F2"/>
    <w:pPr>
      <w:ind w:left="283" w:hanging="283"/>
    </w:pPr>
  </w:style>
  <w:style w:type="paragraph" w:styleId="List2">
    <w:name w:val="List 2"/>
    <w:basedOn w:val="Normal"/>
    <w:rsid w:val="00B258F2"/>
    <w:pPr>
      <w:ind w:left="566" w:hanging="283"/>
    </w:pPr>
  </w:style>
  <w:style w:type="paragraph" w:styleId="List3">
    <w:name w:val="List 3"/>
    <w:basedOn w:val="Normal"/>
    <w:rsid w:val="00B258F2"/>
    <w:pPr>
      <w:ind w:left="849" w:hanging="283"/>
    </w:pPr>
  </w:style>
  <w:style w:type="paragraph" w:styleId="List4">
    <w:name w:val="List 4"/>
    <w:basedOn w:val="Normal"/>
    <w:rsid w:val="00B258F2"/>
    <w:pPr>
      <w:ind w:left="1132" w:hanging="283"/>
    </w:pPr>
  </w:style>
  <w:style w:type="paragraph" w:styleId="List5">
    <w:name w:val="List 5"/>
    <w:basedOn w:val="Normal"/>
    <w:rsid w:val="00B258F2"/>
    <w:pPr>
      <w:ind w:left="1415" w:hanging="283"/>
    </w:pPr>
  </w:style>
  <w:style w:type="paragraph" w:styleId="ListBullet2">
    <w:name w:val="List Bullet 2"/>
    <w:basedOn w:val="Normal"/>
    <w:autoRedefine/>
    <w:rsid w:val="00B258F2"/>
    <w:pPr>
      <w:numPr>
        <w:numId w:val="9"/>
      </w:numPr>
    </w:pPr>
  </w:style>
  <w:style w:type="paragraph" w:styleId="ListBullet3">
    <w:name w:val="List Bullet 3"/>
    <w:basedOn w:val="Normal"/>
    <w:autoRedefine/>
    <w:rsid w:val="00B258F2"/>
    <w:pPr>
      <w:numPr>
        <w:numId w:val="10"/>
      </w:numPr>
    </w:pPr>
  </w:style>
  <w:style w:type="paragraph" w:styleId="ListBullet4">
    <w:name w:val="List Bullet 4"/>
    <w:basedOn w:val="Normal"/>
    <w:autoRedefine/>
    <w:rsid w:val="00B258F2"/>
    <w:pPr>
      <w:numPr>
        <w:numId w:val="11"/>
      </w:numPr>
    </w:pPr>
  </w:style>
  <w:style w:type="paragraph" w:styleId="ListBullet5">
    <w:name w:val="List Bullet 5"/>
    <w:basedOn w:val="Normal"/>
    <w:autoRedefine/>
    <w:rsid w:val="00B258F2"/>
    <w:pPr>
      <w:numPr>
        <w:numId w:val="12"/>
      </w:numPr>
    </w:pPr>
  </w:style>
  <w:style w:type="paragraph" w:styleId="ListContinue">
    <w:name w:val="List Continue"/>
    <w:basedOn w:val="Normal"/>
    <w:rsid w:val="00B258F2"/>
    <w:pPr>
      <w:ind w:left="283"/>
    </w:pPr>
  </w:style>
  <w:style w:type="paragraph" w:styleId="ListContinue2">
    <w:name w:val="List Continue 2"/>
    <w:basedOn w:val="Normal"/>
    <w:rsid w:val="00B258F2"/>
    <w:pPr>
      <w:ind w:left="566"/>
    </w:pPr>
  </w:style>
  <w:style w:type="paragraph" w:styleId="ListContinue3">
    <w:name w:val="List Continue 3"/>
    <w:basedOn w:val="Normal"/>
    <w:rsid w:val="00B258F2"/>
    <w:pPr>
      <w:ind w:left="849"/>
    </w:pPr>
  </w:style>
  <w:style w:type="paragraph" w:styleId="ListContinue4">
    <w:name w:val="List Continue 4"/>
    <w:basedOn w:val="Normal"/>
    <w:rsid w:val="00B258F2"/>
    <w:pPr>
      <w:ind w:left="1132"/>
    </w:pPr>
  </w:style>
  <w:style w:type="paragraph" w:styleId="ListContinue5">
    <w:name w:val="List Continue 5"/>
    <w:basedOn w:val="Normal"/>
    <w:rsid w:val="00B258F2"/>
    <w:pPr>
      <w:ind w:left="1415"/>
    </w:pPr>
  </w:style>
  <w:style w:type="paragraph" w:styleId="ListNumber">
    <w:name w:val="List Number"/>
    <w:basedOn w:val="Normal"/>
    <w:rsid w:val="00B258F2"/>
    <w:pPr>
      <w:numPr>
        <w:numId w:val="13"/>
      </w:numPr>
    </w:pPr>
  </w:style>
  <w:style w:type="paragraph" w:styleId="ListNumber2">
    <w:name w:val="List Number 2"/>
    <w:basedOn w:val="Normal"/>
    <w:rsid w:val="00B258F2"/>
    <w:pPr>
      <w:numPr>
        <w:numId w:val="14"/>
      </w:numPr>
    </w:pPr>
  </w:style>
  <w:style w:type="paragraph" w:styleId="ListNumber3">
    <w:name w:val="List Number 3"/>
    <w:basedOn w:val="Normal"/>
    <w:rsid w:val="00B258F2"/>
    <w:pPr>
      <w:numPr>
        <w:numId w:val="15"/>
      </w:numPr>
    </w:pPr>
  </w:style>
  <w:style w:type="paragraph" w:styleId="ListNumber4">
    <w:name w:val="List Number 4"/>
    <w:basedOn w:val="Normal"/>
    <w:rsid w:val="00B258F2"/>
    <w:pPr>
      <w:numPr>
        <w:numId w:val="16"/>
      </w:numPr>
    </w:pPr>
  </w:style>
  <w:style w:type="paragraph" w:styleId="ListNumber5">
    <w:name w:val="List Number 5"/>
    <w:basedOn w:val="Normal"/>
    <w:rsid w:val="00B258F2"/>
    <w:pPr>
      <w:numPr>
        <w:numId w:val="17"/>
      </w:numPr>
    </w:pPr>
  </w:style>
  <w:style w:type="paragraph" w:styleId="MacroText">
    <w:name w:val="macro"/>
    <w:link w:val="MacroTextChar"/>
    <w:semiHidden/>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eastAsia="Times New Roman" w:cs="Courier New"/>
    </w:rPr>
  </w:style>
  <w:style w:type="character" w:styleId="MacroTextChar" w:customStyle="1">
    <w:name w:val="Macro Text Char"/>
    <w:basedOn w:val="DefaultParagraphFont"/>
    <w:link w:val="MacroText"/>
    <w:semiHidden/>
    <w:rsid w:val="00B258F2"/>
    <w:rPr>
      <w:rFonts w:ascii="Courier New" w:hAnsi="Courier New" w:eastAsia="Times New Roman" w:cs="Courier New"/>
    </w:rPr>
  </w:style>
  <w:style w:type="paragraph" w:styleId="MessageHeader">
    <w:name w:val="Message Header"/>
    <w:basedOn w:val="Normal"/>
    <w:link w:val="MessageHeaderChar"/>
    <w:rsid w:val="00B258F2"/>
    <w:pPr>
      <w:pBdr>
        <w:top w:val="single" w:color="auto" w:sz="6" w:space="1"/>
        <w:left w:val="single" w:color="auto" w:sz="6" w:space="1"/>
        <w:bottom w:val="single" w:color="auto" w:sz="6" w:space="1"/>
        <w:right w:val="single" w:color="auto" w:sz="6" w:space="1"/>
      </w:pBdr>
      <w:shd w:val="pct20" w:color="auto" w:fill="auto"/>
      <w:ind w:left="1134" w:hanging="1134"/>
    </w:pPr>
    <w:rPr>
      <w:szCs w:val="24"/>
    </w:rPr>
  </w:style>
  <w:style w:type="character" w:styleId="MessageHeaderChar" w:customStyle="1">
    <w:name w:val="Message Header Char"/>
    <w:basedOn w:val="DefaultParagraphFont"/>
    <w:link w:val="MessageHeader"/>
    <w:rsid w:val="00B258F2"/>
    <w:rPr>
      <w:rFonts w:ascii="Arial" w:hAnsi="Arial" w:eastAsia="Times New Roman" w:cs="Arial"/>
      <w:szCs w:val="24"/>
      <w:shd w:val="pct20" w:color="auto" w:fill="auto"/>
    </w:rPr>
  </w:style>
  <w:style w:type="paragraph" w:styleId="NormalWeb">
    <w:name w:val="Normal (Web)"/>
    <w:basedOn w:val="Normal"/>
    <w:rsid w:val="00B258F2"/>
    <w:rPr>
      <w:szCs w:val="24"/>
    </w:rPr>
  </w:style>
  <w:style w:type="paragraph" w:styleId="NormalIndent">
    <w:name w:val="Normal Indent"/>
    <w:basedOn w:val="Normal"/>
    <w:rsid w:val="00B258F2"/>
    <w:pPr>
      <w:ind w:left="720"/>
    </w:pPr>
  </w:style>
  <w:style w:type="paragraph" w:styleId="NoteHeading">
    <w:name w:val="Note Heading"/>
    <w:basedOn w:val="Normal"/>
    <w:next w:val="Normal"/>
    <w:link w:val="NoteHeadingChar"/>
    <w:rsid w:val="00B258F2"/>
  </w:style>
  <w:style w:type="character" w:styleId="NoteHeadingChar" w:customStyle="1">
    <w:name w:val="Note Heading Char"/>
    <w:basedOn w:val="DefaultParagraphFont"/>
    <w:link w:val="NoteHeading"/>
    <w:rsid w:val="00B258F2"/>
    <w:rPr>
      <w:rFonts w:ascii="Arial" w:hAnsi="Arial" w:eastAsia="Times New Roman" w:cs="Arial"/>
    </w:rPr>
  </w:style>
  <w:style w:type="paragraph" w:styleId="PlainText">
    <w:name w:val="Plain Text"/>
    <w:basedOn w:val="Normal"/>
    <w:link w:val="PlainTextChar"/>
    <w:rsid w:val="00B258F2"/>
    <w:rPr>
      <w:rFonts w:ascii="Courier New" w:hAnsi="Courier New" w:cs="Courier New"/>
    </w:rPr>
  </w:style>
  <w:style w:type="character" w:styleId="PlainTextChar" w:customStyle="1">
    <w:name w:val="Plain Text Char"/>
    <w:basedOn w:val="DefaultParagraphFont"/>
    <w:link w:val="PlainText"/>
    <w:rsid w:val="00B258F2"/>
    <w:rPr>
      <w:rFonts w:ascii="Courier New" w:hAnsi="Courier New" w:eastAsia="Times New Roman" w:cs="Courier New"/>
    </w:rPr>
  </w:style>
  <w:style w:type="paragraph" w:styleId="Salutation">
    <w:name w:val="Salutation"/>
    <w:basedOn w:val="Normal"/>
    <w:next w:val="Normal"/>
    <w:link w:val="SalutationChar"/>
    <w:rsid w:val="00B258F2"/>
  </w:style>
  <w:style w:type="character" w:styleId="SalutationChar" w:customStyle="1">
    <w:name w:val="Salutation Char"/>
    <w:basedOn w:val="DefaultParagraphFont"/>
    <w:link w:val="Salutation"/>
    <w:rsid w:val="00B258F2"/>
    <w:rPr>
      <w:rFonts w:ascii="Arial" w:hAnsi="Arial" w:eastAsia="Times New Roman" w:cs="Arial"/>
    </w:rPr>
  </w:style>
  <w:style w:type="paragraph" w:styleId="Signature">
    <w:name w:val="Signature"/>
    <w:basedOn w:val="Normal"/>
    <w:link w:val="SignatureChar"/>
    <w:rsid w:val="00B258F2"/>
    <w:pPr>
      <w:ind w:left="4252"/>
    </w:pPr>
  </w:style>
  <w:style w:type="character" w:styleId="SignatureChar" w:customStyle="1">
    <w:name w:val="Signature Char"/>
    <w:basedOn w:val="DefaultParagraphFont"/>
    <w:link w:val="Signature"/>
    <w:rsid w:val="00B258F2"/>
    <w:rPr>
      <w:rFonts w:ascii="Arial" w:hAnsi="Arial" w:eastAsia="Times New Roman" w:cs="Arial"/>
    </w:rPr>
  </w:style>
  <w:style w:type="character" w:styleId="Strong">
    <w:name w:val="Strong"/>
    <w:basedOn w:val="DefaultParagraphFont"/>
    <w:qFormat/>
    <w:rsid w:val="00B258F2"/>
    <w:rPr>
      <w:b/>
      <w:bCs/>
    </w:rPr>
  </w:style>
  <w:style w:type="paragraph" w:styleId="Subtitle">
    <w:name w:val="Subtitle"/>
    <w:basedOn w:val="Normal"/>
    <w:link w:val="SubtitleChar"/>
    <w:qFormat/>
    <w:rsid w:val="00B258F2"/>
    <w:pPr>
      <w:spacing w:after="60"/>
      <w:jc w:val="center"/>
      <w:outlineLvl w:val="1"/>
    </w:pPr>
    <w:rPr>
      <w:szCs w:val="24"/>
    </w:rPr>
  </w:style>
  <w:style w:type="character" w:styleId="SubtitleChar" w:customStyle="1">
    <w:name w:val="Subtitle Char"/>
    <w:basedOn w:val="DefaultParagraphFont"/>
    <w:link w:val="Subtitle"/>
    <w:rsid w:val="00B258F2"/>
    <w:rPr>
      <w:rFonts w:ascii="Arial" w:hAnsi="Arial" w:eastAsia="Times New Roman" w:cs="Arial"/>
      <w:szCs w:val="24"/>
    </w:rPr>
  </w:style>
  <w:style w:type="table" w:styleId="MediumShading2-Accent1">
    <w:name w:val="Medium Shading 2 Accent 1"/>
    <w:basedOn w:val="TableNormal"/>
    <w:uiPriority w:val="64"/>
    <w:rsid w:val="0078711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ableGrid">
    <w:name w:val="Table Grid"/>
    <w:basedOn w:val="TableNormal"/>
    <w:rsid w:val="00B258F2"/>
    <w:pPr>
      <w:overflowPunct w:val="0"/>
      <w:autoSpaceDE w:val="0"/>
      <w:autoSpaceDN w:val="0"/>
      <w:adjustRightInd w:val="0"/>
      <w:spacing w:before="120" w:after="120"/>
      <w:jc w:val="both"/>
      <w:textAlignment w:val="baseline"/>
    </w:pPr>
    <w:rPr>
      <w:rFonts w:ascii="Times New Roman" w:hAnsi="Times New Roman"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semiHidden/>
    <w:rsid w:val="00B258F2"/>
    <w:pPr>
      <w:ind w:left="240" w:hanging="240"/>
    </w:pPr>
  </w:style>
  <w:style w:type="paragraph" w:styleId="TableofFigures">
    <w:name w:val="table of figures"/>
    <w:basedOn w:val="Normal"/>
    <w:next w:val="Normal"/>
    <w:semiHidden/>
    <w:rsid w:val="00B258F2"/>
    <w:pPr>
      <w:ind w:left="480" w:hanging="480"/>
    </w:pPr>
  </w:style>
  <w:style w:type="paragraph" w:styleId="Title">
    <w:name w:val="Title"/>
    <w:basedOn w:val="Normal"/>
    <w:link w:val="TitleChar"/>
    <w:qFormat/>
    <w:rsid w:val="00B258F2"/>
    <w:pPr>
      <w:spacing w:before="240" w:after="60"/>
      <w:jc w:val="center"/>
      <w:outlineLvl w:val="0"/>
    </w:pPr>
    <w:rPr>
      <w:b/>
      <w:bCs/>
      <w:kern w:val="28"/>
      <w:sz w:val="32"/>
      <w:szCs w:val="32"/>
    </w:rPr>
  </w:style>
  <w:style w:type="character" w:styleId="TitleChar" w:customStyle="1">
    <w:name w:val="Title Char"/>
    <w:basedOn w:val="DefaultParagraphFont"/>
    <w:link w:val="Title"/>
    <w:rsid w:val="00B258F2"/>
    <w:rPr>
      <w:rFonts w:ascii="Arial" w:hAnsi="Arial" w:eastAsia="Times New Roman" w:cs="Arial"/>
      <w:b/>
      <w:bCs/>
      <w:kern w:val="28"/>
      <w:sz w:val="32"/>
      <w:szCs w:val="32"/>
    </w:rPr>
  </w:style>
  <w:style w:type="paragraph" w:styleId="TOAHeading">
    <w:name w:val="toa heading"/>
    <w:basedOn w:val="Normal"/>
    <w:next w:val="Normal"/>
    <w:semiHidden/>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semiHidden/>
    <w:rsid w:val="00B258F2"/>
    <w:pPr>
      <w:tabs>
        <w:tab w:val="right" w:leader="dot" w:pos="8309"/>
      </w:tabs>
      <w:spacing w:before="0" w:after="0"/>
      <w:ind w:left="720"/>
      <w:jc w:val="left"/>
    </w:pPr>
  </w:style>
  <w:style w:type="paragraph" w:styleId="TOC3">
    <w:name w:val="toc 3"/>
    <w:basedOn w:val="Normal"/>
    <w:next w:val="Normal"/>
    <w:semiHidden/>
    <w:rsid w:val="00B258F2"/>
    <w:pPr>
      <w:tabs>
        <w:tab w:val="right" w:leader="dot" w:pos="8309"/>
      </w:tabs>
      <w:ind w:left="480"/>
    </w:pPr>
  </w:style>
  <w:style w:type="paragraph" w:styleId="TOC4">
    <w:name w:val="toc 4"/>
    <w:basedOn w:val="Normal"/>
    <w:next w:val="Normal"/>
    <w:semiHidden/>
    <w:rsid w:val="00B258F2"/>
    <w:pPr>
      <w:tabs>
        <w:tab w:val="right" w:leader="dot" w:pos="8309"/>
      </w:tabs>
      <w:ind w:left="720"/>
    </w:pPr>
  </w:style>
  <w:style w:type="paragraph" w:styleId="TOC5">
    <w:name w:val="toc 5"/>
    <w:basedOn w:val="Normal"/>
    <w:next w:val="Normal"/>
    <w:semiHidden/>
    <w:rsid w:val="00B258F2"/>
    <w:pPr>
      <w:tabs>
        <w:tab w:val="right" w:leader="dot" w:pos="8309"/>
      </w:tabs>
      <w:ind w:left="960"/>
    </w:pPr>
  </w:style>
  <w:style w:type="paragraph" w:styleId="TOC6">
    <w:name w:val="toc 6"/>
    <w:basedOn w:val="Normal"/>
    <w:next w:val="Normal"/>
    <w:semiHidden/>
    <w:rsid w:val="00B258F2"/>
    <w:pPr>
      <w:tabs>
        <w:tab w:val="right" w:leader="dot" w:pos="8309"/>
      </w:tabs>
      <w:ind w:left="1200"/>
    </w:pPr>
  </w:style>
  <w:style w:type="paragraph" w:styleId="TOC7">
    <w:name w:val="toc 7"/>
    <w:basedOn w:val="Normal"/>
    <w:next w:val="Normal"/>
    <w:semiHidden/>
    <w:rsid w:val="00B258F2"/>
    <w:pPr>
      <w:tabs>
        <w:tab w:val="right" w:leader="dot" w:pos="8309"/>
      </w:tabs>
    </w:pPr>
  </w:style>
  <w:style w:type="paragraph" w:styleId="TOC8">
    <w:name w:val="toc 8"/>
    <w:basedOn w:val="Normal"/>
    <w:next w:val="Normal"/>
    <w:semiHidden/>
    <w:rsid w:val="00B258F2"/>
    <w:pPr>
      <w:tabs>
        <w:tab w:val="right" w:leader="dot" w:pos="8309"/>
      </w:tabs>
      <w:ind w:left="1680"/>
    </w:pPr>
  </w:style>
  <w:style w:type="paragraph" w:styleId="TOC9">
    <w:name w:val="toc 9"/>
    <w:basedOn w:val="Normal"/>
    <w:next w:val="Normal"/>
    <w:semiHidden/>
    <w:rsid w:val="00B258F2"/>
    <w:pPr>
      <w:tabs>
        <w:tab w:val="right" w:leader="dot" w:pos="8309"/>
      </w:tabs>
      <w:ind w:left="1920"/>
    </w:pPr>
  </w:style>
  <w:style w:type="paragraph" w:styleId="AgreementName" w:customStyle="1">
    <w:name w:val="Agreement Name"/>
    <w:basedOn w:val="Normal"/>
    <w:rsid w:val="00B258F2"/>
    <w:pPr>
      <w:jc w:val="left"/>
    </w:pPr>
    <w:rPr>
      <w:b/>
      <w:sz w:val="32"/>
    </w:rPr>
  </w:style>
  <w:style w:type="paragraph" w:styleId="AgreementName1" w:customStyle="1">
    <w:name w:val="Agreement Name 1"/>
    <w:basedOn w:val="AgreementName"/>
    <w:rsid w:val="00B258F2"/>
    <w:pPr>
      <w:tabs>
        <w:tab w:val="left" w:pos="1633"/>
        <w:tab w:val="left" w:pos="5387"/>
      </w:tabs>
    </w:pPr>
    <w:rPr>
      <w:b w:val="0"/>
      <w:sz w:val="20"/>
    </w:rPr>
  </w:style>
  <w:style w:type="paragraph" w:styleId="DocumentDated" w:customStyle="1">
    <w:name w:val="Document Dated"/>
    <w:basedOn w:val="Normal"/>
    <w:rsid w:val="00B258F2"/>
    <w:pPr>
      <w:tabs>
        <w:tab w:val="right" w:pos="4320"/>
      </w:tabs>
      <w:spacing w:after="240"/>
      <w:ind w:left="1980"/>
    </w:pPr>
    <w:rPr>
      <w:b/>
      <w:sz w:val="30"/>
    </w:rPr>
  </w:style>
  <w:style w:type="paragraph" w:styleId="DocumentHeader" w:customStyle="1">
    <w:name w:val="Document Header"/>
    <w:basedOn w:val="Normal"/>
    <w:next w:val="Heading1"/>
    <w:rsid w:val="00B258F2"/>
    <w:pPr>
      <w:spacing w:after="240"/>
      <w:jc w:val="center"/>
    </w:pPr>
    <w:rPr>
      <w:b/>
      <w:sz w:val="30"/>
    </w:rPr>
  </w:style>
  <w:style w:type="paragraph" w:styleId="Parties" w:customStyle="1">
    <w:name w:val="Parties"/>
    <w:basedOn w:val="DocumentHeader"/>
    <w:rsid w:val="00B258F2"/>
    <w:pPr>
      <w:numPr>
        <w:numId w:val="22"/>
      </w:numPr>
      <w:spacing w:after="120"/>
      <w:jc w:val="both"/>
    </w:pPr>
    <w:rPr>
      <w:sz w:val="20"/>
    </w:rPr>
  </w:style>
  <w:style w:type="paragraph" w:styleId="PartiesFrontSheet" w:customStyle="1">
    <w:name w:val="Parties Front Sheet"/>
    <w:basedOn w:val="DocumentHeader"/>
    <w:rsid w:val="00B5181F"/>
    <w:pPr>
      <w:numPr>
        <w:numId w:val="39"/>
      </w:numPr>
      <w:spacing w:after="120"/>
      <w:ind w:left="720" w:hanging="720"/>
      <w:jc w:val="left"/>
    </w:pPr>
    <w:rPr>
      <w:b w:val="0"/>
      <w:sz w:val="20"/>
    </w:rPr>
  </w:style>
  <w:style w:type="paragraph" w:styleId="Recital" w:customStyle="1">
    <w:name w:val="Recital"/>
    <w:basedOn w:val="BodyText"/>
    <w:rsid w:val="00B258F2"/>
    <w:pPr>
      <w:numPr>
        <w:numId w:val="23"/>
      </w:numPr>
    </w:pPr>
  </w:style>
  <w:style w:type="paragraph" w:styleId="Schedule" w:customStyle="1">
    <w:name w:val="Schedule"/>
    <w:basedOn w:val="Heading1"/>
    <w:next w:val="BodyText1"/>
    <w:rsid w:val="00967537"/>
    <w:pPr>
      <w:numPr>
        <w:numId w:val="38"/>
      </w:numPr>
      <w:ind w:left="357" w:hanging="357"/>
      <w:outlineLvl w:val="9"/>
    </w:pPr>
  </w:style>
  <w:style w:type="paragraph" w:styleId="ScheduleText" w:customStyle="1">
    <w:name w:val="Schedule Text"/>
    <w:basedOn w:val="BodyText1"/>
    <w:rsid w:val="00EE693F"/>
    <w:pPr>
      <w:numPr>
        <w:ilvl w:val="1"/>
        <w:numId w:val="38"/>
      </w:numPr>
    </w:pPr>
  </w:style>
  <w:style w:type="paragraph" w:styleId="ScheduleTextLevel2" w:customStyle="1">
    <w:name w:val="Schedule Text Level 2"/>
    <w:basedOn w:val="Normal"/>
    <w:rsid w:val="00EE693F"/>
    <w:pPr>
      <w:numPr>
        <w:ilvl w:val="2"/>
        <w:numId w:val="38"/>
      </w:numPr>
      <w:overflowPunct/>
      <w:autoSpaceDE/>
      <w:autoSpaceDN/>
      <w:adjustRightInd/>
      <w:textAlignment w:val="auto"/>
    </w:pPr>
    <w:rPr>
      <w:szCs w:val="24"/>
    </w:rPr>
  </w:style>
  <w:style w:type="numbering" w:styleId="Schedules" w:customStyle="1">
    <w:name w:val="Schedules"/>
    <w:uiPriority w:val="99"/>
    <w:rsid w:val="00EE693F"/>
    <w:pPr>
      <w:numPr>
        <w:numId w:val="29"/>
      </w:numPr>
    </w:pPr>
  </w:style>
  <w:style w:type="paragraph" w:styleId="ScheduleText2" w:customStyle="1">
    <w:name w:val="Schedule Text 2"/>
    <w:basedOn w:val="ScheduleText"/>
    <w:rsid w:val="00D90083"/>
    <w:pPr>
      <w:numPr>
        <w:ilvl w:val="0"/>
        <w:numId w:val="0"/>
      </w:numPr>
      <w:tabs>
        <w:tab w:val="num" w:pos="720"/>
        <w:tab w:val="right" w:pos="6300"/>
      </w:tabs>
      <w:ind w:left="720" w:hanging="720"/>
    </w:pPr>
  </w:style>
  <w:style w:type="numbering" w:styleId="Schedules1" w:customStyle="1">
    <w:name w:val="Schedules1"/>
    <w:uiPriority w:val="99"/>
    <w:rsid w:val="00060DB1"/>
  </w:style>
  <w:style w:type="paragraph" w:styleId="Revision">
    <w:name w:val="Revision"/>
    <w:hidden/>
    <w:uiPriority w:val="99"/>
    <w:semiHidden/>
    <w:rsid w:val="000E2A13"/>
    <w:rPr>
      <w:rFonts w:ascii="Arial" w:hAnsi="Arial" w:eastAsia="Times New Roman" w:cs="Arial"/>
    </w:rPr>
  </w:style>
  <w:style w:type="paragraph" w:styleId="ListParagraph">
    <w:name w:val="List Paragraph"/>
    <w:basedOn w:val="Normal"/>
    <w:uiPriority w:val="1"/>
    <w:qFormat/>
    <w:rsid w:val="001071EE"/>
    <w:pPr>
      <w:overflowPunct/>
      <w:autoSpaceDE/>
      <w:autoSpaceDN/>
      <w:adjustRightInd/>
      <w:spacing w:before="0" w:after="0"/>
      <w:ind w:left="720"/>
      <w:contextualSpacing/>
      <w:jc w:val="left"/>
      <w:textAlignment w:val="auto"/>
    </w:pPr>
    <w:rPr>
      <w:rFonts w:ascii="Calibri" w:hAnsi="Calibri" w:cs="Times New Roman"/>
      <w:sz w:val="24"/>
      <w:szCs w:val="24"/>
      <w:lang w:eastAsia="en-GB"/>
    </w:rPr>
  </w:style>
  <w:style w:type="character" w:styleId="has-inline-color" w:customStyle="1">
    <w:name w:val="has-inline-color"/>
    <w:basedOn w:val="DefaultParagraphFont"/>
    <w:rsid w:val="001604B7"/>
  </w:style>
  <w:style w:type="character" w:styleId="apple-converted-space" w:customStyle="1">
    <w:name w:val="apple-converted-space"/>
    <w:basedOn w:val="DefaultParagraphFont"/>
    <w:rsid w:val="00E1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381">
      <w:bodyDiv w:val="1"/>
      <w:marLeft w:val="0"/>
      <w:marRight w:val="0"/>
      <w:marTop w:val="0"/>
      <w:marBottom w:val="0"/>
      <w:divBdr>
        <w:top w:val="none" w:sz="0" w:space="0" w:color="auto"/>
        <w:left w:val="none" w:sz="0" w:space="0" w:color="auto"/>
        <w:bottom w:val="none" w:sz="0" w:space="0" w:color="auto"/>
        <w:right w:val="none" w:sz="0" w:space="0" w:color="auto"/>
      </w:divBdr>
    </w:div>
    <w:div w:id="18476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image" Target="/media/image.png" Id="R24c371c6b6fa44e5" /><Relationship Type="http://schemas.microsoft.com/office/2020/10/relationships/intelligence" Target="intelligence2.xml" Id="R6de84358273f47a8" /><Relationship Type="http://schemas.openxmlformats.org/officeDocument/2006/relationships/footer" Target="footer4.xml" Id="R4b9af333e7254fd7"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799FEBF5E4DE7B723CF1C9D045411"/>
        <w:category>
          <w:name w:val="General"/>
          <w:gallery w:val="placeholder"/>
        </w:category>
        <w:types>
          <w:type w:val="bbPlcHdr"/>
        </w:types>
        <w:behaviors>
          <w:behavior w:val="content"/>
        </w:behaviors>
        <w:guid w:val="{E5088FC4-A86E-442E-98E0-C4A77528EB0C}"/>
      </w:docPartPr>
      <w:docPartBody>
        <w:p xmlns:wp14="http://schemas.microsoft.com/office/word/2010/wordml" w:rsidR="00185764" w:rsidRDefault="00185764" w14:paraId="672A6659" wp14:textId="77777777"/>
      </w:docPartBody>
    </w:docPart>
    <w:docPart>
      <w:docPartPr>
        <w:name w:val="D885366866984A2FAD858A9F7870B726"/>
        <w:category>
          <w:name w:val="General"/>
          <w:gallery w:val="placeholder"/>
        </w:category>
        <w:types>
          <w:type w:val="bbPlcHdr"/>
        </w:types>
        <w:behaviors>
          <w:behavior w:val="content"/>
        </w:behaviors>
        <w:guid w:val="{FB08F825-1565-4424-882A-1FFBC076EE36}"/>
      </w:docPartPr>
      <w:docPartBody>
        <w:p xmlns:wp14="http://schemas.microsoft.com/office/word/2010/wordml" w:rsidR="00185764" w:rsidRDefault="00185764" w14:paraId="0A37501D" wp14:textId="77777777"/>
      </w:docPartBody>
    </w:docPart>
    <w:docPart>
      <w:docPartPr>
        <w:name w:val="599D3A4380244F4ABE4F1BE05F5A3B2A"/>
        <w:category>
          <w:name w:val="General"/>
          <w:gallery w:val="placeholder"/>
        </w:category>
        <w:types>
          <w:type w:val="bbPlcHdr"/>
        </w:types>
        <w:behaviors>
          <w:behavior w:val="content"/>
        </w:behaviors>
        <w:guid w:val="{02D40DE5-FF3A-4C02-AB11-7814CFAB3F02}"/>
      </w:docPartPr>
      <w:docPartBody>
        <w:p xmlns:wp14="http://schemas.microsoft.com/office/word/2010/wordml" w:rsidR="00185764" w:rsidRDefault="00185764" w14:paraId="5DAB6C7B" wp14:textId="77777777"/>
      </w:docPartBody>
    </w:docPart>
    <w:docPart>
      <w:docPartPr>
        <w:name w:val="93C9941F47A7425699A8FA00D1EB119E"/>
        <w:category>
          <w:name w:val="General"/>
          <w:gallery w:val="placeholder"/>
        </w:category>
        <w:types>
          <w:type w:val="bbPlcHdr"/>
        </w:types>
        <w:behaviors>
          <w:behavior w:val="content"/>
        </w:behaviors>
        <w:guid w:val="{8F186AD1-E7E6-41D0-BF1C-80A92C9586FF}"/>
      </w:docPartPr>
      <w:docPartBody>
        <w:p xmlns:wp14="http://schemas.microsoft.com/office/word/2010/wordml" w:rsidR="00185764" w:rsidRDefault="00185764" w14:paraId="6A05A809" wp14:textId="77777777"/>
      </w:docPartBody>
    </w:docPart>
    <w:docPart>
      <w:docPartPr>
        <w:name w:val="615E63033508479EA0E70BD048BE2A4B"/>
        <w:category>
          <w:name w:val="General"/>
          <w:gallery w:val="placeholder"/>
        </w:category>
        <w:types>
          <w:type w:val="bbPlcHdr"/>
        </w:types>
        <w:behaviors>
          <w:behavior w:val="content"/>
        </w:behaviors>
        <w:guid w:val="{97346C29-B49B-42D3-9694-E5298BD36461}"/>
      </w:docPartPr>
      <w:docPartBody>
        <w:p xmlns:wp14="http://schemas.microsoft.com/office/word/2010/wordml" w:rsidR="00185764" w:rsidRDefault="00185764" w14:paraId="5A39BBE3" wp14:textId="77777777"/>
      </w:docPartBody>
    </w:docPart>
    <w:docPart>
      <w:docPartPr>
        <w:name w:val="E1166CF0B9114E0BA44DAFFB58EA4086"/>
        <w:category>
          <w:name w:val="General"/>
          <w:gallery w:val="placeholder"/>
        </w:category>
        <w:types>
          <w:type w:val="bbPlcHdr"/>
        </w:types>
        <w:behaviors>
          <w:behavior w:val="content"/>
        </w:behaviors>
        <w:guid w:val="{4BD184E6-2EFD-4131-AC1A-8A1C774B5E8C}"/>
      </w:docPartPr>
      <w:docPartBody>
        <w:p xmlns:wp14="http://schemas.microsoft.com/office/word/2010/wordml" w:rsidR="004E3C91" w:rsidRDefault="004E3C91" w14:paraId="41C8F396" wp14:textId="77777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9D3"/>
    <w:rsid w:val="0001137B"/>
    <w:rsid w:val="00021BDC"/>
    <w:rsid w:val="00185764"/>
    <w:rsid w:val="002F4F1B"/>
    <w:rsid w:val="003119D3"/>
    <w:rsid w:val="00345840"/>
    <w:rsid w:val="003D0C9E"/>
    <w:rsid w:val="004E3C91"/>
    <w:rsid w:val="005D6AD4"/>
    <w:rsid w:val="00680F4E"/>
    <w:rsid w:val="008A3902"/>
    <w:rsid w:val="008D2117"/>
    <w:rsid w:val="009727DB"/>
    <w:rsid w:val="00B84F91"/>
    <w:rsid w:val="00C5670B"/>
    <w:rsid w:val="00DF19C5"/>
    <w:rsid w:val="00E307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1" ma:contentTypeDescription="Create a new document." ma:contentTypeScope="" ma:versionID="1c93a8b094b438596034c229f63ace6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e99cca494078d08433fb640da117849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Thumbnail xmlns="c754507d-80b7-4732-aa91-1bd259b279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t e m p l a t e   x m l n s : x s d = " h t t p : / / w w w . w 3 . o r g / 2 0 0 1 / X M L S c h e m a "   x m l n s : x s i = " h t t p : / / w w w . w 3 . o r g / 2 0 0 1 / X M L S c h e m a - i n s t a n c e "   i d = " a 0 b 5 9 c 4 2 - f 0 e a - 4 f f 8 - a f e f - 6 0 2 2 7 f e d 6 0 7 3 "   n a m e = " & l t ; ? x m l   v e r s i o n = & q u o t ; 1 . 0 & q u o t ;   e n c o d i n g = & q u o t ; u t f - 1 6 & q u o t ; ? & g t ; & # x A ; & l t ; u i L o c a l i z e d S t r i n g   x m l n s : x s i = & q u o t ; h t t p : / / w w w . w 3 . o r g / 2 0 0 1 / X M L S c h e m a - i n s t a n c e & q u o t ;   x m l n s : x s d = & q u o t ; h t t p : / / w w w . w 3 . o r g / 2 0 0 1 / X M L S c h e m a & q u o t ; & g t ; & # x A ;     & l t ; t y p e & g t ; l a b e l & l t ; / t y p e & g t ; & # x A ;     & l t ; t e x t & g t ; T e m p l a t e   N a m e   A g r e e m e n t & l t ; / t e x t & g t ; & # x A ; & l t ; / u i L o c a l i z e d S t r i n g & g t ; "   t e m p l a t e F u l l N a m e = " \ A g r e e m e n t . d o t x "   v e r s i o n = " 0 "   s c h e m a V e r s i o n = " 1 "   w o r d V e r s i o n = " 1 4 . 0 "   l a n g u a g e I s o = " e n - G B "   o f f i c e I d = " 2 7 6 5 4 4 2 9 - 7 b 1 6 - 4 8 8 4 - b e d 0 - e d 5 9 e 9 a 8 2 d f d "   h e l p U r l = " & l t ; ? x m l   v e r s i o n = & q u o t ; 1 . 0 & q u o t ;   e n c o d i n g = & q u o t ; u t f - 1 6 & q u o t ; ? & g t ; & # x A ; & l t ; u i L o c a l i z e d S t r i n g   x m l n s : x s i = & q u o t ; h t t p : / / w w w . w 3 . o r g / 2 0 0 1 / X M L S c h e m a - i n s t a n c e & q u o t ;   x m l n s : x s d = & q u o t ; h t t p : / / w w w . w 3 . o r g / 2 0 0 1 / X M L S c h e m a & q u o t ; & g t ; & # x A ;     & l t ; t y p e & g t ; l a b e l & l t ; / t y p e & g t ; & # x A ;     & l t ; t e x t & g t ; H e l p   U R L & l t ; / t e x t & g t ; & # x A ; & l t ; / u i L o c a l i z e d S t r i n g & g t ; "   i m p o r t D a t a = " f a l s e "   w i z a r d H e i g h t = " 5 6 0 "   w i z a r d W i d t h = " 0 "   h i d e W i z a r d I f V a l i d = " f a l s e "   w i z a r d T a b P o s i t i o n = " n o n e "   x m l n s = " h t t p : / / i p h e l i o n . c o m / w o r d / o u t l i n e / " >  
     < a u t h o r >  
         < F r o m S e a r c h C o n t a c t > f a l s e < / F r o m S e a r c h C o n t a c t >  
         < i d > b a f f d 1 8 b - 8 f d 8 - 4 1 7 5 - a f 6 3 - 0 6 c 5 9 8 8 1 8 e 3 1 < / i d >  
         < n a m e > & l t ; n e w   a u t h o r & g t ; < / n a m e >  
         < i n i t i a l s / >  
         < p r i m a r y O f f i c e > L o n d o n < / p r i m a r y O f f i c e >  
         < p r i m a r y O f f i c e I d > 4 b d 2 d 0 7 9 - 1 6 5 a - 4 3 1 5 - b 1 9 a - 8 8 a 8 8 f 2 2 9 c e e < / p r i m a r y O f f i c e I d >  
         < p r i m a r y L a n g u a g e I s o > e n - G B < / p r i m a r y L a n g u a g e I s o >  
         < p h o n e N u m b e r F o r m a t > + 4 4   2 0 7   1 0 5   X X X X < / p h o n e N u m b e r F o r m a t >  
         < f a x N u m b e r F o r m a t > + 4 4   2 0 7   1 0 5   X X X X < / f a x N u m b e r F o r m a t >  
         < j o b D e s c r i p t i o n / >  
         < d e p a r t m e n t / >  
         < e m a i l / >  
         < r a w D i r e c t L i n e > 4 4 2 0 7 1 0 5 < / r a w D i r e c t L i n e >  
         < r a w D i r e c t F a x > 4 4 2 0 7 1 0 5 < / r a w D i r e c t F a x >  
         < m o b i l e / >  
         < l o g i n / >  
         < e m p l y e e I d / >  
     < / a u t h o r >  
     < c o n t e n t C o n t r o l s >  
         < c o n t e n t C o n t r o l   i d = " 5 5 6 f 9 8 4 9 - 2 0 5 b - 4 b 6 2 - 9 1 3 9 - 3 5 2 8 2 4 b f 2 2 7 a "   n a m e = " D r a f t L i n e . D r a f t   N u m b e r "   a s s e m b l y = " I p h e l i o n . O u t l i n e . W o r d 2 0 1 0 . d l l "   t y p e = " I p h e l i o n . O u t l i n e . W o r d 2 0 1 0 . R e n d e r e r s . T e x t R e n d e r e r "   o r d e r = " 3 "   a c t i v e = " t r u e "   e n t i t y I d = " 7 8 1 c 5 5 8 b - f d e c - 4 6 4 d - 8 c 3 3 - c b 5 9 0 0 2 8 1 1 7 b "   f i e l d I d = " 8 2 d d e e 8 e - e 8 3 e - 4 f 9 b - b e 1 b - 0 e 8 b 0 4 3 1 d b 6 3 "   p a r e n t I d = " 0 0 0 0 0 0 0 0 - 0 0 0 0 - 0 0 0 0 - 0 0 0 0 - 0 0 0 0 0 0 0 0 0 0 0 0 "   c o n t r o l T y p e = " p l a i n T e x t "   c o n t r o l E d i t T y p e = " i n l i n e "   e n c l o s i n g B o o k m a r k = " f a l s e "   f o r m a t = " { L a b e l s . D r a f t }   & a m p ;   & q u o t ;   & q u o t ;   & a m p ;     { D r a f t L i n e . D r a f t   N u m b e r }     & a m p ;     { L a b e l s . R e f   S e p a r a t o r }   & a m p ;   & # x A ;   F O R M A T D A T E T I M E ( { S y s t e m   F i e l d s . C u r r e n t   D a t e   a n d   T i m e } , { L a b e l s . D a t e   F o r m a t } )   & a m p ;   { L a b e l s . R e f   S e p a r a t o r } "   f o r m a t E v a l u a t o r T y p e = " e x p r e s s i o n "   t e x t C a s e = " i g n o r e C a s e "   r e m o v e C o n t r o l = " f a l s e "   i g n o r e F o r m a t I f E m p t y = " t r u e " >  
             < p a r a m e t e r s >  
                 < p a r a m e t e r   i d = " 7 7 d 8 f 3 a 8 - c b 7 3 - 4 b b 9 - 9 2 c 1 - 5 5 6 3 5 4 0 0 6 a 7 7 "   n a m e = " D e l e t e   l i n e   i f   e m p t y "   t y p e = " S y s t e m . B o o l e a n ,   m s c o r l i b ,   V e r s i o n = 4 . 0 . 0 . 0 ,   C u l t u r e = n e u t r a l ,   P u b l i c K e y T o k e n = b 7 7 a 5 c 5 6 1 9 3 4 e 0 8 9 "   o r d e r = " 9 9 9 "   k e y = " d e l e t e L i n e I f E m p t y "   v a l u e = " F a l s e " / >  
                 < p a r a m e t e r   i d = " a 9 f 6 7 a c 6 - d 0 4 d - 4 1 7 8 - 8 5 0 6 - 4 7 b a d 1 5 f 9 9 4 0 "   n a m e = " F i e l d   i n d e x "   t y p e = " S y s t e m . I n t 3 2 ,   m s c o r l i b ,   V e r s i o n = 4 . 0 . 0 . 0 ,   C u l t u r e = n e u t r a l ,   P u b l i c K e y T o k e n = b 7 7 a 5 c 5 6 1 9 3 4 e 0 8 9 "   o r d e r = " 9 9 9 "   k e y = " i n d e x "   v a l u e = " - 1 " / >  
                 < p a r a m e t e r   i d = " b e 2 7 d 4 0 4 - d 5 6 7 - 4 1 e 2 - 8 3 9 b - f 8 8 3 f c 7 8 e b f 9 "   n a m e = " U p d a t e   f i e l d   f r o m   d o c u m e n t "   t y p e = " S y s t e m . B o o l e a n ,   m s c o r l i b ,   V e r s i o n = 4 . 0 . 0 . 0 ,   C u l t u r e = n e u t r a l ,   P u b l i c K e y T o k e n = b 7 7 a 5 c 5 6 1 9 3 4 e 0 8 9 "   o r d e r = " 9 9 9 "   k e y = " u p d a t e F i e l d "   v a l u e = " F a l s e " / >  
             < / p a r a m e t e r s >  
         < / c o n t e n t C o n t r o l >  
         < c o n t e n t C o n t r o l   i d = " f 5 a 1 a 9 2 3 - f 3 1 7 - 4 6 c 8 - 9 8 c b - 4 4 2 8 c 6 6 f f c 7 8 "   n a m e = " T i t l e . T e x t "   a s s e m b l y = " I p h e l i o n . O u t l i n e . W o r d 2 0 1 0 . d l l "   t y p e = " I p h e l i o n . O u t l i n e . W o r d 2 0 1 0 . R e n d e r e r s . T e x t R e n d e r e r "   o r d e r = " 3 "   a c t i v e = " t r u e "   e n t i t y I d = " 9 3 1 f f 0 7 3 - d 0 7 f - 4 0 9 7 - a f 3 8 - 6 6 d 1 9 1 3 2 f c 6 3 "   f i e l d I d = " 9 0 b 0 3 9 7 8 - e 2 1 7 - 4 e 3 2 - a 4 f e - a 3 2 c b a 5 7 d 1 8 6 "   p a r e n t I d = " 0 0 0 0 0 0 0 0 - 0 0 0 0 - 0 0 0 0 - 0 0 0 0 - 0 0 0 0 0 0 0 0 0 0 0 0 "   c o n t r o l T y p e = " p l a i n T e x t "   c o n t r o l E d i t T y p e = " i n l i n e "   e n c l o s i n g B o o k m a r k = " f a l s e "   f o r m a t E v a l u a t o r T y p e = " e x p r e s s i o n "   t e x t C a s e = " i g n o r e C a s e "   r e m o v e C o n t r o l = " f a l s e "   i g n o r e F o r m a t I f E m p t y = " f a l s e " >  
             < p a r a m e t e r s >  
                 < p a r a m e t e r   i d = " a 8 0 d f f 4 a - 8 0 3 d - 4 7 2 e - 8 e e 6 - c 0 4 f 1 f 8 7 0 c a 1 "   n a m e = " D e l e t e   l i n e   i f   e m p t y "   t y p e = " S y s t e m . B o o l e a n ,   m s c o r l i b ,   V e r s i o n = 4 . 0 . 0 . 0 ,   C u l t u r e = n e u t r a l ,   P u b l i c K e y T o k e n = b 7 7 a 5 c 5 6 1 9 3 4 e 0 8 9 "   o r d e r = " 9 9 9 "   k e y = " d e l e t e L i n e I f E m p t y "   v a l u e = " F a l s e " / >  
                 < p a r a m e t e r   i d = " 6 d c 8 1 d c 2 - b 9 3 9 - 4 0 4 f - 9 5 8 f - d 1 b 8 1 e 0 9 5 f 9 f "   n a m e = " F i e l d   i n d e x "   t y p e = " S y s t e m . I n t 3 2 ,   m s c o r l i b ,   V e r s i o n = 4 . 0 . 0 . 0 ,   C u l t u r e = n e u t r a l ,   P u b l i c K e y T o k e n = b 7 7 a 5 c 5 6 1 9 3 4 e 0 8 9 "   o r d e r = " 9 9 9 "   k e y = " i n d e x "   v a l u e = " - 1 " / >  
                 < p a r a m e t e r   i d = " e 2 d 5 d 8 3 a - e d 5 2 - 4 2 d 7 - a 6 2 d - a 7 2 8 d b 0 7 4 a b f "   n a m e = " U p d a t e   f i e l d   f r o m   d o c u m e n t "   t y p e = " S y s t e m . B o o l e a n ,   m s c o r l i b ,   V e r s i o n = 4 . 0 . 0 . 0 ,   C u l t u r e = n e u t r a l ,   P u b l i c K e y T o k e n = b 7 7 a 5 c 5 6 1 9 3 4 e 0 8 9 "   o r d e r = " 9 9 9 "   k e y = " u p d a t e F i e l d "   v a l u e = " F a l s e " / >  
             < / p a r a m e t e r s >  
         < / c o n t e n t C o n t r o l >  
         < c o n t e n t C o n t r o l   i d = " b a f 8 8 6 3 c - a 2 1 b - 4 c 5 d - a a b 3 - 2 5 e 3 0 9 f 3 4 5 1 b "   n a m e = " L a b e l s . B e t w e e n "   a s s e m b l y = " I p h e l i o n . O u t l i n e . W o r d 2 0 1 0 . d l l "   t y p e = " I p h e l i o n . O u t l i n e . W o r d 2 0 1 0 . R e n d e r e r s . T e x t R e n d e r e r "   o r d e r = " 2 "   a c t i v e = " t r u e "   e n t i t y I d = " f 9 5 d c 5 f a - 6 e 9 d - 4 b e 9 - 9 d 2 3 - e 0 a d a 2 0 d 8 4 3 8 "   f i e l d I d = " 1 f 7 f 3 7 b 7 - 2 e 5 8 - 4 7 b 0 - b d 4 e - 9 4 c f c 8 0 9 f f a 9 "   p a r e n t I d = " d 3 8 e b 6 d 1 - 1 1 0 3 - 4 a 4 0 - b 5 3 d - 6 8 c d f 0 e 2 c e d f "   c o n t r o l T y p e = " p l a i n T e x t "   c o n t r o l E d i t T y p e = " i n l i n e "   e n c l o s i n g B o o k m a r k = " f a l s e "   f o r m a t E v a l u a t o r T y p e = " e x p r e s s i o n "   t e x t C a s e = " i g n o r e C a s e "   r e m o v e C o n t r o l = " f a l s e "   i g n o r e F o r m a t I f E m p t y = " f a l s e " >  
             < p a r a m e t e r s >  
                 < p a r a m e t e r   i d = " 2 e 3 6 5 d 6 3 - e 2 d 2 - 4 e b 3 - b d d e - 7 2 a 4 a c e 2 b d 9 0 "   n a m e = " D e l e t e   l i n e   i f   e m p t y "   t y p e = " S y s t e m . B o o l e a n ,   m s c o r l i b ,   V e r s i o n = 4 . 0 . 0 . 0 ,   C u l t u r e = n e u t r a l ,   P u b l i c K e y T o k e n = b 7 7 a 5 c 5 6 1 9 3 4 e 0 8 9 "   o r d e r = " 9 9 9 "   k e y = " d e l e t e L i n e I f E m p t y "   v a l u e = " F a l s e " / >  
                 < p a r a m e t e r   i d = " 8 2 2 f e 0 c 5 - f f 3 4 - 4 1 b 9 - 8 4 c 9 - 6 7 d c f a 4 3 5 6 f 2 "   n a m e = " F i e l d   i n d e x "   t y p e = " S y s t e m . I n t 3 2 ,   m s c o r l i b ,   V e r s i o n = 4 . 0 . 0 . 0 ,   C u l t u r e = n e u t r a l ,   P u b l i c K e y T o k e n = b 7 7 a 5 c 5 6 1 9 3 4 e 0 8 9 "   o r d e r = " 9 9 9 "   k e y = " i n d e x "   v a l u e = " - 1 " / >  
                 < p a r a m e t e r   i d = " 8 9 0 8 0 d 3 e - 7 f c b - 4 e c e - 8 7 9 d - 6 0 7 d 2 3 c e 6 1 6 8 "   n a m e = " U p d a t e   f i e l d   f r o m   d o c u m e n t "   t y p e = " S y s t e m . B o o l e a n ,   m s c o r l i b ,   V e r s i o n = 4 . 0 . 0 . 0 ,   C u l t u r e = n e u t r a l ,   P u b l i c K e y T o k e n = b 7 7 a 5 c 5 6 1 9 3 4 e 0 8 9 "   o r d e r = " 9 9 9 "   k e y = " u p d a t e F i e l d "   v a l u e = " F a l s e " / >  
             < / p a r a m e t e r s >  
         < / c o n t e n t C o n t r o l >  
         < c o n t e n t C o n t r o l   i d = " d 6 c b 9 c 0 0 - e 3 f e - 4 a c 6 - 8 a e e - 9 4 9 a 0 a f 3 3 a 7 4 "   n a m e = " P a r t y 1 . N a m e "   a s s e m b l y = " I p h e l i o n . O u t l i n e . W o r d 2 0 1 0 . D L L "   t y p e = " I p h e l i o n . O u t l i n e . W o r d 2 0 1 0 . R e n d e r e r s . D e l i m i t e d L i s t R e n d e r e r "   o r d e r = " 3 "   a c t i v e = " t r u e "   e n t i t y I d = " 9 5 c b 8 e 5 f - 7 a e d - 4 6 8 5 - 8 b 7 a - 4 1 f 5 1 3 6 9 7 8 1 8 "   f i e l d I d = " f 0 0 e 1 b 4 c - c e b 5 - 4 d f 9 - 8 5 e d - 1 d b 3 2 3 6 8 1 7 2 0 "   p a r e n t I d = " d 3 8 e b 6 d 1 - 1 1 0 3 - 4 a 4 0 - b 5 3 d - 6 8 c d f 0 e 2 c e d f "   c o n t r o l T y p e = " p l a i n T e x t "   c o n t r o l E d i t T y p e = " i n l i n e "   e n c l o s i n g B o o k m a r k = " f a l s e "   f o r m a t = " I F N O T E M P T Y ( { P a r t y 1 . N a m e } ,   { P a r t y 1 . N a m e } ,   { L a b e l s . D a t a   M a r k e r } ) & # x A ; & # x A ; & # x A ;   & # x A ; & # x A ;   "   f o r m a t E v a l u a t o r T y p e = " e x p r e s s i o n "   t e x t C a s e = " i g n o r e C a s e "   r e m o v e C o n t r o l = " f a l s e "   i g n o r e F o r m a t I f E m p t y = " f a l s e " >  
             < p a r a m e t e r s >  
                 < p a r a m e t e r   i d = " 8 8 9 f 7 c 2 f - d d 0 a - 4 e 7 c - 9 2 1 1 - 5 5 8 3 4 1 7 f b f a 5 "   n a m e = " D e l e t e   l i n e   i f   e m p t y "   t y p e = " S y s t e m . B o o l e a n ,   m s c o r l i b ,   V e r s i o n = 4 . 0 . 0 . 0 ,   C u l t u r e = n e u t r a l ,   P u b l i c K e y T o k e n = b 7 7 a 5 c 5 6 1 9 3 4 e 0 8 9 "   o r d e r = " 9 9 9 "   k e y = " d e l e t e L i n e I f E m p t y "   v a l u e = " F a l s e " / >  
                 < p a r a m e t e r   i d = " 8 3 f d 8 4 7 b - 3 5 7 b - 4 9 d 5 - 8 5 c 3 - 5 1 b a a 2 2 d 4 c 3 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9 7 5 7 4 8 5 2 - 8 d a d - 4 1 a e - 9 b 3 5 - c 9 1 d e 0 9 5 c 2 3 4 " 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
                 < p a r a m e t e r   i d = " d 9 1 f f c e 1 - 1 f 1 d - 4 0 e 5 - 8 b 2 9 - b 0 c 8 4 0 5 b 2 2 9 f " 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
                 < p a r a m e t e r   i d = " 4 2 3 5 0 2 5 f - 6 d 4 a - 4 1 e 2 - 9 b 1 9 - a 7 9 7 d 9 3 6 b 1 4 8 "   n a m e = " R o w s   t o   r e m o v e   i f   e m p t y "   t y p e = " S y s t e m . I n t 3 2 ,   m s c o r l i b ,   V e r s i o n = 4 . 0 . 0 . 0 ,   C u l t u r e = n e u t r a l ,   P u b l i c K e y T o k e n = b 7 7 a 5 c 5 6 1 9 3 4 e 0 8 9 "   o r d e r = " 9 9 9 "   k e y = " d e l e t e R o w C o u n t "   v a l u e = " 0 " / >  
             < / p a r a m e t e r s >  
         < / c o n t e n t C o n t r o l >  
         < c o n t e n t C o n t r o l   i d = " 6 b e 1 2 9 8 8 - c c 4 8 - 4 2 6 6 - b e 2 b - 7 8 2 7 2 6 f d 7 3 5 f "   n a m e = " L a b e l s . a n d "   a s s e m b l y = " I p h e l i o n . O u t l i n e . W o r d 2 0 1 0 . d l l "   t y p e = " I p h e l i o n . O u t l i n e . W o r d 2 0 1 0 . R e n d e r e r s . T e x t R e n d e r e r "   o r d e r = " 2 "   a c t i v e = " t r u e "   e n t i t y I d = " f 9 5 d c 5 f a - 6 e 9 d - 4 b e 9 - 9 d 2 3 - e 0 a d a 2 0 d 8 4 3 8 "   f i e l d I d = " e 4 b 9 8 6 8 e - 4 5 b 0 - 4 3 1 a - a 3 4 3 - 9 0 1 4 5 a f 2 e 4 5 c "   p a r e n t I d = " d 3 8 e b 6 d 1 - 1 1 0 3 - 4 a 4 0 - b 5 3 d - 6 8 c d f 0 e 2 c e d f "   c o n t r o l T y p e = " p l a i n T e x t "   c o n t r o l E d i t T y p e = " i n l i n e "   e n c l o s i n g B o o k m a r k = " f a l s e "   f o r m a t E v a l u a t o r T y p e = " e x p r e s s i o n "   t e x t C a s e = " i g n o r e C a s e "   r e m o v e C o n t r o l = " f a l s e "   i g n o r e F o r m a t I f E m p t y = " f a l s e " >  
             < p a r a m e t e r s >  
                 < p a r a m e t e r   i d = " 3 6 1 8 3 8 2 8 - 6 c 0 b - 4 c 2 f - 8 1 0 b - 9 8 6 4 c 9 7 4 e f 5 3 "   n a m e = " D e l e t e   l i n e   i f   e m p t y "   t y p e = " S y s t e m . B o o l e a n ,   m s c o r l i b ,   V e r s i o n = 4 . 0 . 0 . 0 ,   C u l t u r e = n e u t r a l ,   P u b l i c K e y T o k e n = b 7 7 a 5 c 5 6 1 9 3 4 e 0 8 9 "   o r d e r = " 9 9 9 "   k e y = " d e l e t e L i n e I f E m p t y "   v a l u e = " F a l s e " / >  
                 < p a r a m e t e r   i d = " d a 7 1 0 8 4 3 - e 8 d a - 4 b d c - a d f b - f a a 2 2 2 e b 5 4 f 8 "   n a m e = " F i e l d   i n d e x "   t y p e = " S y s t e m . I n t 3 2 ,   m s c o r l i b ,   V e r s i o n = 4 . 0 . 0 . 0 ,   C u l t u r e = n e u t r a l ,   P u b l i c K e y T o k e n = b 7 7 a 5 c 5 6 1 9 3 4 e 0 8 9 "   o r d e r = " 9 9 9 "   k e y = " i n d e x "   v a l u e = " - 1 " / >  
                 < p a r a m e t e r   i d = " 5 b 1 c 0 c 4 f - 8 2 e 7 - 4 4 3 a - 8 3 0 0 - 9 0 8 0 c e 5 9 c 3 e d "   n a m e = " U p d a t e   f i e l d   f r o m   d o c u m e n t "   t y p e = " S y s t e m . B o o l e a n ,   m s c o r l i b ,   V e r s i o n = 4 . 0 . 0 . 0 ,   C u l t u r e = n e u t r a l ,   P u b l i c K e y T o k e n = b 7 7 a 5 c 5 6 1 9 3 4 e 0 8 9 "   o r d e r = " 9 9 9 "   k e y = " u p d a t e F i e l d "   v a l u e = " F a l s e " / >  
             < / p a r a m e t e r s >  
         < / c o n t e n t C o n t r o l >  
         < c o n t e n t C o n t r o l   i d = " c 1 9 2 3 b c 8 - d 6 9 b - 4 8 f 1 - 8 0 3 c - 1 7 f a 8 3 d 0 9 9 5 9 "   n a m e = " P a r t y 2 . N a m e "   a s s e m b l y = " I p h e l i o n . O u t l i n e . W o r d 2 0 1 0 . D L L "   t y p e = " I p h e l i o n . O u t l i n e . W o r d 2 0 1 0 . R e n d e r e r s . D e l i m i t e d L i s t R e n d e r e r "   o r d e r = " 3 "   a c t i v e = " t r u e "   e n t i t y I d = " 0 c 1 0 4 0 c f - e 6 2 2 - 4 3 4 f - 8 c 3 3 - b b 7 4 7 1 c f 5 2 2 b "   f i e l d I d = " f 0 0 e 1 b 4 c - c e b 5 - 4 d f 9 - 8 5 e d - 1 d b 3 2 3 6 8 1 7 2 0 "   p a r e n t I d = " d 3 8 e b 6 d 1 - 1 1 0 3 - 4 a 4 0 - b 5 3 d - 6 8 c d f 0 e 2 c e d f "   c o n t r o l T y p e = " p l a i n T e x t "   c o n t r o l E d i t T y p e = " i n l i n e "   e n c l o s i n g B o o k m a r k = " f a l s e "   f o r m a t = " I F N O T E M P T Y ( { P a r t y 2 . N a m e } ,   { P a r t y 2 . N a m e } ,   { L a b e l s . D a t a   M a r k e r } ) & # x A ;   "   f o r m a t E v a l u a t o r T y p e = " e x p r e s s i o n "   t e x t C a s e = " i g n o r e C a s e "   r e m o v e C o n t r o l = " f a l s e "   i g n o r e F o r m a t I f E m p t y = " f a l s e " >  
             < p a r a m e t e r s >  
                 < p a r a m e t e r   i d = " a c e 7 e d a c - 9 b 2 5 - 4 f c e - b 4 2 6 - b 5 9 4 7 9 4 7 b 8 4 0 "   n a m e = " D e l e t e   l i n e   i f   e m p t y "   t y p e = " S y s t e m . B o o l e a n ,   m s c o r l i b ,   V e r s i o n = 4 . 0 . 0 . 0 ,   C u l t u r e = n e u t r a l ,   P u b l i c K e y T o k e n = b 7 7 a 5 c 5 6 1 9 3 4 e 0 8 9 "   o r d e r = " 9 9 9 "   k e y = " d e l e t e L i n e I f E m p t y "   v a l u e = " T r u e " / >  
                 < p a r a m e t e r   i d = " 0 e b 4 1 9 1 1 - 1 7 4 c - 4 3 6 5 - 9 6 d 8 - a f 2 c 3 5 2 0 2 e 8 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2 1 c 9 3 8 8 2 - 6 d f 3 - 4 c f 3 - 9 f 0 4 - 7 a f c 5 4 8 5 a d 9 b " 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
                 < p a r a m e t e r   i d = " 7 a 2 d 5 2 9 d - a a 2 7 - 4 0 a 6 - b 6 4 9 - 0 f e 7 a 6 4 c 7 6 4 1 " 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
                 < p a r a m e t e r   i d = " c 2 d 2 8 7 9 0 - 3 6 0 5 - 4 3 7 3 - b 3 f c - 3 4 d 7 f a e b b 9 3 8 "   n a m e = " R o w s   t o   r e m o v e   i f   e m p t y "   t y p e = " S y s t e m . I n t 3 2 ,   m s c o r l i b ,   V e r s i o n = 4 . 0 . 0 . 0 ,   C u l t u r e = n e u t r a l ,   P u b l i c K e y T o k e n = b 7 7 a 5 c 5 6 1 9 3 4 e 0 8 9 "   o r d e r = " 9 9 9 "   k e y = " d e l e t e R o w C o u n t "   v a l u e = " 0 " / >  
             < / p a r a m e t e r s >  
         < / c o n t e n t C o n t r o l >  
         < c o n t e n t C o n t r o l   i d = " f 8 3 e 9 e 6 e - 5 e 9 f - 4 a f b - a 2 6 1 - 8 9 9 f d 3 b 7 6 c c 3 "   n a m e = " P a r t y C o u n t . S e l e c t e d V a l u e "   a s s e m b l y = " I p h e l i o n . O u t l i n e . W o r d 2 0 1 0 . d l l "   t y p e = " I p h e l i o n . O u t l i n e . W o r d 2 0 1 0 . R e n d e r e r s . T e x t R e n d e r e r "   o r d e r = " 3 "   a c t i v e = " t r u e "   e n t i t y I d = " 4 b d e e 8 e 3 - 0 8 d 5 - 4 d 5 f - 8 4 e 1 - 5 2 7 4 1 e 1 f 5 d 4 7 "   f i e l d I d = " 8 1 e 9 2 d 9 c - b 5 8 3 - 4 e 1 1 - a c a 5 - 6 4 2 d 8 c a e 8 1 5 7 "   p a r e n t I d = " 0 0 0 0 0 0 0 0 - 0 0 0 0 - 0 0 0 0 - 0 0 0 0 - 0 0 0 0 0 0 0 0 0 0 0 0 "   c o n t r o l T y p e = " p l a i n T e x t "   c o n t r o l E d i t T y p e = " i n l i n e "   e n c l o s i n g B o o k m a r k = " f a l s e "   f o r m a t E v a l u a t o r T y p e = " e x p r e s s i o n "   t e x t C a s e = " i g n o r e C a s e "   r e m o v e C o n t r o l = " f a l s e "   i g n o r e F o r m a t I f E m p t y = " f a l s e " >  
             < p a r a m e t e r s >  
                 < p a r a m e t e r   i d = " e 0 f b 4 5 5 c - 5 9 0 5 - 4 7 d f - a 9 8 d - e 1 6 b 7 d 6 f f 8 0 2 "   n a m e = " D e l e t e   l i n e   i f   e m p t y "   t y p e = " S y s t e m . B o o l e a n ,   m s c o r l i b ,   V e r s i o n = 4 . 0 . 0 . 0 ,   C u l t u r e = n e u t r a l ,   P u b l i c K e y T o k e n = b 7 7 a 5 c 5 6 1 9 3 4 e 0 8 9 "   o r d e r = " 9 9 9 "   k e y = " d e l e t e L i n e I f E m p t y "   v a l u e = " F a l s e " / >  
                 < p a r a m e t e r   i d = " a 8 f 5 b c e c - 1 4 c f - 4 9 a 3 - 8 9 3 0 - 7 4 3 6 8 d 6 c a d 1 a "   n a m e = " F i e l d   i n d e x "   t y p e = " S y s t e m . I n t 3 2 ,   m s c o r l i b ,   V e r s i o n = 4 . 0 . 0 . 0 ,   C u l t u r e = n e u t r a l ,   P u b l i c K e y T o k e n = b 7 7 a 5 c 5 6 1 9 3 4 e 0 8 9 "   o r d e r = " 9 9 9 "   k e y = " i n d e x "   v a l u e = " - 1 " / >  
                 < p a r a m e t e r   i d = " 4 9 a 7 9 e 6 d - 6 3 d 6 - 4 9 0 b - b 2 7 d - 0 6 e 0 c 7 5 8 d 0 8 9 "   n a m e = " U p d a t e   f i e l d   f r o m   d o c u m e n t "   t y p e = " S y s t e m . B o o l e a n ,   m s c o r l i b ,   V e r s i o n = 4 . 0 . 0 . 0 ,   C u l t u r e = n e u t r a l ,   P u b l i c K e y T o k e n = b 7 7 a 5 c 5 6 1 9 3 4 e 0 8 9 "   o r d e r = " 9 9 9 "   k e y = " u p d a t e F i e l d "   v a l u e = " F a l s e " / >  
             < / p a r a m e t e r s >  
         < / c o n t e n t C o n t r o l >  
         < c o n t e n t C o n t r o l   i d = " e 8 0 3 a 2 d 0 - b 4 1 5 - 4 9 3 9 - 8 e 5 7 - e e 9 a 4 3 7 7 3 4 e 0 "   n a m e = " O f f i c e . E n t i t y . N a m e   1 "   a s s e m b l y = " I p h e l i o n . O u t l i n e . W o r d 2 0 1 0 . d l l "   t y p e = " I p h e l i o n . O u t l i n e . W o r d 2 0 1 0 . R e n d e r e r s . T e x t R e n d e r e r "   o r d e r = " 2 "   a c t i v e = " t r u e "   e n t i t y I d = " 0 9 4 a 3 b 3 a - 5 2 e f - 4 8 4 8 - 9 6 f 7 - b 0 c e 0 4 b d e 2 e 8 "   f i e l d I d = " a f 5 2 d 8 7 e - 9 f a 3 - 4 4 4 e - b 8 9 2 - c 2 b 7 d 4 8 5 2 8 e 5 "   p a r e n t I d = " 0 0 0 0 0 0 0 0 - 0 0 0 0 - 0 0 0 0 - 0 0 0 0 - 0 0 0 0 0 0 0 0 0 0 0 0 "   c o n t r o l T y p e = " p l a i n T e x t "   c o n t r o l E d i t T y p e = " i n l i n e "   e n c l o s i n g B o o k m a r k = " f a l s e "   f o r m a t E v a l u a t o r T y p e = " e x p r e s s i o n "   t e x t C a s e = " i g n o r e C a s e "   r e m o v e C o n t r o l = " f a l s e "   i g n o r e F o r m a t I f E m p t y = " f a l s e " >  
             < p a r a m e t e r s >  
                 < p a r a m e t e r   i d = " 0 e 6 7 b e 3 9 - 3 1 d d - 4 7 f f - a d 8 8 - d b f b 9 c d 7 4 b d b "   n a m e = " D e l e t e   l i n e   i f   e m p t y "   t y p e = " S y s t e m . B o o l e a n ,   m s c o r l i b ,   V e r s i o n = 4 . 0 . 0 . 0 ,   C u l t u r e = n e u t r a l ,   P u b l i c K e y T o k e n = b 7 7 a 5 c 5 6 1 9 3 4 e 0 8 9 "   o r d e r = " 9 9 9 "   k e y = " d e l e t e L i n e I f E m p t y "   v a l u e = " F a l s e " / >  
                 < p a r a m e t e r   i d = " a 9 3 b c d c e - 2 c 7 9 - 4 2 2 9 - a a 0 2 - 5 6 c 3 d c 3 e 8 3 d 9 "   n a m e = " F i e l d   i n d e x "   t y p e = " S y s t e m . I n t 3 2 ,   m s c o r l i b ,   V e r s i o n = 4 . 0 . 0 . 0 ,   C u l t u r e = n e u t r a l ,   P u b l i c K e y T o k e n = b 7 7 a 5 c 5 6 1 9 3 4 e 0 8 9 "   o r d e r = " 9 9 9 "   k e y = " i n d e x "   v a l u e = " - 1 " / >  
                 < p a r a m e t e r   i d = " 2 8 f a a e 6 d - 2 9 c 2 - 4 5 8 1 - 9 f 6 5 - 9 9 c a 3 3 5 4 e 1 3 3 "   n a m e = " U p d a t e   f i e l d   f r o m   d o c u m e n t "   t y p e = " S y s t e m . B o o l e a n ,   m s c o r l i b ,   V e r s i o n = 4 . 0 . 0 . 0 ,   C u l t u r e = n e u t r a l ,   P u b l i c K e y T o k e n = b 7 7 a 5 c 5 6 1 9 3 4 e 0 8 9 "   o r d e r = " 9 9 9 "   k e y = " u p d a t e F i e l d "   v a l u e = " F a l s e " / >  
             < / p a r a m e t e r s >  
         < / c o n t e n t C o n t r o l >  
         < c o n t e n t C o n t r o l   i d = " e c 3 b d 3 0 c - c 5 7 e - 4 6 2 c - b e 5 a - 8 9 8 5 7 2 c b 6 e 7 7 "   n a m e = " O f f i c e . A d d r e s s "   a s s e m b l y = " I p h e l i o n . O u t l i n e . W o r d 2 0 1 0 . d l l "   t y p e = " I p h e l i o n . O u t l i n e . W o r d 2 0 1 0 . R e n d e r e r s . T e x t R e n d e r e r "   o r d e r = " 2 "   a c t i v e = " t r u e "   e n t i t y I d = " 0 9 4 a 3 b 3 a - 5 2 e f - 4 8 4 8 - 9 6 f 7 - b 0 c e 0 4 b d e 2 e 8 "   f i e l d I d = " 0 b 7 a 1 9 5 3 - 6 6 b c - 4 2 a f - 9 a 3 d - e 8 f f 0 b 0 2 f 4 b 5 "   p a r e n t I d = " 0 0 0 0 0 0 0 0 - 0 0 0 0 - 0 0 0 0 - 0 0 0 0 - 0 0 0 0 0 0 0 0 0 0 0 0 "   c o n t r o l T y p e = " p l a i n T e x t "   c o n t r o l E d i t T y p e = " i n l i n e "   e n c l o s i n g B o o k m a r k = " f a l s e "   f o r m a t E v a l u a t o r T y p e = " e x p r e s s i o n "   t e x t C a s e = " i g n o r e C a s e "   r e m o v e C o n t r o l = " f a l s e "   i g n o r e F o r m a t I f E m p t y = " f a l s e " >  
             < p a r a m e t e r s >  
                 < p a r a m e t e r   i d = " e 6 b a 4 3 e c - 5 6 c b - 4 4 6 d - 9 0 1 a - 8 6 1 0 4 3 9 b a c 5 d "   n a m e = " D e l e t e   l i n e   i f   e m p t y "   t y p e = " S y s t e m . B o o l e a n ,   m s c o r l i b ,   V e r s i o n = 4 . 0 . 0 . 0 ,   C u l t u r e = n e u t r a l ,   P u b l i c K e y T o k e n = b 7 7 a 5 c 5 6 1 9 3 4 e 0 8 9 "   o r d e r = " 9 9 9 "   k e y = " d e l e t e L i n e I f E m p t y "   v a l u e = " F a l s e " / >  
                 < p a r a m e t e r   i d = " 6 3 d 4 4 8 6 9 - 1 a a b - 4 7 7 3 - b 1 a 1 - 5 b 0 5 7 7 8 6 4 b f d "   n a m e = " F i e l d   i n d e x "   t y p e = " S y s t e m . I n t 3 2 ,   m s c o r l i b ,   V e r s i o n = 4 . 0 . 0 . 0 ,   C u l t u r e = n e u t r a l ,   P u b l i c K e y T o k e n = b 7 7 a 5 c 5 6 1 9 3 4 e 0 8 9 "   o r d e r = " 9 9 9 "   k e y = " i n d e x "   v a l u e = " - 1 " / >  
                 < p a r a m e t e r   i d = " 4 1 3 3 e 2 7 0 - a c a 7 - 4 c 5 7 - 9 b 4 a - 4 d 1 2 2 f 2 4 c 4 e 2 "   n a m e = " U p d a t e   f i e l d   f r o m   d o c u m e n t "   t y p e = " S y s t e m . B o o l e a n ,   m s c o r l i b ,   V e r s i o n = 4 . 0 . 0 . 0 ,   C u l t u r e = n e u t r a l ,   P u b l i c K e y T o k e n = b 7 7 a 5 c 5 6 1 9 3 4 e 0 8 9 "   o r d e r = " 9 9 9 "   k e y = " u p d a t e F i e l d "   v a l u e = " F a l s e " / >  
             < / p a r a m e t e r s >  
         < / c o n t e n t C o n t r o l >  
         < c o n t e n t C o n t r o l   i d = " 2 f 5 1 2 9 7 3 - 9 7 f 6 - 4 9 f b - 8 8 6 7 - 5 2 4 d 9 3 0 3 a 2 2 f "   n a m e = " L a b e l s . P h o n e "   a s s e m b l y = " I p h e l i o n . O u t l i n e . W o r d 2 0 1 0 . d l l "   t y p e = " I p h e l i o n . O u t l i n e . W o r d 2 0 1 0 . R e n d e r e r s . T e x t R e n d e r e r "   o r d e r = " 2 "   a c t i v e = " t r u e "   e n t i t y I d = " f 9 5 d c 5 f a - 6 e 9 d - 4 b e 9 - 9 d 2 3 - e 0 a d a 2 0 d 8 4 3 8 "   f i e l d I d = " 9 1 0 a b 7 a 8 - 5 f 0 0 - 4 d 7 9 - a 1 1 1 - 7 8 2 5 8 6 6 5 3 2 f 0 "   p a r e n t I d = " 0 0 0 0 0 0 0 0 - 0 0 0 0 - 0 0 0 0 - 0 0 0 0 - 0 0 0 0 0 0 0 0 0 0 0 0 "   c o n t r o l T y p e = " p l a i n T e x t "   c o n t r o l E d i t T y p e = " i n l i n e "   e n c l o s i n g B o o k m a r k = " f a l s e "   f o r m a t = " I F N O T E M P T Y ( { O f f i c e . S w i t c h b o a r d   N u m b e r } , { L a b e l s . S w i t c h b o a r d   P h o n e   -   l o n g }   & a m p ;   & q u o t ;   & q u o t ;   & a m p ;   { O f f i c e . S w i t c h b o a r d   N u m b e r } , & q u o t ; & q u o t ; ) "   f o r m a t E v a l u a t o r T y p e = " e x p r e s s i o n "   t e x t C a s e = " i g n o r e C a s e "   r e m o v e C o n t r o l = " f a l s e "   i g n o r e F o r m a t I f E m p t y = " f a l s e " >  
             < p a r a m e t e r s >  
                 < p a r a m e t e r   i d = " 5 5 2 e c c 0 1 - 9 6 c a - 4 7 8 2 - a 6 6 3 - 5 c f 0 0 6 f 5 7 9 0 5 "   n a m e = " D e l e t e   l i n e   i f   e m p t y "   t y p e = " S y s t e m . B o o l e a n ,   m s c o r l i b ,   V e r s i o n = 4 . 0 . 0 . 0 ,   C u l t u r e = n e u t r a l ,   P u b l i c K e y T o k e n = b 7 7 a 5 c 5 6 1 9 3 4 e 0 8 9 "   o r d e r = " 9 9 9 "   k e y = " d e l e t e L i n e I f E m p t y "   v a l u e = " F a l s e " / >  
                 < p a r a m e t e r   i d = " 9 2 5 3 8 7 8 a - 4 4 b 2 - 4 0 2 d - b 8 9 f - a d a 4 1 d 4 2 6 6 d 0 "   n a m e = " F i e l d   i n d e x "   t y p e = " S y s t e m . I n t 3 2 ,   m s c o r l i b ,   V e r s i o n = 4 . 0 . 0 . 0 ,   C u l t u r e = n e u t r a l ,   P u b l i c K e y T o k e n = b 7 7 a 5 c 5 6 1 9 3 4 e 0 8 9 "   o r d e r = " 9 9 9 "   k e y = " i n d e x "   v a l u e = " - 1 " / >  
                 < p a r a m e t e r   i d = " 3 a e 6 8 9 0 0 - f 4 4 0 - 4 9 6 2 - a 4 1 a - 5 1 2 e 9 c d 8 f e 7 6 "   n a m e = " U p d a t e   f i e l d   f r o m   d o c u m e n t "   t y p e = " S y s t e m . B o o l e a n ,   m s c o r l i b ,   V e r s i o n = 4 . 0 . 0 . 0 ,   C u l t u r e = n e u t r a l ,   P u b l i c K e y T o k e n = b 7 7 a 5 c 5 6 1 9 3 4 e 0 8 9 "   o r d e r = " 9 9 9 "   k e y = " u p d a t e F i e l d "   v a l u e = " F a l s e " / >  
             < / p a r a m e t e r s >  
         < / c o n t e n t C o n t r o l >  
         < c o n t e n t C o n t r o l   i d = " a 5 b 0 5 0 b 4 - f 3 c 8 - 4 9 2 6 - 9 5 2 a - 6 9 a 1 2 a a 3 f 0 2 a "   n a m e = " L a b e l s . F a x "   a s s e m b l y = " I p h e l i o n . O u t l i n e . W o r d 2 0 1 0 . d l l "   t y p e = " I p h e l i o n . O u t l i n e . W o r d 2 0 1 0 . R e n d e r e r s . T e x t R e n d e r e r "   o r d e r = " 2 "   a c t i v e = " t r u e "   e n t i t y I d = " f 9 5 d c 5 f a - 6 e 9 d - 4 b e 9 - 9 d 2 3 - e 0 a d a 2 0 d 8 4 3 8 "   f i e l d I d = " 1 c 2 d 6 6 4 7 - 0 f d b - 4 6 9 4 - b 4 0 4 - 8 6 7 c 8 a 0 7 4 b e 1 "   p a r e n t I d = " 0 0 0 0 0 0 0 0 - 0 0 0 0 - 0 0 0 0 - 0 0 0 0 - 0 0 0 0 0 0 0 0 0 0 0 0 "   c o n t r o l T y p e = " p l a i n T e x t "   c o n t r o l E d i t T y p e = " i n l i n e "   e n c l o s i n g B o o k m a r k = " f a l s e "   f o r m a t = " I F N O T E M P T Y ( { O f f i c e . F a x   N u m b e r } , { L a b e l s . S w i t c h b o a r d   F a x   -   l o n g   } & a m p ;   & q u o t ;   & q u o t ;   & a m p ;   { O f f i c e . F a x   N u m b e r } , & q u o t ; & q u o t ; ) "   f o r m a t E v a l u a t o r T y p e = " e x p r e s s i o n "   t e x t C a s e = " i g n o r e C a s e "   r e m o v e C o n t r o l = " f a l s e "   i g n o r e F o r m a t I f E m p t y = " f a l s e " >  
             < p a r a m e t e r s >  
                 < p a r a m e t e r   i d = " c 1 6 7 e 4 4 8 - 2 9 b 5 - 4 3 b 6 - a e 0 d - 6 4 0 f 7 3 c a 9 2 2 b "   n a m e = " D e l e t e   l i n e   i f   e m p t y "   t y p e = " S y s t e m . B o o l e a n ,   m s c o r l i b ,   V e r s i o n = 4 . 0 . 0 . 0 ,   C u l t u r e = n e u t r a l ,   P u b l i c K e y T o k e n = b 7 7 a 5 c 5 6 1 9 3 4 e 0 8 9 "   o r d e r = " 9 9 9 "   k e y = " d e l e t e L i n e I f E m p t y "   v a l u e = " F a l s e " / >  
                 < p a r a m e t e r   i d = " b 6 8 d c 8 1 8 - 0 a 4 1 - 4 d d 5 - 8 1 2 2 - 2 3 5 4 8 e b 4 a 6 6 f "   n a m e = " F i e l d   i n d e x "   t y p e = " S y s t e m . I n t 3 2 ,   m s c o r l i b ,   V e r s i o n = 4 . 0 . 0 . 0 ,   C u l t u r e = n e u t r a l ,   P u b l i c K e y T o k e n = b 7 7 a 5 c 5 6 1 9 3 4 e 0 8 9 "   o r d e r = " 9 9 9 "   k e y = " i n d e x "   v a l u e = " - 1 " / >  
                 < p a r a m e t e r   i d = " 0 e 1 2 c 1 8 0 - f 6 c 6 - 4 d e 8 - 8 a 4 2 - 6 a b a f b b f 0 8 e 0 "   n a m e = " U p d a t e   f i e l d   f r o m   d o c u m e n t "   t y p e = " S y s t e m . B o o l e a n ,   m s c o r l i b ,   V e r s i o n = 4 . 0 . 0 . 0 ,   C u l t u r e = n e u t r a l ,   P u b l i c K e y T o k e n = b 7 7 a 5 c 5 6 1 9 3 4 e 0 8 9 "   o r d e r = " 9 9 9 "   k e y = " u p d a t e F i e l d "   v a l u e = " F a l s e " / >  
             < / p a r a m e t e r s >  
         < / c o n t e n t C o n t r o l >  
         < c o n t e n t C o n t r o l   i d = " e 2 0 5 9 6 a 0 - 5 7 b e - 4 e 5 e - 8 d f 7 - 0 1 5 6 4 2 f 5 d a a 5 "   n a m e = " C u r s o r   s t a r t   p o s i t i o n "   a s s e m b l y = " I p h e l i o n . O u t l i n e . W o r d 2 0 1 0 . d l l "   t y p e = " I p h e l i o n . O u t l i n e . W o r d 2 0 1 0 . 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    < c o n t e n t C o n t r o l   i d = " d 1 1 0 1 7 4 1 - 5 c e 3 - 4 0 4 5 - b 3 1 1 - b 6 b e 8 c 2 6 1 1 9 f "   n a m e = " L a b e l s . T O C   T i t l e "   a s s e m b l y = " I p h e l i o n . O u t l i n e . W o r d 2 0 1 0 . d l l "   t y p e = " I p h e l i o n . O u t l i n e . W o r d 2 0 1 0 . R e n d e r e r s . T e x t R e n d e r e r "   o r d e r = " 2 "   a c t i v e = " t r u e "   e n t i t y I d = " f 9 5 d c 5 f a - 6 e 9 d - 4 b e 9 - 9 d 2 3 - e 0 a d a 2 0 d 8 4 3 8 "   f i e l d I d = " 1 0 c 4 7 7 b 9 - c e 6 a - 4 c c a - b 5 2 4 - 2 5 e b 7 e a 9 b 7 3 6 "   p a r e n t I d = " 0 0 0 0 0 0 0 0 - 0 0 0 0 - 0 0 0 0 - 0 0 0 0 - 0 0 0 0 0 0 0 0 0 0 0 0 "   c o n t r o l T y p e = " p l a i n T e x t "   c o n t r o l E d i t T y p e = " i n l i n e "   e n c l o s i n g B o o k m a r k = " f a l s e "   f o r m a t E v a l u a t o r T y p e = " e x p r e s s i o n "   t e x t C a s e = " i g n o r e C a s e "   r e m o v e C o n t r o l = " f a l s e "   i g n o r e F o r m a t I f E m p t y = " f a l s e " >  
             < p a r a m e t e r s >  
                 < p a r a m e t e r   i d = " 0 5 2 4 a 5 f 9 - 7 5 f c - 4 4 b 7 - a 3 d b - 0 2 b a 8 7 f 9 b 0 f 8 "   n a m e = " D e l e t e   l i n e   i f   e m p t y "   t y p e = " S y s t e m . B o o l e a n ,   m s c o r l i b ,   V e r s i o n = 4 . 0 . 0 . 0 ,   C u l t u r e = n e u t r a l ,   P u b l i c K e y T o k e n = b 7 7 a 5 c 5 6 1 9 3 4 e 0 8 9 "   o r d e r = " 9 9 9 "   k e y = " d e l e t e L i n e I f E m p t y "   v a l u e = " F a l s e " / >  
                 < p a r a m e t e r   i d = " 6 1 e 8 6 f 6 2 - d 5 7 e - 4 2 e 8 - 9 3 2 5 - 1 a f 4 7 1 9 6 3 1 7 d "   n a m e = " F i e l d   i n d e x "   t y p e = " S y s t e m . I n t 3 2 ,   m s c o r l i b ,   V e r s i o n = 4 . 0 . 0 . 0 ,   C u l t u r e = n e u t r a l ,   P u b l i c K e y T o k e n = b 7 7 a 5 c 5 6 1 9 3 4 e 0 8 9 "   o r d e r = " 9 9 9 "   k e y = " i n d e x "   v a l u e = " - 1 " / >  
                 < p a r a m e t e r   i d = " 9 d 9 d 0 8 e 5 - 8 8 1 c - 4 0 2 8 - 9 3 0 c - 3 f 0 c 8 b 5 f 3 f c 0 "   n a m e = " U p d a t e   f i e l d   f r o m   d o c u m e n t "   t y p e = " S y s t e m . B o o l e a n ,   m s c o r l i b ,   V e r s i o n = 4 . 0 . 0 . 0 ,   C u l t u r e = n e u t r a l ,   P u b l i c K e y T o k e n = b 7 7 a 5 c 5 6 1 9 3 4 e 0 8 9 "   o r d e r = " 9 9 9 "   k e y = " u p d a t e F i e l d "   v a l u e = " F a l s e " / >  
             < / p a r a m e t e r s >  
         < / c o n t e n t C o n t r o l >  
         < c o n t e n t C o n t r o l   i d = " 6 f f f d 5 d 8 - 2 6 7 d - 4 d 0 1 - 9 a 4 9 - 6 e 7 3 c 4 b 8 8 f 6 7 "   n a m e = " P a r t y 3 . N a m e "   a s s e m b l y = " I p h e l i o n . O u t l i n e . W o r d 2 0 1 0 . D L L "   t y p e = " I p h e l i o n . O u t l i n e . W o r d 2 0 1 0 . R e n d e r e r s . D e l i m i t e d L i s t R e n d e r e r "   o r d e r = " 3 "   a c t i v e = " t r u e "   e n t i t y I d = " d 7 8 0 7 f b 1 - b a 7 1 - 4 f d 0 - 8 8 2 8 - a c 8 a 6 a b 0 a a a a "   f i e l d I d = " f 0 0 e 1 b 4 c - c e b 5 - 4 d f 9 - 8 5 e d - 1 d b 3 2 3 6 8 1 7 2 0 "   p a r e n t I d = " d 3 8 e b 6 d 1 - 1 1 0 3 - 4 a 4 0 - b 5 3 d - 6 8 c d f 0 e 2 c e d f "   c o n t r o l T y p e = " p l a i n T e x t "   c o n t r o l E d i t T y p e = " i n l i n e "   e n c l o s i n g B o o k m a r k = " f a l s e "   f o r m a t = " I F N O T E M P T Y ( { P a r t y 3 . N a m e } ,   { P a r t y 3 . N a m e } ,   { L a b e l s . D a t a   M a r k e r } ) & # x A ; & # x A ;   "   f o r m a t E v a l u a t o r T y p e = " e x p r e s s i o n "   t e x t C a s e = " i g n o r e C a s e "   r e m o v e C o n t r o l = " f a l s e "   i g n o r e F o r m a t I f E m p t y = " f a l s e " >  
             < p a r a m e t e r s >  
                 < p a r a m e t e r   i d = " 7 1 5 7 a 1 1 7 - 3 f 1 b - 4 5 b 7 - a e 2 2 - a 9 e a 8 4 a d d d 7 a "   n a m e = " D e l e t e   l i n e   i f   e m p t y "   t y p e = " S y s t e m . B o o l e a n ,   m s c o r l i b ,   V e r s i o n = 4 . 0 . 0 . 0 ,   C u l t u r e = n e u t r a l ,   P u b l i c K e y T o k e n = b 7 7 a 5 c 5 6 1 9 3 4 e 0 8 9 "   o r d e r = " 9 9 9 "   k e y = " d e l e t e L i n e I f E m p t y "   v a l u e = " T r u e " / >  
                 < p a r a m e t e r   i d = " 2 0 b 3 c 3 3 8 - 3 a 7 0 - 4 1 6 9 - 9 b 6 8 - d f f e 1 1 f 2 7 c 1 a " 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c e 3 4 d 9 5 6 - 5 e 2 f - 4 2 a 9 - a 4 b b - 8 f 5 c 7 c 0 c b 4 3 7 " 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
                 < p a r a m e t e r   i d = " d 3 3 8 2 a 6 3 - 8 2 9 6 - 4 7 a 4 - a 5 a c - a 7 c 3 c c 6 8 f a e b " 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
                 < p a r a m e t e r   i d = " 3 6 f b 0 6 3 2 - f 5 b 9 - 4 5 b e - b 7 d 8 - b b b d 8 8 5 9 9 5 7 8 "   n a m e = " R o w s   t o   r e m o v e   i f   e m p t y "   t y p e = " S y s t e m . I n t 3 2 ,   m s c o r l i b ,   V e r s i o n = 4 . 0 . 0 . 0 ,   C u l t u r e = n e u t r a l ,   P u b l i c K e y T o k e n = b 7 7 a 5 c 5 6 1 9 3 4 e 0 8 9 "   o r d e r = " 9 9 9 "   k e y = " d e l e t e R o w C o u n t "   v a l u e = " 0 " / >  
             < / p a r a m e t e r s >  
         < / c o n t e n t C o n t r o l >  
         < c o n t e n t C o n t r o l   i d = " 0 e c a 6 f 2 b - e 9 d 4 - 4 0 d 4 - b 7 c d - 1 9 7 4 d 0 5 4 f b 1 0 "   n a m e = " P a r t y 4 . N a m e "   a s s e m b l y = " I p h e l i o n . O u t l i n e . W o r d 2 0 1 0 . D L L "   t y p e = " I p h e l i o n . O u t l i n e . W o r d 2 0 1 0 . R e n d e r e r s . D e l i m i t e d L i s t R e n d e r e r "   o r d e r = " 3 "   a c t i v e = " t r u e "   e n t i t y I d = " f b f 0 0 8 0 b - e 6 2 b - 4 2 3 1 - 9 d d 0 - 2 5 8 b f 0 6 2 1 0 a 6 "   f i e l d I d = " f 0 0 e 1 b 4 c - c e b 5 - 4 d f 9 - 8 5 e d - 1 d b 3 2 3 6 8 1 7 2 0 "   p a r e n t I d = " d 3 8 e b 6 d 1 - 1 1 0 3 - 4 a 4 0 - b 5 3 d - 6 8 c d f 0 e 2 c e d f "   c o n t r o l T y p e = " p l a i n T e x t "   c o n t r o l E d i t T y p e = " i n l i n e "   e n c l o s i n g B o o k m a r k = " f a l s e "   f o r m a t = " I F N O T E M P T Y ( { P a r t y 4 . N a m e } ,   { P a r t y 4 . N a m e } ,   { L a b e l s . D a t a   M a r k e r } ) & # x A ; & # x A ;   "   f o r m a t E v a l u a t o r T y p e = " e x p r e s s i o n "   t e x t C a s e = " i g n o r e C a s e "   r e m o v e C o n t r o l = " f a l s e "   i g n o r e F o r m a t I f E m p t y = " f a l s e " >  
             < p a r a m e t e r s >  
                 < p a r a m e t e r   i d = " d d 4 e 0 0 5 e - 2 1 b 2 - 4 4 5 c - 9 6 0 0 - 3 8 8 0 5 5 3 6 c 3 f 6 "   n a m e = " D e l e t e   l i n e   i f   e m p t y "   t y p e = " S y s t e m . B o o l e a n ,   m s c o r l i b ,   V e r s i o n = 4 . 0 . 0 . 0 ,   C u l t u r e = n e u t r a l ,   P u b l i c K e y T o k e n = b 7 7 a 5 c 5 6 1 9 3 4 e 0 8 9 "   o r d e r = " 9 9 9 "   k e y = " d e l e t e L i n e I f E m p t y "   v a l u e = " T r u e " / >  
                 < p a r a m e t e r   i d = " e 8 f 4 0 0 0 0 - b 8 8 a - 4 9 5 8 - 8 0 d c - e 5 7 4 0 b 0 d b a c 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7 8 e a 1 a 3 d - 9 1 a 2 - 4 3 b d - 8 4 7 1 - 9 4 0 0 4 6 4 9 6 5 8 d " 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
                 < p a r a m e t e r   i d = " 4 2 4 1 9 7 8 6 - 7 4 6 b - 4 1 7 e - 8 4 8 5 - 5 1 d e d e f c 8 5 8 3 " 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
                 < p a r a m e t e r   i d = " 6 1 2 7 b e c 8 - e d 1 4 - 4 0 f 2 - a 3 d 5 - 6 2 3 4 9 1 4 e 5 d 2 a "   n a m e = " R o w s   t o   r e m o v e   i f   e m p t y "   t y p e = " S y s t e m . I n t 3 2 ,   m s c o r l i b ,   V e r s i o n = 4 . 0 . 0 . 0 ,   C u l t u r e = n e u t r a l ,   P u b l i c K e y T o k e n = b 7 7 a 5 c 5 6 1 9 3 4 e 0 8 9 "   o r d e r = " 9 9 9 "   k e y = " d e l e t e R o w C o u n t "   v a l u e = " 0 " / >  
             < / p a r a m e t e r s >  
         < / c o n t e n t C o n t r o l >  
         < c o n t e n t C o n t r o l   i d = " b 2 9 f e 7 d 6 - 3 d 4 c - 4 7 b 6 - a 8 0 a - b 8 5 2 3 a 3 a 0 9 7 9 "   n a m e = " P a r t y 5 . N a m e "   a s s e m b l y = " I p h e l i o n . O u t l i n e . W o r d 2 0 1 0 . D L L "   t y p e = " I p h e l i o n . O u t l i n e . W o r d 2 0 1 0 . R e n d e r e r s . D e l i m i t e d L i s t R e n d e r e r "   o r d e r = " 3 "   a c t i v e = " t r u e "   e n t i t y I d = " a a 0 6 0 e d d - 8 7 e 0 - 4 e 7 c - b 1 4 4 - 9 8 5 d e c 3 1 5 6 1 9 "   f i e l d I d = " f 0 0 e 1 b 4 c - c e b 5 - 4 d f 9 - 8 5 e d - 1 d b 3 2 3 6 8 1 7 2 0 "   p a r e n t I d = " d 3 8 e b 6 d 1 - 1 1 0 3 - 4 a 4 0 - b 5 3 d - 6 8 c d f 0 e 2 c e d f "   c o n t r o l T y p e = " p l a i n T e x t "   c o n t r o l E d i t T y p e = " i n l i n e "   e n c l o s i n g B o o k m a r k = " f a l s e "   f o r m a t = " I F N O T E M P T Y ( { P a r t y 5 . N a m e } ,   { P a r t y 5 . N a m e } ,   { L a b e l s . D a t a   M a r k e r } ) & # x A ; "   f o r m a t E v a l u a t o r T y p e = " e x p r e s s i o n "   t e x t C a s e = " i g n o r e C a s e "   r e m o v e C o n t r o l = " f a l s e "   i g n o r e F o r m a t I f E m p t y = " f a l s e " >  
             < p a r a m e t e r s >  
                 < p a r a m e t e r   i d = " 7 3 f d e 0 7 7 - c e 6 5 - 4 4 a 7 - b c c f - 1 1 5 d 0 4 8 f 4 a 7 4 "   n a m e = " D e l e t e   l i n e   i f   e m p t y "   t y p e = " S y s t e m . B o o l e a n ,   m s c o r l i b ,   V e r s i o n = 4 . 0 . 0 . 0 ,   C u l t u r e = n e u t r a l ,   P u b l i c K e y T o k e n = b 7 7 a 5 c 5 6 1 9 3 4 e 0 8 9 "   o r d e r = " 9 9 9 "   k e y = " d e l e t e L i n e I f E m p t y "   v a l u e = " T r u e " / >  
                 < p a r a m e t e r   i d = " 6 1 7 e 5 5 9 a - d d e 4 - 4 b b 4 - 9 7 7 1 - a 7 6 6 b 3 c c a c 1 4 " 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
                 < p a r a m e t e r   i d = " f 5 d d 4 c 0 d - 7 8 2 e - 4 0 0 0 - 9 a 0 2 - a 7 7 0 e e a 1 b 7 b 0 "   n a m e = " L a s t   d e l i m i t e r   ( o p t i o n a l ) "   t y p e = " S y s t e m . S t r i n g ,   m s c o r l i b ,   V e r s i o n = 4 . 0 . 0 . 0 ,   C u l t u r e = n e u t r a l ,   P u b l i c K e y T o k e n = b 7 7 a 5 c 5 6 1 9 3 4 e 0 8 9 "   o r d e r = " 9 9 9 "   k e y = " l a s t D e l i m i t e r "   v a l u e = " & l t ; ? x m l   v e r s i o n = & q u o t ; 1 . 0 & q u o t ;   e n c o d i n g = & q u o t ; u t f - 1 6 & q u o t ; ? & g t ; & # x A ; & l t ; l o c a l i z e d S t r i n g   x m l n s : x s i = & q u o t ; h t t p : / / w w w . w 3 . o r g / 2 0 0 1 / X M L S c h e m a - i n s t a n c e & q u o t ;   x m l n s : x s d = & q u o t ; h t t p : / / w w w . w 3 . o r g / 2 0 0 1 / X M L S c h e m a & q u o t ; & g t ; & # x A ;     & l t ; t y p e & g t ; f i x e d & l t ; / t y p e & g t ; & # x A ;     & l t ; t e x t   / & g t ; & # x A ; & l t ; / l o c a l i z e d S t r i n g & g t ; "   a r g u m e n t = " L o c a l i z e d S t r i n g " / >  
                 < p a r a m e t e r   i d = " 4 d a 9 a 1 5 1 - f 7 1 a - 4 c 6 7 - b b 1 3 - 7 4 4 4 5 8 3 b 2 8 0 7 "   n a m e = " P r e f i x   t e x t "   t y p e = " S y s t e m . S t r i n g ,   m s c o r l i b ,   V e r s i o n = 4 . 0 . 0 . 0 ,   C u l t u r e = n e u t r a l ,   P u b l i c K e y T o k e n = b 7 7 a 5 c 5 6 1 9 3 4 e 0 8 9 "   o r d e r = " 9 9 9 "   k e y = " p r e f i x "   v a l u e = " & l t ; ? x m l   v e r s i o n = & q u o t ; 1 . 0 & q u o t ;   e n c o d i n g = & q u o t ; u t f - 1 6 & q u o t ; ? & g t ; & # x A ; & l t ; l o c a l i z e d S t r i n g   x m l n s : x s i = & q u o t ; h t t p : / / w w w . w 3 . o r g / 2 0 0 1 / X M L S c h e m a - i n s t a n c e & q u o t ;   x m l n s : x s d = & q u o t ; h t t p : / / w w w . w 3 . o r g / 2 0 0 1 / X M L S c h e m a & q u o t ; & g t ; & # x A ;     & l t ; t y p e & g t ; f i x e d & l t ; / t y p e & g t ; & # x A ;     & l t ; t e x t   / & g t ; & # x A ; & l t ; / l o c a l i z e d S t r i n g & g t ; "   a r g u m e n t = " L o c a l i z e d S t r i n g " / >  
                 < p a r a m e t e r   i d = " 1 b 1 6 9 0 5 4 - f b 1 8 - 4 b a d - 8 0 c 8 - 2 a 3 8 2 1 8 5 a 1 8 4 "   n a m e = " R o w s   t o   r e m o v e   i f   e m p t y "   t y p e = " S y s t e m . I n t 3 2 ,   m s c o r l i b ,   V e r s i o n = 4 . 0 . 0 . 0 ,   C u l t u r e = n e u t r a l ,   P u b l i c K e y T o k e n = b 7 7 a 5 c 5 6 1 9 3 4 e 0 8 9 "   o r d e r = " 9 9 9 "   k e y = " d e l e t e R o w C o u n t "   v a l u e = " 0 " / >  
             < / p a r a m e t e r s >  
         < / c o n t e n t C o n t r o l >  
         < c o n t e n t C o n t r o l   i d = " d 3 8 e b 6 d 1 - 1 1 0 3 - 4 a 4 0 - b 5 3 d - 6 8 c d f 0 e 2 c e d f "   n a m e = " C o v e r P a r t i e s R e g i o n "   a s s e m b l y = " I p h e l i o n . O u t l i n e . W o r d 2 0 1 0 . d l l "   t y p e = " I p h e l i o n . O u t l i n e . W o r d 2 0 1 0 . R e n d e r e r s . B u i l d i n g B l o c k R e n d e r e r "   o r d e r = " 1 "   a c t i v e = " t r u e "   e n t i t y I d = " 4 b d e e 8 e 3 - 0 8 d 5 - 4 d 5 f - 8 4 e 1 - 5 2 7 4 1 e 1 f 5 d 4 7 "   f i e l d I d = " 8 1 e 9 2 d 9 c - b 5 8 3 - 4 e 1 1 - a c a 5 - 6 4 2 d 8 c a e 8 1 5 7 "   p a r e n t I d = " 0 0 0 0 0 0 0 0 - 0 0 0 0 - 0 0 0 0 - 0 0 0 0 - 0 0 0 0 0 0 0 0 0 0 0 0 "   c o n t r o l T y p e = " b u i l d i n g B l o c k "   c o n t r o l E d i t T y p e = " n o n e "   e n c l o s i n g B o o k m a r k = " f a l s e "   f o r m a t E v a l u a t o r T y p e = " f o r m a t S t r i n g "   t e x t C a s e = " i g n o r e C a s e "   r e m o v e C o n t r o l = " f a l s e "   i g n o r e F o r m a t I f E m p t y = " f a l s e " >  
             < p a r a m e t e r s >  
                 < p a r a m e t e r   i d = " b 4 f a b f 6 c - c d 2 7 - 4 b f 8 - 9 5 7 2 - f 1 b 8 9 7 9 f 8 0 3 1 " 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C o v e r P a r t i e s 2 & l t ; / t e x t & g t ; & # x A ; & l t ; / l o c a l i z e d S t r i n g & g t ; "   a r g u m e n t = " E x p r e s s i o n L o c a l i z e d S t r i n g " / >  
                 < p a r a m e t e r   i d = " 5 d 3 9 1 2 2 5 - 8 e d 4 - 4 c c 6 - 8 6 0 8 - 3 d f 6 f e c 7 b 1 f 2 "   n a m e = " B u i l d i n g   b l o c k   t e m p l a t e "   t y p e = " S y s t e m . S t r i n g ,   m s c o r l i b ,   V e r s i o n = 4 . 0 . 0 . 0 ,   C u l t u r e = n e u t r a l ,   P u b l i c K e y T o k e n = b 7 7 a 5 c 5 6 1 9 3 4 e 0 8 9 "   o r d e r = " 9 9 9 "   k e y = " t e m p l a t e N a m e "   v a l u e = " " / >  
                 < p a r a m e t e r   i d = " a 6 d b 7 5 8 a - 8 7 5 d - 4 9 a 2 - 9 5 9 9 - 4 9 f 9 e b 9 a d 9 b 3 "   n a m e = " F i e l d   i n d e x "   t y p e = " S y s t e m . I n t 3 2 ,   m s c o r l i b ,   V e r s i o n = 4 . 0 . 0 . 0 ,   C u l t u r e = n e u t r a l ,   P u b l i c K e y T o k e n = b 7 7 a 5 c 5 6 1 9 3 4 e 0 8 9 "   o r d e r = " 9 9 9 "   k e y = " i n d e x "   v a l u e = " - 1 " / >  
                 < p a r a m e t e r   i d = " 4 d b f f 9 b f - c b d 4 - 4 4 3 3 - 8 7 3 3 - 5 4 8 e 8 d 1 b 1 e 8 6 "   n a m e = " F i e l d   m a p p i n g s "   t y p e = " I p h e l i o n . O u t l i n e . M o d e l . E n t i t i e s . I n l i n e P a r a m e t e r E n t i t y C o l l e c t i o n ` 1 [ [ I p h e l i o n . O u t l i n e . M o d e l . E n t i t i e s . K e y V a l u e P a r a m e t e r E n t i t y ,   I p h e l i o n . O u t l i n e . M o d e l ,   V e r s i o n = 1 . 6 . 3 . 2 ,   C u l t u r e = n e u t r a l ,   P u b l i c K e y T o k e n = n u l l ] ] ,   I p h e l i o n . O u t l i n e . M o d e l ,   V e r s i o n = 1 . 6 . 3 . 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B B - C o v e r P a r t i e s 2 & q u o t ;   / & g t ; & # x A ;         & l t ; p a r a m e t e r E n t i t y   x s i : t y p e = & q u o t ; K e y V a l u e P a r a m e t e r E n t i t y & q u o t ;   k e y = & q u o t ; 3 & q u o t ;   v a l u e = & q u o t ; B B - C o v e r P a r t i e s 3 & q u o t ;   / & g t ; & # x A ;         & l t ; p a r a m e t e r E n t i t y   x s i : t y p e = & q u o t ; K e y V a l u e P a r a m e t e r E n t i t y & q u o t ;   k e y = & q u o t ; 4 & q u o t ;   v a l u e = & q u o t ; B B - C o v e r P a r t i e s 4 & q u o t ;   / & g t ; & # x A ;         & l t ; p a r a m e t e r E n t i t y   x s i : t y p e = & q u o t ; K e y V a l u e P a r a m e t e r E n t i t y & q u o t ;   k e y = & q u o t ; 5 & q u o t ;   v a l u e = & q u o t ; B B - C o v e r P a r t i e s 5 & q u o t ;   / & g t ; & # x A ;         & l t ; p a r a m e t e r E n t i t y   x s i : t y p e = & q u o t ; K e y V a l u e P a r a m e t e r E n t i t y & q u o t ;   k e y = & q u o t ; 6 & q u o t ;   v a l u e = & q u o t ; B B - C o v e r P a r t i e s 6 & q u o t ;   / & g t ; & # x A ;     & l t ; / p a r a m e t e r E n t i t i e s & g t ; & # x A ; & l t ; / X m l P a r a m e t e r & g t ; " / >  
                 < p a r a m e t e r   i d = " 5 5 6 7 b 0 1 c - 7 0 1 5 - 4 5 6 f - a 1 7 f - e 3 8 6 a 0 e b 0 8 9 8 "   n a m e = " I n s e r t   a s   h i d d e n   t e x t "   t y p e = " S y s t e m . B o o l e a n ,   m s c o r l i b ,   V e r s i o n = 4 . 0 . 0 . 0 ,   C u l t u r e = n e u t r a l ,   P u b l i c K e y T o k e n = b 7 7 a 5 c 5 6 1 9 3 4 e 0 8 9 "   o r d e r = " 9 9 9 "   k e y = " i n s e r t A s H i d d e n "   v a l u e = " F a l s e " / >  
             < / p a r a m e t e r s >  
         < / c o n t e n t C o n t r o l >  
         < c o n t e n t C o n t r o l   i d = " b 2 3 f 4 7 c f - a 1 9 7 - 4 1 0 a - 9 d a 1 - f 8 2 4 f 4 3 b 9 d e d "   n a m e = " D M S . D o c I d F o r m a t "   a s s e m b l y = " I p h e l i o n . O u t l i n e . W o r d 2 0 1 0 . d l l "   t y p e = " I p h e l i o n . O u t l i n e . W o r d 2 0 1 0 . R e n d e r e r s . T e x t R e n d e r e r "   o r d e r = " 3 "   a c t i v e = " t r u e "   e n t i t y I d = " 3 b f 2 a 6 0 6 - e e 2 f - 4 d 3 7 - 9 0 6 d - f 0 b 5 a 7 8 9 0 e e e "   f i e l d I d = " 7 2 9 0 4 a 4 7 - 5 7 8 0 - 4 5 9 c - b e 7 a - 4 4 8 f 9 a d 8 d 6 b 4 "   p a r e n t I d = " 0 0 0 0 0 0 0 0 - 0 0 0 0 - 0 0 0 0 - 0 0 0 0 - 0 0 0 0 0 0 0 0 0 0 0 0 "   c o n t r o l T y p e = " p l a i n T e x t "   c o n t r o l E d i t T y p e = " i n l i n e "   e n c l o s i n g B o o k m a r k = " f a l s e "   f o r m a t = " I F N O T E M P T Y ( { D M S . D o c N u m b e r } , { D M S . D o c I d F o r m a t } , & q u o t ; & q u o t ; ) "   f o r m a t E v a l u a t o r T y p e = " e x p r e s s i o n "   t e x t C a s e = " i g n o r e C a s e "   r e m o v e C o n t r o l = " f a l s e "   i g n o r e F o r m a t I f E m p t y = " f a l s e " >  
             < p a r a m e t e r s >  
                 < p a r a m e t e r   i d = " c f b d 4 a 1 5 - 6 8 d 4 - 4 4 e 5 - a 1 0 2 - 1 5 1 5 7 f 2 a 6 b b b "   n a m e = " D e l e t e   l i n e   i f   e m p t y "   t y p e = " S y s t e m . B o o l e a n ,   m s c o r l i b ,   V e r s i o n = 4 . 0 . 0 . 0 ,   C u l t u r e = n e u t r a l ,   P u b l i c K e y T o k e n = b 7 7 a 5 c 5 6 1 9 3 4 e 0 8 9 "   o r d e r = " 9 9 9 "   k e y = " d e l e t e L i n e I f E m p t y "   v a l u e = " F a l s e " / >  
                 < p a r a m e t e r   i d = " 1 0 5 e 6 a 4 f - 3 6 6 9 - 4 0 9 e - 8 2 e c - 6 a 2 9 5 0 6 6 5 3 7 d "   n a m e = " U p d a t e   f i e l d   f r o m   d o c u m e n t "   t y p e = " S y s t e m . B o o l e a n ,   m s c o r l i b ,   V e r s i o n = 4 . 0 . 0 . 0 ,   C u l t u r e = n e u t r a l ,   P u b l i c K e y T o k e n = b 7 7 a 5 c 5 6 1 9 3 4 e 0 8 9 "   o r d e r = " 9 9 9 "   k e y = " u p d a t e F i e l d "   v a l u e = " F a l s e " / >  
                 < p a r a m e t e r   i d = " b b 9 9 a 5 6 5 - 9 7 a e - 4 6 b a - a a 0 f - 7 f a e 3 8 0 8 d 6 6 b "   n a m e = " F i e l d   i n d e x "   t y p e = " S y s t e m . I n t 3 2 ,   m s c o r l i b ,   V e r s i o n = 4 . 0 . 0 . 0 ,   C u l t u r e = n e u t r a l ,   P u b l i c K e y T o k e n = b 7 7 a 5 c 5 6 1 9 3 4 e 0 8 9 "   o r d e r = " 9 9 9 "   k e y = " i n d e x "   v a l u e = " - 1 " / >  
             < / p a r a m e t e r s >  
         < / c o n t e n t C o n t r o l >  
         < c o n t e n t C o n t r o l   i d = " 4 8 e 4 7 5 1 7 - 4 1 3 a - 4 2 d 7 - b 5 6 f - c f c b 9 f b e 6 5 a b "   n a m e = " S e c o n d a r y   T i t l e . T e x t "   a s s e m b l y = " I p h e l i o n . O u t l i n e . W o r d . d l l "   t y p e = " I p h e l i o n . O u t l i n e . W o r d . R e n d e r e r s . T e x t R e n d e r e r "   o r d e r = " 3 "   a c t i v e = " t r u e "   e n t i t y I d = " a c 6 d b 4 d 2 - 4 f 7 7 - 4 5 3 0 - b 3 0 c - 1 a e d 8 4 3 d 2 d 6 e "   f i e l d I d = " 9 0 b 0 3 9 7 8 - e 2 1 7 - 4 e 3 2 - a 4 f e - a 3 2 c b a 5 7 d 1 8 6 "   p a r e n t I d = " 0 0 0 0 0 0 0 0 - 0 0 0 0 - 0 0 0 0 - 0 0 0 0 - 0 0 0 0 0 0 0 0 0 0 0 0 "   c o n t r o l T y p e = " p l a i n T e x t "   c o n t r o l E d i t T y p e = " i n l i n e "   e n c l o s i n g B o o k m a r k = " f a l s e "   f o r m a t E v a l u a t o r T y p e = " e x p r e s s i o n "   t e x t C a s e = " i g n o r e C a s e "   r e m o v e C o n t r o l = " f a l s e "   i g n o r e F o r m a t I f E m p t y = " f a l s e " >  
             < p a r a m e t e r s >  
                 < p a r a m e t e r   i d = " b c 9 e f 0 5 5 - a 7 b 9 - 4 e b b - 9 6 0 e - a 4 b c 9 1 f c 7 4 e 1 "   n a m e = " D e l e t e   l i n e   i f   e m p t y "   t y p e = " S y s t e m . B o o l e a n ,   m s c o r l i b ,   V e r s i o n = 4 . 0 . 0 . 0 ,   C u l t u r e = n e u t r a l ,   P u b l i c K e y T o k e n = b 7 7 a 5 c 5 6 1 9 3 4 e 0 8 9 "   o r d e r = " 9 9 9 "   k e y = " d e l e t e L i n e I f E m p t y "   v a l u e = " F a l s e " / >  
                 < p a r a m e t e r   i d = " 4 7 f e a 8 6 a - 3 1 6 1 - 4 a 9 b - 9 3 a f - e 8 5 a d f 0 6 d f 1 a "   n a m e = " U p d a t e   f i e l d   f r o m   d o c u m e n t "   t y p e = " S y s t e m . B o o l e a n ,   m s c o r l i b ,   V e r s i o n = 4 . 0 . 0 . 0 ,   C u l t u r e = n e u t r a l ,   P u b l i c K e y T o k e n = b 7 7 a 5 c 5 6 1 9 3 4 e 0 8 9 "   o r d e r = " 9 9 9 "   k e y = " u p d a t e F i e l d "   v a l u e = " F a l s e " / >  
                 < p a r a m e t e r   i d = " 1 7 8 d e f 1 f - 4 1 3 9 - 4 9 5 f - 9 7 b d - 6 5 0 4 a c 8 b d 2 e 4 "   n a m e = " F i e l d   i n d e x "   t y p e = " S y s t e m . I n t 3 2 ,   m s c o r l i b ,   V e r s i o n = 4 . 0 . 0 . 0 ,   C u l t u r e = n e u t r a l ,   P u b l i c K e y T o k e n = b 7 7 a 5 c 5 6 1 9 3 4 e 0 8 9 "   o r d e r = " 9 9 9 "   k e y = " i n d e x "   v a l u e = " - 1 " / >  
                 < p a r a m e t e r   i d = " 7 a b 0 6 a d c - e b a a - 4 3 e 4 - a 0 9 8 - e e 4 a 5 f f 3 f 5 e 7 "   n a m e = " R o w s   t o   r e m o v e   i f   e m p t y "   t y p e = " S y s t e m . I n t 3 2 ,   m s c o r l i b ,   V e r s i o n = 4 . 0 . 0 . 0 ,   C u l t u r e = n e u t r a l ,   P u b l i c K e y T o k e n = b 7 7 a 5 c 5 6 1 9 3 4 e 0 8 9 "   o r d e r = " 9 9 9 "   k e y = " d e l e t e R o w C o u n t "   v a l u e = " 0 " / >  
             < / p a r a m e t e r s >  
         < / c o n t e n t C o n t r o l >  
         < c o n t e n t C o n t r o l   i d = " 6 5 e 6 9 0 3 7 - a f 8 3 - 4 e 2 2 - a 7 7 5 - 4 a c d 1 9 f 9 7 1 6 f "   n a m e = " R e f e r e n c e "   a s s e m b l y = " I p h e l i o n . O u t l i n e . W o r d . d l l "   t y p e = " I p h e l i o n . O u t l i n e . W o r d . R e n d e r e r s . T e x t R e n d e r e r "   o r d e r = " 3 "   a c t i v e = " t r u e "   e n t i t y I d = " 3 b f 2 a 6 0 6 - e e 2 f - 4 d 3 7 - 9 0 6 d - f 0 b 5 a 7 8 9 0 e e e "   f i e l d I d = " 7 2 9 0 4 a 4 7 - 5 7 8 0 - 4 5 9 c - b e 7 a - 4 4 8 f 9 a d 8 d 6 b 4 "   p a r e n t I d = " 0 0 0 0 0 0 0 0 - 0 0 0 0 - 0 0 0 0 - 0 0 0 0 - 0 0 0 0 0 0 0 0 0 0 0 0 "   c o n t r o l T y p e = " p l a i n T e x t "   c o n t r o l E d i t T y p e = " i n l i n e "   e n c l o s i n g B o o k m a r k = " f a l s e "   f o r m a t = " { A u t h o r . I n i t i a l s }   & a m p ;   { L a b e l s . R e f   S e p a r a t o r }   & a m p ;   { D M S . M a t t e r }   & a m p ;   { L a b e l s . R e f   S e p a r a t o r }   & a m p ;   & # x A ; L E F T ( { D M S . L i b r a r y } , 1 )   & a m p ;   { D M S . D o c N u m b e r }   & a m p ;   & q u o t ; . & q u o t ;   & a m p ;   { D M S . D o c V e r s i o n }   & a m p ;   { L a b e l s . R e f   S e p a r a t o r }   & a m p ;   { S y s t e m   F i e l d s . U s e r . I n i t i a l s } "   f o r m a t E v a l u a t o r T y p e = " e x p r e s s i o n "   t e x t C a s e = " i g n o r e C a s e "   r e m o v e C o n t r o l = " f a l s e "   i g n o r e F o r m a t I f E m p t y = " f a l s e " >  
             < p a r a m e t e r s >  
                 < p a r a m e t e r   i d = " e 9 4 f 1 c b b - 3 7 e 8 - 4 4 1 5 - a f 5 1 - a d f 0 a 6 5 6 e c f 3 "   n a m e = " D e l e t e   l i n e   i f   e m p t y "   t y p e = " S y s t e m . B o o l e a n ,   m s c o r l i b ,   V e r s i o n = 4 . 0 . 0 . 0 ,   C u l t u r e = n e u t r a l ,   P u b l i c K e y T o k e n = b 7 7 a 5 c 5 6 1 9 3 4 e 0 8 9 "   o r d e r = " 9 9 9 "   k e y = " d e l e t e L i n e I f E m p t y "   v a l u e = " F a l s e " / >  
                 < p a r a m e t e r   i d = " 7 2 2 e 1 2 0 5 - 3 0 6 f - 4 8 d 9 - 9 9 3 d - 7 9 a d d b 7 0 6 7 4 3 "   n a m e = " U p d a t e   f i e l d   f r o m   d o c u m e n t "   t y p e = " S y s t e m . B o o l e a n ,   m s c o r l i b ,   V e r s i o n = 4 . 0 . 0 . 0 ,   C u l t u r e = n e u t r a l ,   P u b l i c K e y T o k e n = b 7 7 a 5 c 5 6 1 9 3 4 e 0 8 9 "   o r d e r = " 9 9 9 "   k e y = " u p d a t e F i e l d "   v a l u e = " F a l s e " / >  
                 < p a r a m e t e r   i d = " 0 e b d 2 4 1 d - 7 8 5 b - 4 9 b 0 - 8 c 3 5 - 2 d 3 6 7 d 9 8 c c a 6 "   n a m e = " F i e l d   i n d e x "   t y p e = " S y s t e m . I n t 3 2 ,   m s c o r l i b ,   V e r s i o n = 4 . 0 . 0 . 0 ,   C u l t u r e = n e u t r a l ,   P u b l i c K e y T o k e n = b 7 7 a 5 c 5 6 1 9 3 4 e 0 8 9 "   o r d e r = " 9 9 9 "   k e y = " i n d e x "   v a l u e = " - 1 " / >  
                 < p a r a m e t e r   i d = " a b 1 8 1 2 1 e - 8 9 4 a - 4 a 5 f - 8 3 b e - c 0 0 3 8 4 7 6 f b 6 6 "   n a m e = " R o w s   t o   r e m o v e   i f   e m p t y "   t y p e = " S y s t e m . I n t 3 2 ,   m s c o r l i b ,   V e r s i o n = 4 . 0 . 0 . 0 ,   C u l t u r e = n e u t r a l ,   P u b l i c K e y T o k e n = b 7 7 a 5 c 5 6 1 9 3 4 e 0 8 9 "   o r d e r = " 9 9 9 "   k e y = " d e l e t e R o w C o u n t "   v a l u e = " 0 " / >  
             < / p a r a m e t e r s >  
         < / c o n t e n t C o n t r o l >  
         < c o n t e n t C o n t r o l   i d = " f 5 d 9 7 8 a e - 3 d c 2 - 4 2 1 6 - b 3 9 f - d 6 c b 8 0 f d f 0 b e "   n a m e = " P a r t i e s R e g i o n "   a s s e m b l y = " I p h e l i o n . O u t l i n e . W o r d . d l l "   t y p e = " I p h e l i o n . O u t l i n e . W o r d . R e n d e r e r s . B u i l d i n g B l o c k R e n d e r e r "   o r d e r = " 1 "   a c t i v e = " t r u e "   e n t i t y I d = " 4 b d e e 8 e 3 - 0 8 d 5 - 4 d 5 f - 8 4 e 1 - 5 2 7 4 1 e 1 f 5 d 4 7 "   f i e l d I d = " 8 1 e 9 2 d 9 c - b 5 8 3 - 4 e 1 1 - a c a 5 - 6 4 2 d 8 c a e 8 1 5 7 "   p a r e n t I d = " 0 0 0 0 0 0 0 0 - 0 0 0 0 - 0 0 0 0 - 0 0 0 0 - 0 0 0 0 0 0 0 0 0 0 0 0 "   c o n t r o l T y p e = " b u i l d i n g B l o c k "   c o n t r o l E d i t T y p e = " n o n e "   e n c l o s i n g B o o k m a r k = " f a l s e "   f o r m a t E v a l u a t o r T y p e = " f o r m a t S t r i n g "   t e x t C a s e = " i g n o r e C a s e "   r e m o v e C o n t r o l = " f a l s e "   i g n o r e F o r m a t I f E m p t y = " f a l s e " >  
             < p a r a m e t e r s >  
                 < p a r a m e t e r   i d = " 5 2 9 7 a d f 2 - c b 6 2 - 4 e 2 b - b f 0 f - 2 1 f 9 e c 1 c 6 6 8 4 " 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P a r t i e s 2 & l t ; / t e x t & g t ; & # x A ; & l t ; / l o c a l i z e d S t r i n g & g t ; "   a r g u m e n t = " E x p r e s s i o n L o c a l i z e d S t r i n g " / >  
                 < p a r a m e t e r   i d = " c 6 9 9 3 9 1 8 - c 3 8 7 - 4 7 6 1 - 8 2 d a - 2 4 4 3 7 1 7 8 e 9 d 8 "   n a m e = " B u i l d i n g   b l o c k   t e m p l a t e "   t y p e = " S y s t e m . S t r i n g ,   m s c o r l i b ,   V e r s i o n = 4 . 0 . 0 . 0 ,   C u l t u r e = n e u t r a l ,   P u b l i c K e y T o k e n = b 7 7 a 5 c 5 6 1 9 3 4 e 0 8 9 "   o r d e r = " 9 9 9 "   k e y = " t e m p l a t e N a m e "   v a l u e = " " / >  
                 < p a r a m e t e r   i d = " d b 8 5 0 5 b 2 - e 4 c d - 4 e 9 8 - a 6 a 0 - c a 1 7 3 c 6 f 2 9 7 d "   n a m e = " F i e l d   m a p p i n g s "   t y p e = " I p h e l i o n . O u t l i n e . M o d e l . E n t i t i e s . I n l i n e P a r a m e t e r E n t i t y C o l l e c t i o n ` 1 [ [ I p h e l i o n . O u t l i n e . M o d e l . E n t i t i e s . K e y V a l u e P a r a m e t e r E n t i t y ,   I p h e l i o n . O u t l i n e . M o d e l ,   V e r s i o n = 1 . 6 . 3 . 2 ,   C u l t u r e = n e u t r a l ,   P u b l i c K e y T o k e n = n u l l ] ] ,   I p h e l i o n . O u t l i n e . M o d e l ,   V e r s i o n = 1 . 6 . 3 . 2 , 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B B - P a r t i e s 2 & q u o t ;   / & g t ; & # x A ;         & l t ; p a r a m e t e r E n t i t y   x s i : t y p e = & q u o t ; K e y V a l u e P a r a m e t e r E n t i t y & q u o t ;   k e y = & q u o t ; 3 & q u o t ;   v a l u e = & q u o t ; B B - P a r t i e s 3 & q u o t ;   / & g t ; & # x A ;         & l t ; p a r a m e t e r E n t i t y   x s i : t y p e = & q u o t ; K e y V a l u e P a r a m e t e r E n t i t y & q u o t ;   k e y = & q u o t ; 4 & q u o t ;   v a l u e = & q u o t ; B B - P a r t i e s 4 & q u o t ;   / & g t ; & # x A ;         & l t ; p a r a m e t e r E n t i t y   x s i : t y p e = & q u o t ; K e y V a l u e P a r a m e t e r E n t i t y & q u o t ;   k e y = & q u o t ; 5 & q u o t ;   v a l u e = & q u o t ; B B - P a r t i e s 5 & q u o t ;   / & g t ; & # x A ;         & l t ; p a r a m e t e r E n t i t y   x s i : t y p e = & q u o t ; K e y V a l u e P a r a m e t e r E n t i t y & q u o t ;   k e y = & q u o t ; 6 & q u o t ;   v a l u e = & q u o t ; B B - P a r t i e s 6 & q u o t ;   / & g t ; & # x A ;     & l t ; / p a r a m e t e r E n t i t i e s & g t ; & # x A ; & l t ; / X m l P a r a m e t e r & g t ; " / >  
                 < p a r a m e t e r   i d = " e 3 c 3 4 2 d 3 - 7 1 7 6 - 4 0 4 d - a 7 8 4 - c b d d 7 e 8 4 d 2 4 c "   n a m e = " I n s e r t   a s   h i d d e n   t e x t "   t y p e = " S y s t e m . B o o l e a n ,   m s c o r l i b ,   V e r s i o n = 4 . 0 . 0 . 0 ,   C u l t u r e = n e u t r a l ,   P u b l i c K e y T o k e n = b 7 7 a 5 c 5 6 1 9 3 4 e 0 8 9 "   o r d e r = " 9 9 9 "   k e y = " i n s e r t A s H i d d e n "   v a l u e = " F a l s e " / >  
                 < p a r a m e t e r   i d = " 8 7 c 7 6 8 8 7 - b 4 9 d - 4 5 1 a - a e 8 6 - d b d a d 8 2 4 4 b f 2 "   n a m e = " F i e l d   i n d e x "   t y p e = " S y s t e m . I n t 3 2 ,   m s c o r l i b ,   V e r s i o n = 4 . 0 . 0 . 0 ,   C u l t u r e = n e u t r a l ,   P u b l i c K e y T o k e n = b 7 7 a 5 c 5 6 1 9 3 4 e 0 8 9 "   o r d e r = " 9 9 9 "   k e y = " i n d e x "   v a l u e = " - 1 " / >  
             < / p a r a m e t e r s >  
         < / c o n t e n t C o n t r o l >  
         < c o n t e n t C o n t r o l   i d = " 3 9 6 d 0 1 b 9 - 5 9 8 c - 4 3 1 5 - a 1 9 0 - 4 f 5 9 b 4 f 4 a b 7 b "   n a m e = " L a b e l s . D a t e d "   a s s e m b l y = " I p h e l i o n . O u t l i n e . W o r d . d l l "   t y p e = " I p h e l i o n . O u t l i n e . W o r d . R e n d e r e r s . T e x t R e n d e r e r "   o r d e r = " 2 "   a c t i v e = " t r u e "   e n t i t y I d = " f 9 5 d c 5 f a - 6 e 9 d - 4 b e 9 - 9 d 2 3 - e 0 a d a 2 0 d 8 4 3 8 "   f i e l d I d = " b b b 3 8 b e 0 - 5 7 b 0 - 4 4 3 3 - b a 8 b - f 7 7 6 d 8 3 d 0 6 a c "   p a r e n t I d = " 0 0 0 0 0 0 0 0 - 0 0 0 0 - 0 0 0 0 - 0 0 0 0 - 0 0 0 0 0 0 0 0 0 0 0 0 "   c o n t r o l T y p e = " p l a i n T e x t "   c o n t r o l E d i t T y p e = " i n l i n e "   e n c l o s i n g B o o k m a r k = " f a l s e "   f o r m a t E v a l u a t o r T y p e = " e x p r e s s i o n "   t e x t C a s e = " i g n o r e C a s e "   r e m o v e C o n t r o l = " f a l s e "   i g n o r e F o r m a t I f E m p t y = " f a l s e " >  
             < p a r a m e t e r s >  
                 < p a r a m e t e r   i d = " b 4 5 8 6 3 b 5 - 3 9 4 e - 4 c 3 e - a 8 e c - 5 1 1 6 8 e e 4 3 d a 9 "   n a m e = " D e l e t e   l i n e   i f   e m p t y "   t y p e = " S y s t e m . B o o l e a n ,   m s c o r l i b ,   V e r s i o n = 4 . 0 . 0 . 0 ,   C u l t u r e = n e u t r a l ,   P u b l i c K e y T o k e n = b 7 7 a 5 c 5 6 1 9 3 4 e 0 8 9 "   o r d e r = " 9 9 9 "   k e y = " d e l e t e L i n e I f E m p t y "   v a l u e = " F a l s e " / >  
                 < p a r a m e t e r   i d = " 8 b 8 8 e 6 0 2 - 9 6 9 c - 4 b 3 8 - 8 4 5 3 - 3 f 7 b c e 3 2 4 5 1 a "   n a m e = " U p d a t e   f i e l d   f r o m   d o c u m e n t "   t y p e = " S y s t e m . B o o l e a n ,   m s c o r l i b ,   V e r s i o n = 4 . 0 . 0 . 0 ,   C u l t u r e = n e u t r a l ,   P u b l i c K e y T o k e n = b 7 7 a 5 c 5 6 1 9 3 4 e 0 8 9 "   o r d e r = " 9 9 9 "   k e y = " u p d a t e F i e l d "   v a l u e = " F a l s e " / >  
                 < p a r a m e t e r   i d = " 6 b 4 1 d c 2 4 - 7 2 3 2 - 4 0 c 2 - a 4 f 0 - 9 5 b a 5 2 2 0 5 f a 8 "   n a m e = " F i e l d   i n d e x "   t y p e = " S y s t e m . I n t 3 2 ,   m s c o r l i b ,   V e r s i o n = 4 . 0 . 0 . 0 ,   C u l t u r e = n e u t r a l ,   P u b l i c K e y T o k e n = b 7 7 a 5 c 5 6 1 9 3 4 e 0 8 9 "   o r d e r = " 9 9 9 "   k e y = " i n d e x "   v a l u e = " - 1 " / >  
                 < p a r a m e t e r   i d = " 0 1 9 4 2 5 d 3 - 2 3 0 a - 4 a b e - 9 8 4 b - 5 e 0 f 0 4 3 4 e f f f "   n a m e = " R o w s   t o   r e m o v e   i f   e m p t y "   t y p e = " S y s t e m . I n t 3 2 ,   m s c o r l i b ,   V e r s i o n = 4 . 0 . 0 . 0 ,   C u l t u r e = n e u t r a l ,   P u b l i c K e y T o k e n = b 7 7 a 5 c 5 6 1 9 3 4 e 0 8 9 "   o r d e r = " 9 9 9 "   k e y = " d e l e t e R o w C o u n t "   v a l u e = " 0 " / >  
             < / p a r a m e t e r s >  
         < / c o n t e n t C o n t r o l >  
         < c o n t e n t C o n t r o l   i d = " e 2 3 f 1 3 1 9 - d 7 5 2 - 4 a 0 c - b c c 5 - d 8 b 7 2 4 c 4 0 c 6 8 "   n a m e = " A . D a t e "   a s s e m b l y = " I p h e l i o n . O u t l i n e . W o r d . d l l "   t y p e = " I p h e l i o n . O u t l i n e . W o r d . R e n d e r e r s . T e x t R e n d e r e r "   o r d e r = " 3 "   a c t i v e = " t r u e "   e n t i t y I d = " 6 3 3 e 9 1 1 5 - a e b 3 - 4 6 3 7 - b e 4 b - 3 d 9 c 5 c e 5 6 b e 6 "   f i e l d I d = " b 7 c e f a 4 1 - f 9 d 1 - 4 f 7 3 - a b f 3 - c e 1 4 0 e 7 a 8 4 9 7 "   p a r e n t I d = " 0 0 0 0 0 0 0 0 - 0 0 0 0 - 0 0 0 0 - 0 0 0 0 - 0 0 0 0 0 0 0 0 0 0 0 0 "   c o n t r o l T y p e = " p l a i n T e x t "   c o n t r o l E d i t T y p e = " i n l i n e "   e n c l o s i n g B o o k m a r k = " f a l s e "   f o r m a t = " I F N O T E M P T Y ( { A g r e e m e n t   D a t e . D a t e } , { A g r e e m e n t   D a t e . D a t e } , { L a b e l s . D a t a   M a r k e r } ) "   f o r m a t E v a l u a t o r T y p e = " e x p r e s s i o n "   t e x t C a s e = " i g n o r e C a s e "   r e m o v e C o n t r o l = " f a l s e "   i g n o r e F o r m a t I f E m p t y = " f a l s e " >  
             < p a r a m e t e r s >  
                 < p a r a m e t e r   i d = " 2 5 e 1 3 a 3 7 - a 4 8 2 - 4 c 6 c - 8 a b b - 5 a f 3 1 c f 1 d 2 6 8 "   n a m e = " D e l e t e   l i n e   i f   e m p t y "   t y p e = " S y s t e m . B o o l e a n ,   m s c o r l i b ,   V e r s i o n = 4 . 0 . 0 . 0 ,   C u l t u r e = n e u t r a l ,   P u b l i c K e y T o k e n = b 7 7 a 5 c 5 6 1 9 3 4 e 0 8 9 "   o r d e r = " 9 9 9 "   k e y = " d e l e t e L i n e I f E m p t y "   v a l u e = " F a l s e " / >  
                 < p a r a m e t e r   i d = " c c 4 2 f 9 9 9 - c 1 c 7 - 4 6 c 9 - 8 7 0 6 - 7 5 7 2 c a 1 5 e 8 5 0 "   n a m e = " U p d a t e   f i e l d   f r o m   d o c u m e n t "   t y p e = " S y s t e m . B o o l e a n ,   m s c o r l i b ,   V e r s i o n = 4 . 0 . 0 . 0 ,   C u l t u r e = n e u t r a l ,   P u b l i c K e y T o k e n = b 7 7 a 5 c 5 6 1 9 3 4 e 0 8 9 "   o r d e r = " 9 9 9 "   k e y = " u p d a t e F i e l d "   v a l u e = " F a l s e " / >  
                 < p a r a m e t e r   i d = " 6 a 8 3 c 2 2 b - b b 2 7 - 4 8 a c - b 4 8 b - d 8 d f c 5 b 1 8 6 2 a "   n a m e = " F i e l d   i n d e x "   t y p e = " S y s t e m . I n t 3 2 ,   m s c o r l i b ,   V e r s i o n = 4 . 0 . 0 . 0 ,   C u l t u r e = n e u t r a l ,   P u b l i c K e y T o k e n = b 7 7 a 5 c 5 6 1 9 3 4 e 0 8 9 "   o r d e r = " 9 9 9 "   k e y = " i n d e x "   v a l u e = " - 1 " / >  
                 < p a r a m e t e r   i d = " 9 f b a b 4 8 e - 1 4 2 9 - 4 2 5 4 - b 4 7 e - c c a 9 6 2 e 2 6 7 4 a "   n a m e = " R o w s   t o   r e m o v e   i f   e m p t y "   t y p e = " S y s t e m . I n t 3 2 ,   m s c o r l i b ,   V e r s i o n = 4 . 0 . 0 . 0 ,   C u l t u r e = n e u t r a l ,   P u b l i c K e y T o k e n = b 7 7 a 5 c 5 6 1 9 3 4 e 0 8 9 "   o r d e r = " 9 9 9 "   k e y = " d e l e t e R o w C o u n t "   v a l u e = " 0 " / >  
             < / p a r a m e t e r s >  
         < / c o n t e n t C o n t r o l >  
     < / c o n t e n t C o n t r o l s >  
     < q u e s t i o n s >  
         < q u e s t i o n   i d = " 3 b f 2 a 6 0 6 - e e 2 f - 4 d 3 7 - 9 0 6 d - f 0 b 5 a 7 8 9 0 e e e "   n a m e = " D M S "   a s s e m b l y = " I p h e l i o n . O u t l i n e . I n t e g r a t i o n . W o r k S i t e . d l l "   t y p e = " I p h e l i o n . O u t l i n e . I n t e g r a t i o n . W o r k S i t e . V i e w M o d e l s . S e l e c t W o r k S p a c e V i e w M o d e l "   o r d e r = " 1 "   a c t i v e = " t r u e "   g r o u p = " P a g e   1 "   r e s u l t T y p e = " s i n g l e "   d i s p l a y T y p e = " S t a r t u p " >  
             < p a r a m e t e r s >  
                 < p a r a m e t e r   i d = " 0 0 4 8 d a 5 f - c 0 4 f - 4 b 3 f - 9 e 5 5 - 6 f 1 c 7 4 8 d 0 1 0 d "   n a m e = " D M S   D o c u m e n t   C l a s s "   t y p e = " S y s t e m . S t r i n g ,   m s c o r l i b ,   V e r s i o n = 4 . 0 . 0 . 0 ,   C u l t u r e = n e u t r a l ,   P u b l i c K e y T o k e n = b 7 7 a 5 c 5 6 1 9 3 4 e 0 8 9 "   o r d e r = " 9 9 9 "   k e y = " d o c T y p e "   v a l u e = " A G " / >  
                 < p a r a m e t e r   i d = " 9 8 a a c 9 e 4 - 9 0 d 7 - 4 d 4 d - 8 9 c 7 - 6 d f 2 1 3 3 4 2 1 9 9 "   n a m e = " D M S   D o c u m e n t   S u b C l a s s "   t y p e = " S y s t e m . S t r i n g ,   m s c o r l i b ,   V e r s i o n = 4 . 0 . 0 . 0 ,   C u l t u r e = n e u t r a l ,   P u b l i c K e y T o k e n = b 7 7 a 5 c 5 6 1 9 3 4 e 0 8 9 "   o r d e r = " 9 9 9 "   k e y = " d o c S u b T y p e "   v a l u e = " " / >  
                 < p a r a m e t e r   i d = " c 4 7 4 a e 7 b - 5 5 f 6 - 4 7 7 c - 9 c c e - c a b 7 d f d 6 9 8 e f " 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D M S . L i b r a r y }   & a m p ; a m p ;   { L a b e l s . R e f   s e p a r a t o r }   & a m p ; a m p ;   { D M S . D o c N u m b e r } & a m p ; a m p ;   & q u o t ; . & q u o t ;   & a m p ; a m p ;   { D M S . D o c V e r s i o n } , & q u o t ; & q u o t ; ) & # x A ; & l t ; / t e x t & g t ; & # x A ; & l t ; / f o r m a t S t r i n g & g t ; "   a r g u m e n t = " F o r m a t S t r i n g " / >  
                 < p a r a m e t e r   i d = " 0 f 1 5 f 9 9 a - 3 d 8 7 - 4 e c 8 - b a 4 0 - c 7 6 8 9 0 b c 8 4 d 4 "   n a m e = " R e m e m b e r   W o r k s p a c e   a n d   F o l d e r "   t y p e = " S y s t e m . B o o l e a n ,   m s c o r l i b ,   V e r s i o n = 4 . 0 . 0 . 0 ,   C u l t u r e = n e u t r a l ,   P u b l i c K e y T o k e n = b 7 7 a 5 c 5 6 1 9 3 4 e 0 8 9 "   o r d e r = " 9 9 9 "   k e y = " r e m e m b e r W S "   v a l u e = " T r u e " / >  
                 < p a r a m e t e r   i d = " 3 7 8 2 e 9 8 5 - 6 3 a a - 4 d a f - b 2 9 9 - 8 0 e 9 b 9 3 2 c 3 9 5 "   n a m e = " R e m o v e   C l / M t   L e a d   Z e r o s "   t y p e = " S y s t e m . B o o l e a n ,   m s c o r l i b ,   V e r s i o n = 4 . 0 . 0 . 0 ,   C u l t u r e = n e u t r a l ,   P u b l i c K e y T o k e n = b 7 7 a 5 c 5 6 1 9 3 4 e 0 8 9 "   o r d e r = " 9 9 9 "   k e y = " r e m o v e L e a d i n g Z e r o s "   v a l u e = " F a l s e " / >  
                 < p a r a m e t e r   i d = " 5 3 6 1 a c b 1 - c 9 4 1 - 4 1 c e - 8 c d 9 - d a c 0 f b f 0 5 0 f d "   n a m e = " O r d e r   W o r k s p a c e s   a l p h a b e t i c a l l y "   t y p e = " S y s t e m . B o o l e a n ,   m s c o r l i b ,   V e r s i o n = 4 . 0 . 0 . 0 ,   C u l t u r e = n e u t r a l ,   P u b l i c K e y T o k e n = b 7 7 a 5 c 5 6 1 9 3 4 e 0 8 9 "   o r d e r = " 9 9 9 "   k e y = " o r d e r W o r k s p a c e s A l p h a b e t i c a l l y "   v a l u e = " T r u e " / >  
                 < p a r a m e t e r   i d = " 3 8 a d 2 1 b 6 - 8 4 6 d - 4 9 e a - 8 5 b e - a 8 2 b d e 8 0 a 7 8 a "   n a m e = " D e f a u l t   F o l d e r "   t y p e = " S y s t e m . S t r i n g ,   m s c o r l i b ,   V e r s i o n = 4 . 0 . 0 . 0 ,   C u l t u r e = n e u t r a l ,   P u b l i c K e y T o k e n = b 7 7 a 5 c 5 6 1 9 3 4 e 0 8 9 "   o r d e r = " 9 9 9 "   k e y = " d e f a u l t F o l d e r "   v a l u e = " "   a r g u m e n t = " I t e m L i s t C o n t r o l " / >  
                 < p a r a m e t e r   i d = " 8 7 7 c 1 f 9 3 - 4 e e 1 - 4 b 7 e - 9 b 2 0 - 9 6 7 a 3 6 9 4 4 6 d d "   n a m e = " D o   n o t   d i s p l a y   i f   v a l i d "   t y p e = " S y s t e m . B o o l e a n ,   m s c o r l i b ,   V e r s i o n = 4 . 0 . 0 . 0 ,   C u l t u r e = n e u t r a l ,   P u b l i c K e y T o k e n = b 7 7 a 5 c 5 6 1 9 3 4 e 0 8 9 "   o r d e r = " 9 9 9 "   k e y = " i n v i s i b l e I f V a l i d "   v a l u e = " F a l s e " / >  
                 < p a r a m e t e r   i d = " c 1 3 3 f 8 5 a - a a d b - 4 5 a 3 - 8 6 3 f - 8 9 2 a 7 7 2 6 2 a b 9 "   n a m e = " S h o w   a u t h o r   l o o k u p "   t y p e = " S y s t e m . B o o l e a n ,   m s c o r l i b ,   V e r s i o n = 4 . 0 . 0 . 0 ,   C u l t u r e = n e u t r a l ,   P u b l i c K e y T o k e n = b 7 7 a 5 c 5 6 1 9 3 4 e 0 8 9 "   o r d e r = " 9 9 9 "   k e y = " s h o w A u t h o r "   v a l u e = " F a l s e " / >  
                 < p a r a m e t e r   i d = " d 0 7 8 1 2 a e - 9 6 a e - 4 e d b - a 1 7 5 - 5 f c d 8 8 0 3 c 0 5 7 "   n a m e = " A u t h o r   f i e l d "   t y p e = " I p h e l i o n . O u t l i n e . M o d e l . E n t i t i e s . P a r a m e t e r F i e l d D e s c r i p t o r ,   I p h e l i o n . O u t l i n e . M o d e l ,   V e r s i o n = 1 . 6 . 3 . 2 ,   C u l t u r e = n e u t r a l ,   P u b l i c K e y T o k e n = n u l l "   o r d e r = " 9 9 9 "   k e y = " a u t h o r F i e l d "   v a l u e = " 0 8 3 d 5 a 5 f - 7 a 4 6 - 4 9 2 7 - a d 1 b - 2 e 7 1 0 3 f 3 6 8 b 1 | f 2 9 4 b 1 d 2 - 1 b 4 5 - 4 e 5 f - 9 4 c 4 - 2 9 5 3 e 5 1 5 0 1 3 7 " / >  
                 < p a r a m e t e r   i d = " c 9 9 e 9 1 8 3 - b b b 3 - 4 8 2 5 - a 1 a 1 - f 0 7 d 0 3 7 c a 7 8 9 "   n a m e = " S h o w   d o c u m e n t   t i t l e "   t y p e = " S y s t e m . B o o l e a n ,   m s c o r l i b ,   V e r s i o n = 4 . 0 . 0 . 0 ,   C u l t u r e = n e u t r a l ,   P u b l i c K e y T o k e n = b 7 7 a 5 c 5 6 1 9 3 4 e 0 8 9 "   o r d e r = " 9 9 9 "   k e y = " s h o w T i t l e "   v a l u e = " T r u e " / >  
             < / p a r a m e t e r s >  
         < / q u e s t i o n >  
         < q u e s t i o n   i d = " 7 8 1 c 5 5 8 b - f d e c - 4 6 4 d - 8 c 3 3 - c b 5 9 0 0 2 8 1 1 7 b "   n a m e = " D r a f t L i n e "   a s s e m b l y = " I p h e l i o n . O u t l i n e . C o n t r o l s . d l l "   t y p e = " I p h e l i o n . O u t l i n e . C o n t r o l s . Q u e s t i o n C o n t r o l s . V i e w M o d e l s . D r a f t L i n e V i e w M o d e l "   o r d e r = " 2 "   a c t i v e = " t r u e "   g r o u p = " P a g e   1 "   r e s u l t T y p e = " s i n g l e "   d i s p l a y T y p e = " A l l " >  
             < p a r a m e t e r s / >  
         < / q u e s t i o n >  
         < q u e s t i o n   i d = " 9 3 1 f f 0 7 3 - d 0 7 f - 4 0 9 7 - a f 3 8 - 6 6 d 1 9 1 3 2 f c 6 3 "   n a m e = " T i t l e "   a s s e m b l y = " I p h e l i o n . O u t l i n e . C o n t r o l s . d l l "   t y p e = " I p h e l i o n . O u t l i n e . C o n t r o l s . Q u e s t i o n C o n t r o l s . V i e w M o d e l s . T e x t B o x V i e w M o d e l "   o r d e r = " 4 "   a c t i v e = " t r u e "   g r o u p = " P a g e   1 "   r e s u l t T y p e = " s i n g l e "   d i s p l a y T y p e = " A l l " >  
             < p a r a m e t e r s >  
                 < p a r a m e t e r   i d = " f 7 d 6 3 9 b f - 6 d b 7 - 4 e 2 b - 9 a 3 6 - 8 8 1 8 9 7 e a 0 d b 0 "   n a m e = " A l l o w   r e t u r n "   t y p e = " S y s t e m . B o o l e a n ,   m s c o r l i b ,   V e r s i o n = 4 . 0 . 0 . 0 ,   C u l t u r e = n e u t r a l ,   P u b l i c K e y T o k e n = b 7 7 a 5 c 5 6 1 9 3 4 e 0 8 9 "   o r d e r = " 9 9 9 "   k e y = " m u l t i l i n e "   v a l u e = " F a l s e " / >  
                 < p a r a m e t e r   i d = " 3 a 3 9 7 7 6 d - 7 e 4 3 - 4 e 1 3 - a 7 3 4 - e e 9 3 3 3 7 7 1 8 e a "   n a m e = " H e i g h t "   t y p e = " S y s t e m . I n t 3 2 ,   m s c o r l i b ,   V e r s i o n = 4 . 0 . 0 . 0 ,   C u l t u r e = n e u t r a l ,   P u b l i c K e y T o k e n = b 7 7 a 5 c 5 6 1 9 3 4 e 0 8 9 "   o r d e r = " 9 9 9 "   k e y = " h e i g h t "   v a l u e = " " / >  
                 < p a r a m e t e r   i d = " 7 c 2 4 a d 9 d - 8 3 4 b - 4 2 8 d - a 9 b a - 3 5 8 b a 4 f 0 9 d 8 f "   n a m e = " S e p a r a t e   l i n e s "   t y p e = " S y s t e m . B o o l e a n ,   m s c o r l i b ,   V e r s i o n = 4 . 0 . 0 . 0 ,   C u l t u r e = n e u t r a l ,   P u b l i c K e y T o k e n = b 7 7 a 5 c 5 6 1 9 3 4 e 0 8 9 "   o r d e r = " 9 9 9 "   k e y = " s p l i t L i n e s "   v a l u e = " F a l s e " / >  
                 < p a r a m e t e r   i d = " 5 d 1 d e 4 2 7 - a 8 e 5 - 4 3 c 6 - a 7 5 7 - 0 e 2 d b 2 d d 0 3 e 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A g r e e m e n t   T i t l e & l t ; / t e x t & g t ; & # x A ; & l t ; / u i L o c a l i z e d S t r i n g & g t ; "   a r g u m e n t = " U I L o c a l i z e d S t r i n g " / >  
                 < p a r a m e t e r   i d = " 1 6 6 4 e a 3 8 - 8 d 9 1 - 4 0 0 e - b b 6 b - 3 2 f c 0 6 6 3 d 9 d 6 "   n a m e = " W i d t h   t y p e "   t y p e = " I p h e l i o n . O u t l i n e . M o d e l . I n t e r f a c e s . Q u e s t i o n C o n t r o l L a y o u t ,   I p h e l i o n . O u t l i n e . M o d e l ,   V e r s i o n = 1 . 6 . 3 . 2 ,   C u l t u r e = n e u t r a l ,   P u b l i c K e y T o k e n = n u l l "   o r d e r = " 9 9 9 "   k e y = " l a y o u t "   v a l u e = " F u l l " / >  
                 < p a r a m e t e r   i d = " 0 a 0 4 d 3 6 d - 0 8 0 e - 4 c 0 c - a b d 3 - 2 7 0 a 3 f 7 3 6 0 4 e "   n a m e = " W r a p   T e x t "   t y p e = " S y s t e m . B o o l e a n ,   m s c o r l i b ,   V e r s i o n = 4 . 0 . 0 . 0 ,   C u l t u r e = n e u t r a l ,   P u b l i c K e y T o k e n = b 7 7 a 5 c 5 6 1 9 3 4 e 0 8 9 "   o r d e r = " 9 9 9 "   k e y = " w r a p T e x t "   v a l u e = " T r u e " / >  
             < / p a r a m e t e r s >  
         < / q u e s t i o n >  
         < q u e s t i o n   i d = " a c 6 d b 4 d 2 - 4 f 7 7 - 4 5 3 0 - b 3 0 c - 1 a e d 8 4 3 d 2 d 6 e "   n a m e = " S e c o n d a r y   T i t l e "   a s s e m b l y = " I p h e l i o n . O u t l i n e . C o n t r o l s . d l l "   t y p e = " I p h e l i o n . O u t l i n e . C o n t r o l s . Q u e s t i o n C o n t r o l s . V i e w M o d e l s . T e x t B o x V i e w M o d e l "   o r d e r = " 5 "   a c t i v e = " t r u e "   g r o u p = " P a g e   1 "   r e s u l t T y p e = " s i n g l e "   d i s p l a y T y p e = " A l l " >  
             < p a r a m e t e r s >  
                 < p a r a m e t e r   i d = " c f e 8 9 b 7 b - b 5 9 1 - 4 2 b e - b d b f - b f 8 a 7 f c 6 2 a f 1 "   n a m e = " A l l o w   r e t u r n "   t y p e = " S y s t e m . B o o l e a n ,   m s c o r l i b ,   V e r s i o n = 4 . 0 . 0 . 0 ,   C u l t u r e = n e u t r a l ,   P u b l i c K e y T o k e n = b 7 7 a 5 c 5 6 1 9 3 4 e 0 8 9 "   o r d e r = " 9 9 9 "   k e y = " m u l t i l i n e "   v a l u e = " F a l s e " / >  
                 < p a r a m e t e r   i d = " 7 f 5 e 6 9 5 0 - 4 d 7 a - 4 7 a 4 - b a 3 0 - e 7 7 a b c 9 5 c 1 b 1 "   n a m e = " H e i g h t "   t y p e = " S y s t e m . I n t 3 2 ,   m s c o r l i b ,   V e r s i o n = 4 . 0 . 0 . 0 ,   C u l t u r e = n e u t r a l ,   P u b l i c K e y T o k e n = b 7 7 a 5 c 5 6 1 9 3 4 e 0 8 9 "   o r d e r = " 9 9 9 "   k e y = " h e i g h t "   v a l u e = " " / >  
                 < p a r a m e t e r   i d = " e b a 7 d f 5 a - c b 8 d - 4 f 0 d - a c e 9 - d 3 d e 6 f a 8 c 4 3 e "   n a m e = " S e p a r a t e   l i n e s "   t y p e = " S y s t e m . B o o l e a n ,   m s c o r l i b ,   V e r s i o n = 4 . 0 . 0 . 0 ,   C u l t u r e = n e u t r a l ,   P u b l i c K e y T o k e n = b 7 7 a 5 c 5 6 1 9 3 4 e 0 8 9 "   o r d e r = " 9 9 9 "   k e y = " s p l i t L i n e s "   v a l u e = " F a l s e " / >  
                 < p a r a m e t e r   i d = " b 7 1 3 7 b c 1 - c e e 4 - 4 0 b 3 - 9 4 e 0 - e 3 d 2 c 8 0 c 7 6 2 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A g r e e m e n t   S e c o n d a r y   T i t l e & l t ; / t e x t & g t ; & # x A ; & l t ; / u i L o c a l i z e d S t r i n g & g t ; "   a r g u m e n t = " U I L o c a l i z e d S t r i n g " / >  
                 < p a r a m e t e r   i d = " f 1 f b 0 5 4 2 - 7 0 5 5 - 4 f f 2 - 9 d 7 0 - 8 9 a 2 1 4 b 4 4 7 2 3 "   n a m e = " W i d t h   t y p e "   t y p e = " I p h e l i o n . O u t l i n e . M o d e l . I n t e r f a c e s . Q u e s t i o n C o n t r o l L a y o u t ,   I p h e l i o n . O u t l i n e . M o d e l ,   V e r s i o n = 1 . 6 . 3 . 2 ,   C u l t u r e = n e u t r a l ,   P u b l i c K e y T o k e n = n u l l "   o r d e r = " 9 9 9 "   k e y = " l a y o u t "   v a l u e = " F u l l " / >  
                 < p a r a m e t e r   i d = " e 8 8 c 8 8 7 3 - 1 d d 6 - 4 a 0 a - b 2 8 8 - 7 2 b 2 9 f 0 4 c 1 a f "   n a m e = " W r a p   T e x t "   t y p e = " S y s t e m . B o o l e a n ,   m s c o r l i b ,   V e r s i o n = 4 . 0 . 0 . 0 ,   C u l t u r e = n e u t r a l ,   P u b l i c K e y T o k e n = b 7 7 a 5 c 5 6 1 9 3 4 e 0 8 9 "   o r d e r = " 9 9 9 "   k e y = " w r a p T e x t "   v a l u e = " T r u e " / >  
             < / p a r a m e t e r s >  
         < / q u e s t i o n >  
         < q u e s t i o n   i d = " 4 b d e e 8 e 3 - 0 8 d 5 - 4 d 5 f - 8 4 e 1 - 5 2 7 4 1 e 1 f 5 d 4 7 "   n a m e = " P a r t y C o u n t "   a s s e m b l y = " I p h e l i o n . O u t l i n e . C o n t r o l s . d l l "   t y p e = " I p h e l i o n . O u t l i n e . C o n t r o l s . Q u e s t i o n C o n t r o l s . V i e w M o d e l s . D r o p D o w n V i e w M o d e l "   o r d e r = " 6 "   a c t i v e = " t r u e "   g r o u p = " P a g e   1 "   r e s u l t T y p e = " s i n g l e "   d i s p l a y T y p e = " A l l " >  
             < p a r a m e t e r s >  
                 < p a r a m e t e r   i d = " c 7 0 b a 3 8 b - a a 9 7 - 4 f d 2 - b 8 5 e - f 9 5 2 5 0 e 4 c 1 c 6 " 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
                 < p a r a m e t e r   i d = " c 6 5 6 c 8 5 f - 7 0 3 6 - 4 3 8 1 - 8 b 7 5 - d 0 b 4 5 8 8 6 9 6 9 5 "   n a m e = " I s   e d i t a b l e "   t y p e = " S y s t e m . B o o l e a n ,   m s c o r l i b ,   V e r s i o n = 4 . 0 . 0 . 0 ,   C u l t u r e = n e u t r a l ,   P u b l i c K e y T o k e n = b 7 7 a 5 c 5 6 1 9 3 4 e 0 8 9 "   o r d e r = " 9 9 9 "   k e y = " i s E d i t a b l e "   v a l u e = " F a l s e " / >  
                 < p a r a m e t e r   i d = " 7 a 1 a e a 5 3 - 7 0 6 2 - 4 8 e 6 - b a 1 b - b c d 5 7 e 6 c 3 0 e 9 "   n a m e = " R e p l a c e   v a l u e s   w i t h   l a b e l s "   t y p e = " S y s t e m . B o o l e a n ,   m s c o r l i b ,   V e r s i o n = 4 . 0 . 0 . 0 ,   C u l t u r e = n e u t r a l ,   P u b l i c K e y T o k e n = b 7 7 a 5 c 5 6 1 9 3 4 e 0 8 9 "   o r d e r = " 9 9 9 "   k e y = " u s e L a b e l s "   v a l u e = " T r u e " / >  
                 < p a r a m e t e r   i d = " 8 3 4 b b 1 6 8 - 8 1 d e - 4 3 b 1 - b 9 6 9 - f 9 e 9 4 f 8 9 6 7 6 5 "   n a m e = " S h o w   p r o m p t "   t y p e = " S y s t e m . B o o l e a n ,   m s c o r l i b ,   V e r s i o n = 4 . 0 . 0 . 0 ,   C u l t u r e = n e u t r a l ,   P u b l i c K e y T o k e n = b 7 7 a 5 c 5 6 1 9 3 4 e 0 8 9 "   o r d e r = " 9 9 9 "   k e y = " s h o w P r o m p t "   v a l u e = " T r u e " / >  
                 < p a r a m e t e r   i d = " 6 2 e 7 c 6 8 e - c c b 8 - 4 2 8 0 - 9 2 1 5 - e c f b b d c d d 1 b 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C o u n t & l t ; / t e x t & g t ; & # x A ; & l t ; / u i L o c a l i z e d S t r i n g & g t ; "   a r g u m e n t = " U I L o c a l i z e d S t r i n g " / >  
                 < p a r a m e t e r   i d = " 7 7 e a 9 b a 9 - d 4 1 9 - 4 5 a 9 - 8 c 4 9 - 1 0 2 2 6 c 0 6 f 7 7 8 "   n a m e = " V a l u e s "   t y p e = " S y s t e m . S t r i n g ,   m s c o r l i b ,   V e r s i o n = 4 . 0 . 0 . 0 ,   C u l t u r e = n e u t r a l ,   P u b l i c K e y T o k e n = b 7 7 a 5 c 5 6 1 9 3 4 e 0 8 9 "   o r d e r = " 9 9 9 "   k e y = " v a l u e s "   v a l u e = " P a r t y   C o u n t   2 , P a r t y   C o u n t   3 , P a r t y   C o u n t   4 , P a r t y   C o u n t   5 , "   a r g u m e n t = " I t e m L i s t C o n t r o l " / >  
                 < p a r a m e t e r   i d = " a 8 1 e 3 8 a 4 - 8 1 0 c - 4 2 4 1 - 8 1 9 8 - f e c 3 b 7 2 0 8 0 4 4 "   n a m e = " W i d t h   t y p e "   t y p e = " I p h e l i o n . O u t l i n e . M o d e l . I n t e r f a c e s . Q u e s t i o n C o n t r o l L a y o u t ,   I p h e l i o n . O u t l i n e . M o d e l ,   V e r s i o n = 1 . 6 . 3 . 2 ,   C u l t u r e = n e u t r a l ,   P u b l i c K e y T o k e n = n u l l "   o r d e r = " 9 9 9 "   k e y = " l a y o u t "   v a l u e = " H a l f " / >  
             < / p a r a m e t e r s >  
         < / q u e s t i o n >  
         < q u e s t i o n   i d = " 6 3 3 e 9 1 1 5 - a e b 3 - 4 6 3 7 - b e 4 b - 3 d 9 c 5 c e 5 6 b e 6 "   n a m e = " A g r e e m e n t   D a t e "   a s s e m b l y = " I p h e l i o n . O u t l i n e . C o n t r o l s . d l l "   t y p e = " I p h e l i o n . O u t l i n e . C o n t r o l s . Q u e s t i o n C o n t r o l s . V i e w M o d e l s . D a t e V i e w M o d e l "   o r d e r = " 8 "   a c t i v e = " t r u e "   g r o u p = " P a g e   1 "   r e s u l t T y p e = " s i n g l e "   d i s p l a y T y p e = " A l l " >  
             < p a r a m e t e r s >  
                 < p a r a m e t e r   i d = " b 2 3 5 3 8 c 4 - 6 d d f - 4 f 6 f - 8 8 c d - d e a a b f 1 0 b b a 3 " 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A g r e e m e n t   d a t e & l t ; / t e x t & g t ; & # x A ; & l t ; / u i L o c a l i z e d S t r i n g & g t ; "   a r g u m e n t = " U I L o c a l i z e d S t r i n g " / >  
                 < p a r a m e t e r   i d = " 0 a 4 f b e 3 1 - c 4 b 2 - 4 d 2 6 - 8 2 8 9 - 6 a 9 7 2 7 9 6 3 8 d d " 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  F o r m a t & l t ; / t e x t & g t ; & # x A ; & l t ; / l o c a l i z e d S t r i n g & g t ; "   a r g u m e n t = " L o c a l i z e d S t r i n g " / >  
                 < p a r a m e t e r   i d = " 6 9 7 a 3 8 8 8 - 0 7 3 7 - 4 8 2 7 - 9 9 e 9 - 5 a 1 a e 6 8 9 a c 9 c "   n a m e = " W i d t h   t y p e "   t y p e = " I p h e l i o n . O u t l i n e . M o d e l . I n t e r f a c e s . Q u e s t i o n C o n t r o l L a y o u t ,   I p h e l i o n . O u t l i n e . M o d e l ,   V e r s i o n = 1 . 6 . 3 . 2 ,   C u l t u r e = n e u t r a l ,   P u b l i c K e y T o k e n = n u l l "   o r d e r = " 9 9 9 "   k e y = " l a y o u t "   v a l u e = " H a l f " / >  
                 < p a r a m e t e r   i d = " 7 3 9 9 5 5 0 6 - a c 5 d - 4 0 d 4 - b b 5 a - 8 0 7 2 e 4 4 3 b 5 1 f "   n a m e = " S h o w   d a t e   p i c k e r "   t y p e = " S y s t e m . B o o l e a n ,   m s c o r l i b ,   V e r s i o n = 4 . 0 . 0 . 0 ,   C u l t u r e = n e u t r a l ,   P u b l i c K e y T o k e n = b 7 7 a 5 c 5 6 1 9 3 4 e 0 8 9 "   o r d e r = " 9 9 9 "   k e y = " s h o w D a t e P i c k e r "   v a l u e = " T r u e " / >  
                 < p a r a m e t e r   i d = " 8 0 7 1 f 2 5 b - c c e 7 - 4 8 4 2 - a d 7 e - 2 7 4 6 6 6 6 b 3 4 3 b "   n a m e = " S e t   t o   c u r r e n t   d a t e "   t y p e = " S y s t e m . B o o l e a n ,   m s c o r l i b ,   V e r s i o n = 4 . 0 . 0 . 0 ,   C u l t u r e = n e u t r a l ,   P u b l i c K e y T o k e n = b 7 7 a 5 c 5 6 1 9 3 4 e 0 8 9 "   o r d e r = " 9 9 9 "   k e y = " s e t T o C u r r e n t D a t e "   v a l u e = " F a l s e " / >  
             < / p a r a m e t e r s >  
         < / q u e s t i o n >  
         < q u e s t i o n   i d = " 7 9 8 f 4 9 9 1 - 0 4 d e - 4 6 2 3 - b 8 c 1 - c 2 6 b 5 b 3 6 b d f 2 "   n a m e = " P a r t i e s   P a g e "   a s s e m b l y = " I p h e l i o n . O u t l i n e . C o n t r o l s . d l l "   t y p e = " I p h e l i o n . O u t l i n e . C o n t r o l s . Q u e s t i o n C o n t r o l s . V i e w M o d e l s . W i z a r d S e c t i o n H e a d i n g V i e w M o d e l "   o r d e r = " 0 "   a c t i v e = " t r u e "   g r o u p = " P a r t i e s "   r e s u l t T y p e = " s i n g l e "   d i s p l a y T y p e = " A l l " >  
             < p a r a m e t e r s >  
                 < p a r a m e t e r   i d = " 4 9 1 f 7 a d 5 - a c 6 a - 4 3 4 7 - 9 f b f - e 1 c d c 1 1 e a e 7 4 "   n a m e = " B o t t o m   M a r g i n "   t y p e = " S y s t e m . I n t 3 2 ,   m s c o r l i b ,   V e r s i o n = 4 . 0 . 0 . 0 ,   C u l t u r e = n e u t r a l ,   P u b l i c K e y T o k e n = b 7 7 a 5 c 5 6 1 9 3 4 e 0 8 9 "   o r d e r = " 9 9 9 "   k e y = " b o t t o m M a r g i n "   v a l u e = " 1 0 " / >  
                 < p a r a m e t e r   i d = " 2 0 5 c c 0 6 3 - 5 4 c b - 4 3 b 4 - 9 b d 6 - 0 8 3 2 c a 0 2 6 6 f f "   n a m e = " F o n t   B o l d "   t y p e = " S y s t e m . B o o l e a n ,   m s c o r l i b ,   V e r s i o n = 4 . 0 . 0 . 0 ,   C u l t u r e = n e u t r a l ,   P u b l i c K e y T o k e n = b 7 7 a 5 c 5 6 1 9 3 4 e 0 8 9 "   o r d e r = " 9 9 9 "   k e y = " f o n t B o l d "   v a l u e = " T r u e " / >  
                 < p a r a m e t e r   i d = " 2 f 4 3 2 1 7 b - f 8 0 4 - 4 9 e a - 8 9 6 5 - 3 e 5 b c c 6 1 b f f 3 "   n a m e = " F o n t   S i z e "   t y p e = " S y s t e m . I n t 3 2 ,   m s c o r l i b ,   V e r s i o n = 4 . 0 . 0 . 0 ,   C u l t u r e = n e u t r a l ,   P u b l i c K e y T o k e n = b 7 7 a 5 c 5 6 1 9 3 4 e 0 8 9 "   o r d e r = " 9 9 9 "   k e y = " f o n t S i z e "   v a l u e = " 1 2 " / >  
                 < p a r a m e t e r   i d = " b e c 6 5 7 c d - d 9 b c - 4 3 5 2 - 9 c 2 f - b 0 a c 4 7 d 9 b 0 8 e "   n a m e = " L e f t   M a r g i n "   t y p e = " S y s t e m . I n t 3 2 ,   m s c o r l i b ,   V e r s i o n = 4 . 0 . 0 . 0 ,   C u l t u r e = n e u t r a l ,   P u b l i c K e y T o k e n = b 7 7 a 5 c 5 6 1 9 3 4 e 0 8 9 "   o r d e r = " 9 9 9 "   k e y = " l e f t m a r g i n "   v a l u e = " 1 8 0 " / >  
                 < p a r a m e t e r   i d = " d c 8 f 1 9 2 f - 9 b 9 5 - 4 0 5 b - b 6 5 d - 3 1 0 e 2 1 b 3 2 d 2 1 "   n a m e = " T e x t "   t y p e = " S y s t e m . S t r i n g ,   m s c o r l i b ,   V e r s i o n = 4 . 0 . 0 . 0 ,   C u l t u r e = n e u t r a l ,   P u b l i c K e y T o k e n = b 7 7 a 5 c 5 6 1 9 3 4 e 0 8 9 "   o r d e r = " 9 9 9 "   k e y = " t e x t "   v a l u e = " & l t ; ? x m l   v e r s i o n = & q u o t ; 1 . 0 & q u o t ;   e n c o d i n g = & q u o t ; u t f - 1 6 & q u o t ; ? & g t ; & # x A ; & l t ; u i L o c a l i z e d S t r i n g   x m l n s : x s i = & q u o t ; h t t p : / / w w w . w 3 . o r g / 2 0 0 1 / X M L S c h e m a - i n s t a n c e & q u o t ;   x m l n s : x s d = & q u o t ; h t t p : / / w w w . w 3 . o r g / 2 0 0 1 / X M L S c h e m a & q u o t ; & g t ; & # x A ;     & l t ; t y p e & g t ; f i x e d & l t ; / t y p e & g t ; & # x A ;     & l t ; t e x t & g t ; P l e a s e   e n t e r   n a m e   o f   P a r t y   o r   C o m p a n y & l t ; / t e x t & g t ; & # x A ; & l t ; / u i L o c a l i z e d S t r i n g & g t ; "   a r g u m e n t = " U I L o c a l i z e d S t r i n g " / >  
                 < p a r a m e t e r   i d = " a b d a b 6 3 c - b e 6 9 - 4 a 2 6 - b e 1 5 - 6 1 b 4 8 f 1 8 b 9 1 4 "   n a m e = " T o p   M a r g i n "   t y p e = " S y s t e m . I n t 3 2 ,   m s c o r l i b ,   V e r s i o n = 4 . 0 . 0 . 0 ,   C u l t u r e = n e u t r a l ,   P u b l i c K e y T o k e n = b 7 7 a 5 c 5 6 1 9 3 4 e 0 8 9 "   o r d e r = " 9 9 9 "   k e y = " t o p M a r g i n "   v a l u e = " 1 0 " / >  
             < / p a r a m e t e r s >  
         < / q u e s t i o n >  
         < q u e s t i o n   i d = " 9 5 c b 8 e 5 f - 7 a e d - 4 6 8 5 - 8 b 7 a - 4 1 f 5 1 3 6 9 7 8 1 8 "   n a m e = " P a r t y 1 "   a s s e m b l y = " I p h e l i o n . O u t l i n e . C o n t r o l s . d l l "   t y p e = " I p h e l i o n . O u t l i n e . C o n t r o l s . Q u e s t i o n C o n t r o l s . V i e w M o d e l s . C o n t a c t L i s t V i e w M o d e l "   o r d e r = " 1 "   a c t i v e = " t r u e "   g r o u p = " P a r t i e s "   r e s u l t T y p e = " s i n g l e "   d i s p l a y T y p e = " A l l " >  
             < p a r a m e t e r s >  
                 < p a r a m e t e r   i d = " 3 5 1 c 4 0 9 0 - 9 e 8 e - 4 8 5 1 - 9 e 7 8 - 3 9 f f 4 2 3 4 c 6 9 d "   n a m e = " A l l o w   r e o r d e r i n g "   t y p e = " S y s t e m . B o o l e a n ,   m s c o r l i b ,   V e r s i o n = 4 . 0 . 0 . 0 ,   C u l t u r e = n e u t r a l ,   P u b l i c K e y T o k e n = b 7 7 a 5 c 5 6 1 9 3 4 e 0 8 9 "   o r d e r = " 9 9 9 "   k e y = " a l l o w R e o r d e r i n g "   v a l u e = " T r u e " / >  
                 < p a r a m e t e r   i d = " b 3 4 4 9 e 4 3 - 5 c 7 f - 4 d 9 6 - a c b 8 - 3 0 5 4 9 6 3 2 b f 7 f "   n a m e = " C a n   u s e r   a d d   c o n t a c t s "   t y p e = " S y s t e m . B o o l e a n ,   m s c o r l i b ,   V e r s i o n = 4 . 0 . 0 . 0 ,   C u l t u r e = n e u t r a l ,   P u b l i c K e y T o k e n = b 7 7 a 5 c 5 6 1 9 3 4 e 0 8 9 "   o r d e r = " 9 9 9 "   k e y = " c a n U s e r A d d I t e m s "   v a l u e = " F a l s e " / >  
                 < p a r a m e t e r   i d = " 8 7 3 a c c 5 0 - f 2 0 6 - 4 b d 6 - 8 6 7 4 - 2 f a b b c e 7 2 9 2 3 "   n a m e = " C o n t a c t   r e q u i r e d "   t y p e = " S y s t e m . B o o l e a n ,   m s c o r l i b ,   V e r s i o n = 4 . 0 . 0 . 0 ,   C u l t u r e = n e u t r a l ,   P u b l i c K e y T o k e n = b 7 7 a 5 c 5 6 1 9 3 4 e 0 8 9 "   o r d e r = " 9 9 9 "   k e y = " i t e m R e q u i r e d "   v a l u e = " T r u e " / >  
                 < p a r a m e t e r   i d = " 4 5 5 1 a c 5 2 - c 5 5 a - 4 3 9 d - b 0 a a - c a c 9 a e b 1 8 1 4 0 "   n a m e = " H e i g h t "   t y p e = " S y s t e m . I n t 3 2 ,   m s c o r l i b ,   V e r s i o n = 4 . 0 . 0 . 0 ,   C u l t u r e = n e u t r a l ,   P u b l i c K e y T o k e n = b 7 7 a 5 c 5 6 1 9 3 4 e 0 8 9 "   o r d e r = " 9 9 9 "   k e y = " h e i g h t "   v a l u e = " " / >  
                 < p a r a m e t e r   i d = " b c 2 e a 0 6 4 - 1 3 a e - 4 4 b c - 8 b d 6 - d 4 0 2 5 0 8 4 4 c 2 1 "   n a m e = " H i d e   H e a d e r "   t y p e = " S y s t e m . B o o l e a n ,   m s c o r l i b ,   V e r s i o n = 4 . 0 . 0 . 0 ,   C u l t u r e = n e u t r a l ,   P u b l i c K e y T o k e n = b 7 7 a 5 c 5 6 1 9 3 4 e 0 8 9 "   o r d e r = " 9 9 9 "   k e y = " h i d e H e a d e r "   v a l u e = " T r u e " / >  
                 < p a r a m e t e r   i d = " 1 5 8 c 2 b 3 d - 1 0 7 0 - 4 6 c 2 - a 7 b 5 - 7 1 5 8 9 e 0 a 8 1 0 4 "   n a m e = " S h o w   c o m b i n e d   n a m e "   t y p e = " S y s t e m . B o o l e a n ,   m s c o r l i b ,   V e r s i o n = 4 . 0 . 0 . 0 ,   C u l t u r e = n e u t r a l ,   P u b l i c K e y T o k e n = b 7 7 a 5 c 5 6 1 9 3 4 e 0 8 9 "   o r d e r = " 9 9 9 "   k e y = " s h o w C o m b i n e d N a m e "   v a l u e = " T r u e " / >  
                 < p a r a m e t e r   i d = " 1 4 c 9 e a f b - 0 4 3 1 - 4 f b 9 - 9 0 7 a - 2 2 4 7 f 2 e b b b 6 7 "   n a m e = " S h o w   c o m p a n y "   t y p e = " S y s t e m . B o o l e a n ,   m s c o r l i b ,   V e r s i o n = 4 . 0 . 0 . 0 ,   C u l t u r e = n e u t r a l ,   P u b l i c K e y T o k e n = b 7 7 a 5 c 5 6 1 9 3 4 e 0 8 9 "   o r d e r = " 9 9 9 "   k e y = " s h o w C o m p a n y C o l u m n "   v a l u e = " F a l s e " / >  
                 < p a r a m e t e r   i d = " 7 a 0 3 d d e 9 - 4 c 6 d - 4 c f 6 - b 1 c 9 - 7 7 b f d f 4 d f 5 1 d "   n a m e = " S h o w   e m a i l "   t y p e = " S y s t e m . B o o l e a n ,   m s c o r l i b ,   V e r s i o n = 4 . 0 . 0 . 0 ,   C u l t u r e = n e u t r a l ,   P u b l i c K e y T o k e n = b 7 7 a 5 c 5 6 1 9 3 4 e 0 8 9 "   o r d e r = " 9 9 9 "   k e y = " s h o w E m a i l C o l u m n "   v a l u e = " F a l s e " / >  
                 < p a r a m e t e r   i d = " d 2 5 c 9 4 b 9 - 7 1 f 4 - 4 f a 4 - 9 b 4 5 - 8 2 4 f b 2 6 f e 7 d 8 "   n a m e = " S h o w   f a x "   t y p e = " S y s t e m . B o o l e a n ,   m s c o r l i b ,   V e r s i o n = 4 . 0 . 0 . 0 ,   C u l t u r e = n e u t r a l ,   P u b l i c K e y T o k e n = b 7 7 a 5 c 5 6 1 9 3 4 e 0 8 9 "   o r d e r = " 9 9 9 "   k e y = " s h o w F a x C o l u m n "   v a l u e = " F a l s e " / >  
                 < p a r a m e t e r   i d = " 9 2 9 a 7 c 0 2 - d 5 0 b - 4 e c 2 - 8 a b e - b e f 6 3 d 1 6 a f 1 0 "   n a m e = " S h o w   f o r e n a m e "   t y p e = " S y s t e m . B o o l e a n ,   m s c o r l i b ,   V e r s i o n = 4 . 0 . 0 . 0 ,   C u l t u r e = n e u t r a l ,   P u b l i c K e y T o k e n = b 7 7 a 5 c 5 6 1 9 3 4 e 0 8 9 "   o r d e r = " 9 9 9 "   k e y = " s h o w F i r s t N a m e C o l u m n "   v a l u e = " F a l s e " / >  
                 < p a r a m e t e r   i d = " 9 3 9 d a 9 8 a - 7 d 8 e - 4 9 b b - 8 7 9 d - e 3 c 7 d 1 4 1 b 1 6 6 "   n a m e = " S h o w   j o b   t i t l e "   t y p e = " S y s t e m . B o o l e a n ,   m s c o r l i b ,   V e r s i o n = 4 . 0 . 0 . 0 ,   C u l t u r e = n e u t r a l ,   P u b l i c K e y T o k e n = b 7 7 a 5 c 5 6 1 9 3 4 e 0 8 9 "   o r d e r = " 9 9 9 "   k e y = " s h o w J o b T i t l e C o l u m n "   v a l u e = " F a l s e " / >  
                 < p a r a m e t e r   i d = " c e d f 8 3 f b - 2 3 4 4 - 4 4 9 1 - 8 0 c 6 - 6 6 c f d c 0 e 3 3 2 d "   n a m e = " S h o w   r e f e r e n c e "   t y p e = " S y s t e m . B o o l e a n ,   m s c o r l i b ,   V e r s i o n = 4 . 0 . 0 . 0 ,   C u l t u r e = n e u t r a l ,   P u b l i c K e y T o k e n = b 7 7 a 5 c 5 6 1 9 3 4 e 0 8 9 "   o r d e r = " 9 9 9 "   k e y = " s h o w R e f e r e n c e C o l u m n "   v a l u e = " F a l s e " / >  
                 < p a r a m e t e r   i d = " 9 a d 3 5 8 5 6 - d c 6 3 - 4 5 c 9 - 8 5 5 4 - f 0 b 0 2 d 7 9 b 7 0 7 "   n a m e = " S h o w   s u r n a m e "   t y p e = " S y s t e m . B o o l e a n ,   m s c o r l i b ,   V e r s i o n = 4 . 0 . 0 . 0 ,   C u l t u r e = n e u t r a l ,   P u b l i c K e y T o k e n = b 7 7 a 5 c 5 6 1 9 3 4 e 0 8 9 "   o r d e r = " 9 9 9 "   k e y = " s h o w L a s t N a m e C o l u m n "   v a l u e = " F a l s e " / >  
                 < p a r a m e t e r   i d = " 9 a d a 4 a d 4 - 1 f 0 4 - 4 e 7 d - 8 e 0 0 - d b 6 0 8 8 4 e f e 1 d "   n a m e = " S h o w   t e l e p h o n e "   t y p e = " S y s t e m . B o o l e a n ,   m s c o r l i b ,   V e r s i o n = 4 . 0 . 0 . 0 ,   C u l t u r e = n e u t r a l ,   P u b l i c K e y T o k e n = b 7 7 a 5 c 5 6 1 9 3 4 e 0 8 9 "   o r d e r = " 9 9 9 "   k e y = " s h o w T e l e p h o n e C o l u m n "   v a l u e = " F a l s e " / >  
                 < p a r a m e t e r   i d = " 4 9 5 2 f 7 c 0 - 3 c d 3 - 4 2 2 f - b c 2 f - a f 7 1 8 2 4 d a 3 f f "   n a m e = " S h o w   t i t l e "   t y p e = " S y s t e m . B o o l e a n ,   m s c o r l i b ,   V e r s i o n = 4 . 0 . 0 . 0 ,   C u l t u r e = n e u t r a l ,   P u b l i c K e y T o k e n = b 7 7 a 5 c 5 6 1 9 3 4 e 0 8 9 "   o r d e r = " 9 9 9 "   k e y = " s h o w T i t l e C o l u m n "   v a l u e = " F a l s e " / >  
                 < p a r a m e t e r   i d = " 1 1 d f 6 3 9 7 - 5 b 1 1 - 4 d 3 d - b 0 b 7 - 7 c 9 0 5 3 7 8 5 3 c 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1 & l t ; / t e x t & g t ; & # x A ; & l t ; / u i L o c a l i z e d S t r i n g & g t ; "   a r g u m e n t = " U I L o c a l i z e d S t r i n g " / >  
                 < p a r a m e t e r   i d = " f e 7 5 5 0 e 1 - 7 7 1 3 - 4 d 9 9 - 9 b 5 f - e c a f 9 c 2 c d 2 d a "   n a m e = " W i d t h   t y p e "   t y p e = " I p h e l i o n . O u t l i n e . M o d e l . I n t e r f a c e s . Q u e s t i o n C o n t r o l L a y o u t ,   I p h e l i o n . O u t l i n e . M o d e l ,   V e r s i o n = 1 . 6 . 3 . 2 ,   C u l t u r e = n e u t r a l ,   P u b l i c K e y T o k e n = n u l l "   o r d e r = " 9 9 9 "   k e y = " l a y o u t "   v a l u e = " F u l l " / >  
             < / p a r a m e t e r s >  
         < / q u e s t i o n >  
         < q u e s t i o n   i d = " 0 c 1 0 4 0 c f - e 6 2 2 - 4 3 4 f - 8 c 3 3 - b b 7 4 7 1 c f 5 2 2 b "   n a m e = " P a r t y 2 "   a s s e m b l y = " I p h e l i o n . O u t l i n e . C o n t r o l s . d l l "   t y p e = " I p h e l i o n . O u t l i n e . C o n t r o l s . Q u e s t i o n C o n t r o l s . V i e w M o d e l s . C o n t a c t L i s t V i e w M o d e l "   o r d e r = " 5 "   a c t i v e = " t r u e "   g r o u p = " P a r t i e s "   r e s u l t T y p e = " s i n g l e "   d i s p l a y T y p e = " A l l " >  
             < p a r a m e t e r s >  
                 < p a r a m e t e r   i d = " 1 4 1 d b 3 f d - 0 7 c 8 - 4 d 5 a - a d 1 8 - 4 1 9 8 1 1 3 5 1 d b 6 "   n a m e = " A l l o w   r e o r d e r i n g "   t y p e = " S y s t e m . B o o l e a n ,   m s c o r l i b ,   V e r s i o n = 4 . 0 . 0 . 0 ,   C u l t u r e = n e u t r a l ,   P u b l i c K e y T o k e n = b 7 7 a 5 c 5 6 1 9 3 4 e 0 8 9 "   o r d e r = " 9 9 9 "   k e y = " a l l o w R e o r d e r i n g "   v a l u e = " T r u e " / >  
                 < p a r a m e t e r   i d = " f a 3 6 1 2 c 2 - 5 2 6 9 - 4 7 6 8 - a a 2 0 - 9 3 b 9 7 5 7 4 f a 7 8 "   n a m e = " C a n   u s e r   a d d   c o n t a c t s "   t y p e = " S y s t e m . B o o l e a n ,   m s c o r l i b ,   V e r s i o n = 4 . 0 . 0 . 0 ,   C u l t u r e = n e u t r a l ,   P u b l i c K e y T o k e n = b 7 7 a 5 c 5 6 1 9 3 4 e 0 8 9 "   o r d e r = " 9 9 9 "   k e y = " c a n U s e r A d d I t e m s "   v a l u e = " F a l s e " / >  
                 < p a r a m e t e r   i d = " e 5 e 5 5 e e 1 - c 6 a 5 - 4 3 2 6 - 8 d a b - 7 b f c f a 4 8 5 0 f f "   n a m e = " C o n t a c t   r e q u i r e d "   t y p e = " S y s t e m . B o o l e a n ,   m s c o r l i b ,   V e r s i o n = 4 . 0 . 0 . 0 ,   C u l t u r e = n e u t r a l ,   P u b l i c K e y T o k e n = b 7 7 a 5 c 5 6 1 9 3 4 e 0 8 9 "   o r d e r = " 9 9 9 "   k e y = " i t e m R e q u i r e d "   v a l u e = " T r u e " / >  
                 < p a r a m e t e r   i d = " 5 e c e 7 3 c 7 - f 0 a 0 - 4 e 0 4 - a c 9 f - c d c 8 e 6 f 7 a 2 e 7 "   n a m e = " H e i g h t "   t y p e = " S y s t e m . I n t 3 2 ,   m s c o r l i b ,   V e r s i o n = 4 . 0 . 0 . 0 ,   C u l t u r e = n e u t r a l ,   P u b l i c K e y T o k e n = b 7 7 a 5 c 5 6 1 9 3 4 e 0 8 9 "   o r d e r = " 9 9 9 "   k e y = " h e i g h t "   v a l u e = " " / >  
                 < p a r a m e t e r   i d = " 1 8 c 2 4 0 9 5 - 8 b 7 2 - 4 2 7 a - a 0 f d - 1 4 f 9 8 e 6 0 d 1 b 5 "   n a m e = " H i d e   H e a d e r "   t y p e = " S y s t e m . B o o l e a n ,   m s c o r l i b ,   V e r s i o n = 4 . 0 . 0 . 0 ,   C u l t u r e = n e u t r a l ,   P u b l i c K e y T o k e n = b 7 7 a 5 c 5 6 1 9 3 4 e 0 8 9 "   o r d e r = " 9 9 9 "   k e y = " h i d e H e a d e r "   v a l u e = " T r u e " / >  
                 < p a r a m e t e r   i d = " c 4 7 b e e d 0 - 3 f 5 9 - 4 3 3 0 - a 2 5 8 - b a f 2 5 4 2 a 2 f f 6 "   n a m e = " S h o w   c o m b i n e d   n a m e "   t y p e = " S y s t e m . B o o l e a n ,   m s c o r l i b ,   V e r s i o n = 4 . 0 . 0 . 0 ,   C u l t u r e = n e u t r a l ,   P u b l i c K e y T o k e n = b 7 7 a 5 c 5 6 1 9 3 4 e 0 8 9 "   o r d e r = " 9 9 9 "   k e y = " s h o w C o m b i n e d N a m e "   v a l u e = " T r u e " / >  
                 < p a r a m e t e r   i d = " d b 9 1 d a 0 d - f 9 8 5 - 4 c 9 e - 9 8 f c - 3 0 6 f 2 d a a 1 c c 4 "   n a m e = " S h o w   c o m p a n y "   t y p e = " S y s t e m . B o o l e a n ,   m s c o r l i b ,   V e r s i o n = 4 . 0 . 0 . 0 ,   C u l t u r e = n e u t r a l ,   P u b l i c K e y T o k e n = b 7 7 a 5 c 5 6 1 9 3 4 e 0 8 9 "   o r d e r = " 9 9 9 "   k e y = " s h o w C o m p a n y C o l u m n "   v a l u e = " F a l s e " / >  
                 < p a r a m e t e r   i d = " 3 6 6 d b b f f - d c a 7 - 4 7 3 5 - 8 5 3 c - 2 4 f b 4 5 2 0 1 d 3 7 "   n a m e = " S h o w   e m a i l "   t y p e = " S y s t e m . B o o l e a n ,   m s c o r l i b ,   V e r s i o n = 4 . 0 . 0 . 0 ,   C u l t u r e = n e u t r a l ,   P u b l i c K e y T o k e n = b 7 7 a 5 c 5 6 1 9 3 4 e 0 8 9 "   o r d e r = " 9 9 9 "   k e y = " s h o w E m a i l C o l u m n "   v a l u e = " F a l s e " / >  
                 < p a r a m e t e r   i d = " f 5 a 8 c 5 3 a - e e a 3 - 4 8 1 0 - b 4 a a - e a c 4 8 0 9 b e 0 8 0 "   n a m e = " S h o w   f a x "   t y p e = " S y s t e m . B o o l e a n ,   m s c o r l i b ,   V e r s i o n = 4 . 0 . 0 . 0 ,   C u l t u r e = n e u t r a l ,   P u b l i c K e y T o k e n = b 7 7 a 5 c 5 6 1 9 3 4 e 0 8 9 "   o r d e r = " 9 9 9 "   k e y = " s h o w F a x C o l u m n "   v a l u e = " F a l s e " / >  
                 < p a r a m e t e r   i d = " 2 1 2 6 4 d 4 d - a a d 8 - 4 1 6 2 - b e f 9 - d 4 e c c 5 a d 0 4 8 9 "   n a m e = " S h o w   f o r e n a m e "   t y p e = " S y s t e m . B o o l e a n ,   m s c o r l i b ,   V e r s i o n = 4 . 0 . 0 . 0 ,   C u l t u r e = n e u t r a l ,   P u b l i c K e y T o k e n = b 7 7 a 5 c 5 6 1 9 3 4 e 0 8 9 "   o r d e r = " 9 9 9 "   k e y = " s h o w F i r s t N a m e C o l u m n "   v a l u e = " F a l s e " / >  
                 < p a r a m e t e r   i d = " 3 f d 8 0 3 a b - 8 0 d c - 4 4 b b - 9 4 1 a - c 1 9 8 b 3 c 2 9 3 3 6 "   n a m e = " S h o w   j o b   t i t l e "   t y p e = " S y s t e m . B o o l e a n ,   m s c o r l i b ,   V e r s i o n = 4 . 0 . 0 . 0 ,   C u l t u r e = n e u t r a l ,   P u b l i c K e y T o k e n = b 7 7 a 5 c 5 6 1 9 3 4 e 0 8 9 "   o r d e r = " 9 9 9 "   k e y = " s h o w J o b T i t l e C o l u m n "   v a l u e = " F a l s e " / >  
                 < p a r a m e t e r   i d = " b 1 0 d c 5 d 8 - 5 a 4 e - 4 f f d - b 1 d b - 2 7 d d e 7 e e 4 f 8 b "   n a m e = " S h o w   r e f e r e n c e "   t y p e = " S y s t e m . B o o l e a n ,   m s c o r l i b ,   V e r s i o n = 4 . 0 . 0 . 0 ,   C u l t u r e = n e u t r a l ,   P u b l i c K e y T o k e n = b 7 7 a 5 c 5 6 1 9 3 4 e 0 8 9 "   o r d e r = " 9 9 9 "   k e y = " s h o w R e f e r e n c e C o l u m n "   v a l u e = " F a l s e " / >  
                 < p a r a m e t e r   i d = " e 2 d 3 e b b c - 8 1 b 8 - 4 c f 4 - 8 2 a 3 - e 5 e d 9 3 7 5 6 8 5 b "   n a m e = " S h o w   s u r n a m e "   t y p e = " S y s t e m . B o o l e a n ,   m s c o r l i b ,   V e r s i o n = 4 . 0 . 0 . 0 ,   C u l t u r e = n e u t r a l ,   P u b l i c K e y T o k e n = b 7 7 a 5 c 5 6 1 9 3 4 e 0 8 9 "   o r d e r = " 9 9 9 "   k e y = " s h o w L a s t N a m e C o l u m n "   v a l u e = " F a l s e " / >  
                 < p a r a m e t e r   i d = " 7 2 0 c 4 f e f - 3 1 d 8 - 4 0 a b - 9 5 f 6 - 8 7 b e a 8 8 a a 2 c 2 "   n a m e = " S h o w   t e l e p h o n e "   t y p e = " S y s t e m . B o o l e a n ,   m s c o r l i b ,   V e r s i o n = 4 . 0 . 0 . 0 ,   C u l t u r e = n e u t r a l ,   P u b l i c K e y T o k e n = b 7 7 a 5 c 5 6 1 9 3 4 e 0 8 9 "   o r d e r = " 9 9 9 "   k e y = " s h o w T e l e p h o n e C o l u m n "   v a l u e = " F a l s e " / >  
                 < p a r a m e t e r   i d = " 6 5 c f e 4 b 2 - d d a 1 - 4 4 8 a - a c 1 3 - f 4 7 9 c e 0 b c 9 2 4 "   n a m e = " S h o w   t i t l e "   t y p e = " S y s t e m . B o o l e a n ,   m s c o r l i b ,   V e r s i o n = 4 . 0 . 0 . 0 ,   C u l t u r e = n e u t r a l ,   P u b l i c K e y T o k e n = b 7 7 a 5 c 5 6 1 9 3 4 e 0 8 9 "   o r d e r = " 9 9 9 "   k e y = " s h o w T i t l e C o l u m n "   v a l u e = " F a l s e " / >  
                 < p a r a m e t e r   i d = " 2 3 f 6 0 c 3 4 - 7 d c 6 - 4 3 5 f - b 1 d 5 - c 4 6 9 e a 3 9 c 7 2 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2 & l t ; / t e x t & g t ; & # x A ; & l t ; / u i L o c a l i z e d S t r i n g & g t ; "   a r g u m e n t = " U I L o c a l i z e d S t r i n g " / >  
                 < p a r a m e t e r   i d = " 9 0 d 2 4 3 4 6 - a 8 c 1 - 4 2 c d - b 2 e 1 - 8 6 8 6 b 3 a 9 7 5 0 e "   n a m e = " W i d t h   t y p e "   t y p e = " I p h e l i o n . O u t l i n e . M o d e l . I n t e r f a c e s . Q u e s t i o n C o n t r o l L a y o u t ,   I p h e l i o n . O u t l i n e . M o d e l ,   V e r s i o n = 1 . 6 . 3 . 2 ,   C u l t u r e = n e u t r a l ,   P u b l i c K e y T o k e n = n u l l "   o r d e r = " 9 9 9 "   k e y = " l a y o u t "   v a l u e = " F u l l " / >  
             < / p a r a m e t e r s >  
         < / q u e s t i o n >  
         < q u e s t i o n   i d = " d 7 8 0 7 f b 1 - b a 7 1 - 4 f d 0 - 8 8 2 8 - a c 8 a 6 a b 0 a a a a "   n a m e = " P a r t y 3 "   a s s e m b l y = " I p h e l i o n . O u t l i n e . C o n t r o l s . d l l "   t y p e = " I p h e l i o n . O u t l i n e . C o n t r o l s . Q u e s t i o n C o n t r o l s . V i e w M o d e l s . C o n t a c t L i s t V i e w M o d e l "   o r d e r = " 7 "   a c t i v e = " t r u e "   g r o u p = " P a r t i e s "   r e s u l t T y p e = " s i n g l e "   d i s p l a y T y p e = " A l l " >  
             < p a r a m e t e r s >  
                 < p a r a m e t e r   i d = " 4 6 5 e 2 c 1 2 - 7 c 7 a - 4 1 d 9 - a 4 5 b - 6 b 3 3 8 e d 2 5 4 d 5 "   n a m e = " A l l o w   r e o r d e r i n g "   t y p e = " S y s t e m . B o o l e a n ,   m s c o r l i b ,   V e r s i o n = 4 . 0 . 0 . 0 ,   C u l t u r e = n e u t r a l ,   P u b l i c K e y T o k e n = b 7 7 a 5 c 5 6 1 9 3 4 e 0 8 9 "   o r d e r = " 9 9 9 "   k e y = " a l l o w R e o r d e r i n g "   v a l u e = " T r u e " / >  
                 < p a r a m e t e r   i d = " 7 7 c 0 f b a 7 - d 8 5 1 - 4 7 7 0 - b b 1 9 - c b a 7 6 6 c b 8 8 4 2 "   n a m e = " C a n   u s e r   a d d   c o n t a c t s "   t y p e = " S y s t e m . B o o l e a n ,   m s c o r l i b ,   V e r s i o n = 4 . 0 . 0 . 0 ,   C u l t u r e = n e u t r a l ,   P u b l i c K e y T o k e n = b 7 7 a 5 c 5 6 1 9 3 4 e 0 8 9 "   o r d e r = " 9 9 9 "   k e y = " c a n U s e r A d d I t e m s "   v a l u e = " F a l s e " / >  
                 < p a r a m e t e r   i d = " 1 f f c a c 5 7 - f f 3 2 - 4 d 2 1 - 9 c b a - 3 0 c 2 2 6 1 6 9 1 3 3 "   n a m e = " C o n t a c t   r e q u i r e d "   t y p e = " S y s t e m . B o o l e a n ,   m s c o r l i b ,   V e r s i o n = 4 . 0 . 0 . 0 ,   C u l t u r e = n e u t r a l ,   P u b l i c K e y T o k e n = b 7 7 a 5 c 5 6 1 9 3 4 e 0 8 9 "   o r d e r = " 9 9 9 "   k e y = " i t e m R e q u i r e d "   v a l u e = " T r u e " / >  
                 < p a r a m e t e r   i d = " e 5 8 e 8 e e 6 - 5 d 7 8 - 4 8 0 5 - 8 e 4 e - 7 4 4 1 8 d 0 8 8 0 9 1 "   n a m e = " H e i g h t "   t y p e = " S y s t e m . I n t 3 2 ,   m s c o r l i b ,   V e r s i o n = 4 . 0 . 0 . 0 ,   C u l t u r e = n e u t r a l ,   P u b l i c K e y T o k e n = b 7 7 a 5 c 5 6 1 9 3 4 e 0 8 9 "   o r d e r = " 9 9 9 "   k e y = " h e i g h t "   v a l u e = " " / >  
                 < p a r a m e t e r   i d = " f a e b c 1 e 5 - 6 1 2 8 - 4 1 1 0 - 8 6 8 4 - 1 5 1 d 1 7 5 b f 5 5 1 "   n a m e = " H i d e   H e a d e r "   t y p e = " S y s t e m . B o o l e a n ,   m s c o r l i b ,   V e r s i o n = 4 . 0 . 0 . 0 ,   C u l t u r e = n e u t r a l ,   P u b l i c K e y T o k e n = b 7 7 a 5 c 5 6 1 9 3 4 e 0 8 9 "   o r d e r = " 9 9 9 "   k e y = " h i d e H e a d e r "   v a l u e = " T r u e " / >  
                 < p a r a m e t e r   i d = " 9 6 6 a 0 3 4 8 - f 3 4 6 - 4 4 b a - 9 8 a 1 - 2 8 2 5 1 c 0 d 5 e 1 9 "   n a m e = " S h o w   c o m b i n e d   n a m e "   t y p e = " S y s t e m . B o o l e a n ,   m s c o r l i b ,   V e r s i o n = 4 . 0 . 0 . 0 ,   C u l t u r e = n e u t r a l ,   P u b l i c K e y T o k e n = b 7 7 a 5 c 5 6 1 9 3 4 e 0 8 9 "   o r d e r = " 9 9 9 "   k e y = " s h o w C o m b i n e d N a m e "   v a l u e = " T r u e " / >  
                 < p a r a m e t e r   i d = " 1 a 2 a 1 0 6 0 - 7 7 a 3 - 4 2 e 4 - 8 d 2 1 - 6 7 5 3 2 9 b c a 0 d f "   n a m e = " S h o w   c o m p a n y "   t y p e = " S y s t e m . B o o l e a n ,   m s c o r l i b ,   V e r s i o n = 4 . 0 . 0 . 0 ,   C u l t u r e = n e u t r a l ,   P u b l i c K e y T o k e n = b 7 7 a 5 c 5 6 1 9 3 4 e 0 8 9 "   o r d e r = " 9 9 9 "   k e y = " s h o w C o m p a n y C o l u m n "   v a l u e = " F a l s e " / >  
                 < p a r a m e t e r   i d = " 2 7 1 4 c 3 f d - 3 7 2 9 - 4 e 1 0 - 9 d b f - b 8 3 8 8 3 5 b f b 0 6 "   n a m e = " S h o w   e m a i l "   t y p e = " S y s t e m . B o o l e a n ,   m s c o r l i b ,   V e r s i o n = 4 . 0 . 0 . 0 ,   C u l t u r e = n e u t r a l ,   P u b l i c K e y T o k e n = b 7 7 a 5 c 5 6 1 9 3 4 e 0 8 9 "   o r d e r = " 9 9 9 "   k e y = " s h o w E m a i l C o l u m n "   v a l u e = " F a l s e " / >  
                 < p a r a m e t e r   i d = " e b 4 c 6 a 5 4 - 1 b 4 3 - 4 c 2 f - a 5 f b - a 6 5 e 3 2 0 c b b 0 6 "   n a m e = " S h o w   f a x "   t y p e = " S y s t e m . B o o l e a n ,   m s c o r l i b ,   V e r s i o n = 4 . 0 . 0 . 0 ,   C u l t u r e = n e u t r a l ,   P u b l i c K e y T o k e n = b 7 7 a 5 c 5 6 1 9 3 4 e 0 8 9 "   o r d e r = " 9 9 9 "   k e y = " s h o w F a x C o l u m n "   v a l u e = " F a l s e " / >  
                 < p a r a m e t e r   i d = " 8 2 d 3 7 4 6 8 - f 8 2 0 - 4 8 5 3 - a 8 1 9 - 8 6 0 0 f 2 9 4 d 4 a 4 "   n a m e = " S h o w   f o r e n a m e "   t y p e = " S y s t e m . B o o l e a n ,   m s c o r l i b ,   V e r s i o n = 4 . 0 . 0 . 0 ,   C u l t u r e = n e u t r a l ,   P u b l i c K e y T o k e n = b 7 7 a 5 c 5 6 1 9 3 4 e 0 8 9 "   o r d e r = " 9 9 9 "   k e y = " s h o w F i r s t N a m e C o l u m n "   v a l u e = " F a l s e " / >  
                 < p a r a m e t e r   i d = " 0 4 7 e 6 f 5 5 - 6 6 f 7 - 4 b f 6 - b 0 d d - b 7 e 2 f 4 c f c 7 2 e "   n a m e = " S h o w   j o b   t i t l e "   t y p e = " S y s t e m . B o o l e a n ,   m s c o r l i b ,   V e r s i o n = 4 . 0 . 0 . 0 ,   C u l t u r e = n e u t r a l ,   P u b l i c K e y T o k e n = b 7 7 a 5 c 5 6 1 9 3 4 e 0 8 9 "   o r d e r = " 9 9 9 "   k e y = " s h o w J o b T i t l e C o l u m n "   v a l u e = " F a l s e " / >  
                 < p a r a m e t e r   i d = " f 6 4 f f 6 6 a - 3 7 0 7 - 4 6 1 e - 8 4 b 6 - 5 5 8 5 d 7 c 0 d 3 9 2 "   n a m e = " S h o w   r e f e r e n c e "   t y p e = " S y s t e m . B o o l e a n ,   m s c o r l i b ,   V e r s i o n = 4 . 0 . 0 . 0 ,   C u l t u r e = n e u t r a l ,   P u b l i c K e y T o k e n = b 7 7 a 5 c 5 6 1 9 3 4 e 0 8 9 "   o r d e r = " 9 9 9 "   k e y = " s h o w R e f e r e n c e C o l u m n "   v a l u e = " F a l s e " / >  
                 < p a r a m e t e r   i d = " 9 6 c 0 3 b d a - 8 7 9 3 - 4 9 0 2 - 8 d 9 a - b 3 a c 1 d f 4 5 4 2 c "   n a m e = " S h o w   s u r n a m e "   t y p e = " S y s t e m . B o o l e a n ,   m s c o r l i b ,   V e r s i o n = 4 . 0 . 0 . 0 ,   C u l t u r e = n e u t r a l ,   P u b l i c K e y T o k e n = b 7 7 a 5 c 5 6 1 9 3 4 e 0 8 9 "   o r d e r = " 9 9 9 "   k e y = " s h o w L a s t N a m e C o l u m n "   v a l u e = " F a l s e " / >  
                 < p a r a m e t e r   i d = " 1 d 3 5 6 8 9 d - a a 9 f - 4 d c f - 9 c d 2 - c e b 8 f 4 b 3 2 e 8 c "   n a m e = " S h o w   t e l e p h o n e "   t y p e = " S y s t e m . B o o l e a n ,   m s c o r l i b ,   V e r s i o n = 4 . 0 . 0 . 0 ,   C u l t u r e = n e u t r a l ,   P u b l i c K e y T o k e n = b 7 7 a 5 c 5 6 1 9 3 4 e 0 8 9 "   o r d e r = " 9 9 9 "   k e y = " s h o w T e l e p h o n e C o l u m n "   v a l u e = " F a l s e " / >  
                 < p a r a m e t e r   i d = " a 4 0 f 9 a 1 f - b c 6 8 - 4 6 f 6 - 9 6 2 e - 9 6 7 8 6 d 4 f 9 a 6 9 "   n a m e = " S h o w   t i t l e "   t y p e = " S y s t e m . B o o l e a n ,   m s c o r l i b ,   V e r s i o n = 4 . 0 . 0 . 0 ,   C u l t u r e = n e u t r a l ,   P u b l i c K e y T o k e n = b 7 7 a 5 c 5 6 1 9 3 4 e 0 8 9 "   o r d e r = " 9 9 9 "   k e y = " s h o w T i t l e C o l u m n "   v a l u e = " F a l s e " / >  
                 < p a r a m e t e r   i d = " 7 1 7 1 2 d 2 6 - d 0 7 b - 4 f 2 7 - a 4 8 a - c d d 4 e 3 4 b e 3 6 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3 & l t ; / t e x t & g t ; & # x A ; & l t ; / u i L o c a l i z e d S t r i n g & g t ; "   a r g u m e n t = " U I L o c a l i z e d S t r i n g " / >  
                 < p a r a m e t e r   i d = " 6 b 1 1 b 8 f 3 - 4 2 8 6 - 4 4 9 f - a 3 1 f - 8 4 1 b 0 4 f 8 d f e f "   n a m e = " W i d t h   t y p e "   t y p e = " I p h e l i o n . O u t l i n e . M o d e l . I n t e r f a c e s . Q u e s t i o n C o n t r o l L a y o u t ,   I p h e l i o n . O u t l i n e . M o d e l ,   V e r s i o n = 1 . 6 . 3 . 2 ,   C u l t u r e = n e u t r a l ,   P u b l i c K e y T o k e n = n u l l "   o r d e r = " 9 9 9 "   k e y = " l a y o u t "   v a l u e = " F u l l " / >  
             < / p a r a m e t e r s >  
         < / q u e s t i o n >  
         < q u e s t i o n   i d = " f b f 0 0 8 0 b - e 6 2 b - 4 2 3 1 - 9 d d 0 - 2 5 8 b f 0 6 2 1 0 a 6 "   n a m e = " P a r t y 4 "   a s s e m b l y = " I p h e l i o n . O u t l i n e . C o n t r o l s . d l l "   t y p e = " I p h e l i o n . O u t l i n e . C o n t r o l s . Q u e s t i o n C o n t r o l s . V i e w M o d e l s . C o n t a c t L i s t V i e w M o d e l "   o r d e r = " 9 "   a c t i v e = " t r u e "   g r o u p = " P a r t i e s "   r e s u l t T y p e = " s i n g l e "   d i s p l a y T y p e = " A l l " >  
             < p a r a m e t e r s >  
                 < p a r a m e t e r   i d = " 3 1 d 9 a a f 4 - 7 7 a f - 4 1 9 1 - 9 8 d d - 4 8 d 5 6 4 1 e b 9 f 8 "   n a m e = " A l l o w   r e o r d e r i n g "   t y p e = " S y s t e m . B o o l e a n ,   m s c o r l i b ,   V e r s i o n = 4 . 0 . 0 . 0 ,   C u l t u r e = n e u t r a l ,   P u b l i c K e y T o k e n = b 7 7 a 5 c 5 6 1 9 3 4 e 0 8 9 "   o r d e r = " 9 9 9 "   k e y = " a l l o w R e o r d e r i n g "   v a l u e = " T r u e " / >  
                 < p a r a m e t e r   i d = " 7 b 6 d a d a b - b 3 a b - 4 5 e 1 - 9 b 0 2 - 1 b 3 5 4 1 7 b b 4 9 e "   n a m e = " C a n   u s e r   a d d   c o n t a c t s "   t y p e = " S y s t e m . B o o l e a n ,   m s c o r l i b ,   V e r s i o n = 4 . 0 . 0 . 0 ,   C u l t u r e = n e u t r a l ,   P u b l i c K e y T o k e n = b 7 7 a 5 c 5 6 1 9 3 4 e 0 8 9 "   o r d e r = " 9 9 9 "   k e y = " c a n U s e r A d d I t e m s "   v a l u e = " F a l s e " / >  
                 < p a r a m e t e r   i d = " 4 4 8 1 4 8 f b - 6 5 1 5 - 4 c d 3 - a 7 6 a - c 6 8 d 7 a e 4 c 3 b c "   n a m e = " C o n t a c t   r e q u i r e d "   t y p e = " S y s t e m . B o o l e a n ,   m s c o r l i b ,   V e r s i o n = 4 . 0 . 0 . 0 ,   C u l t u r e = n e u t r a l ,   P u b l i c K e y T o k e n = b 7 7 a 5 c 5 6 1 9 3 4 e 0 8 9 "   o r d e r = " 9 9 9 "   k e y = " i t e m R e q u i r e d "   v a l u e = " T r u e " / >  
                 < p a r a m e t e r   i d = " 1 5 e 6 0 5 4 a - 4 7 2 a - 4 b a 3 - a b e 7 - 2 b a 8 c 8 a b b 2 5 7 "   n a m e = " H e i g h t "   t y p e = " S y s t e m . I n t 3 2 ,   m s c o r l i b ,   V e r s i o n = 4 . 0 . 0 . 0 ,   C u l t u r e = n e u t r a l ,   P u b l i c K e y T o k e n = b 7 7 a 5 c 5 6 1 9 3 4 e 0 8 9 "   o r d e r = " 9 9 9 "   k e y = " h e i g h t "   v a l u e = " " / >  
                 < p a r a m e t e r   i d = " f 9 3 a a 9 3 d - 3 4 d 8 - 4 c 0 c - 8 3 7 f - a 0 5 5 d f e 2 0 2 3 4 "   n a m e = " H i d e   H e a d e r "   t y p e = " S y s t e m . B o o l e a n ,   m s c o r l i b ,   V e r s i o n = 4 . 0 . 0 . 0 ,   C u l t u r e = n e u t r a l ,   P u b l i c K e y T o k e n = b 7 7 a 5 c 5 6 1 9 3 4 e 0 8 9 "   o r d e r = " 9 9 9 "   k e y = " h i d e H e a d e r "   v a l u e = " T r u e " / >  
                 < p a r a m e t e r   i d = " c 2 3 1 1 c 9 2 - 4 8 c f - 4 b 2 e - 8 9 6 6 - e 6 5 8 4 e e 6 5 f c a "   n a m e = " S h o w   c o m b i n e d   n a m e "   t y p e = " S y s t e m . B o o l e a n ,   m s c o r l i b ,   V e r s i o n = 4 . 0 . 0 . 0 ,   C u l t u r e = n e u t r a l ,   P u b l i c K e y T o k e n = b 7 7 a 5 c 5 6 1 9 3 4 e 0 8 9 "   o r d e r = " 9 9 9 "   k e y = " s h o w C o m b i n e d N a m e "   v a l u e = " T r u e " / >  
                 < p a r a m e t e r   i d = " 9 a b 2 4 d c 5 - c c d 1 - 4 5 d 0 - a 1 e 8 - f 8 b 0 3 b 0 d 8 f 5 d "   n a m e = " S h o w   c o m p a n y "   t y p e = " S y s t e m . B o o l e a n ,   m s c o r l i b ,   V e r s i o n = 4 . 0 . 0 . 0 ,   C u l t u r e = n e u t r a l ,   P u b l i c K e y T o k e n = b 7 7 a 5 c 5 6 1 9 3 4 e 0 8 9 "   o r d e r = " 9 9 9 "   k e y = " s h o w C o m p a n y C o l u m n "   v a l u e = " F a l s e " / >  
                 < p a r a m e t e r   i d = " 6 e 5 9 4 c 6 0 - 3 c 3 b - 4 a 0 4 - a 3 f 5 - b 1 8 3 a d 9 4 7 6 a e "   n a m e = " S h o w   e m a i l "   t y p e = " S y s t e m . B o o l e a n ,   m s c o r l i b ,   V e r s i o n = 4 . 0 . 0 . 0 ,   C u l t u r e = n e u t r a l ,   P u b l i c K e y T o k e n = b 7 7 a 5 c 5 6 1 9 3 4 e 0 8 9 "   o r d e r = " 9 9 9 "   k e y = " s h o w E m a i l C o l u m n "   v a l u e = " F a l s e " / >  
                 < p a r a m e t e r   i d = " e f f f a 5 8 2 - d 9 2 0 - 4 b b b - 9 1 b c - 6 e d 4 b 2 d 5 8 a 6 8 "   n a m e = " S h o w   f a x "   t y p e = " S y s t e m . B o o l e a n ,   m s c o r l i b ,   V e r s i o n = 4 . 0 . 0 . 0 ,   C u l t u r e = n e u t r a l ,   P u b l i c K e y T o k e n = b 7 7 a 5 c 5 6 1 9 3 4 e 0 8 9 "   o r d e r = " 9 9 9 "   k e y = " s h o w F a x C o l u m n "   v a l u e = " F a l s e " / >  
                 < p a r a m e t e r   i d = " 3 7 a 2 6 0 7 6 - 2 f 4 d - 4 b 2 f - 9 b 2 4 - 1 0 9 8 c 4 d 1 7 b d f "   n a m e = " S h o w   f o r e n a m e "   t y p e = " S y s t e m . B o o l e a n ,   m s c o r l i b ,   V e r s i o n = 4 . 0 . 0 . 0 ,   C u l t u r e = n e u t r a l ,   P u b l i c K e y T o k e n = b 7 7 a 5 c 5 6 1 9 3 4 e 0 8 9 "   o r d e r = " 9 9 9 "   k e y = " s h o w F i r s t N a m e C o l u m n "   v a l u e = " F a l s e " / >  
                 < p a r a m e t e r   i d = " e 4 1 b b 7 3 1 - 0 a 5 2 - 4 6 1 d - 9 8 f f - 5 f 8 7 2 7 b 4 3 d f 0 "   n a m e = " S h o w   j o b   t i t l e "   t y p e = " S y s t e m . B o o l e a n ,   m s c o r l i b ,   V e r s i o n = 4 . 0 . 0 . 0 ,   C u l t u r e = n e u t r a l ,   P u b l i c K e y T o k e n = b 7 7 a 5 c 5 6 1 9 3 4 e 0 8 9 "   o r d e r = " 9 9 9 "   k e y = " s h o w J o b T i t l e C o l u m n "   v a l u e = " F a l s e " / >  
                 < p a r a m e t e r   i d = " 0 5 6 e 5 6 e 6 - 0 9 3 d - 4 5 f 5 - 8 f 1 8 - 2 0 0 8 c b e 1 8 d b 0 "   n a m e = " S h o w   r e f e r e n c e "   t y p e = " S y s t e m . B o o l e a n ,   m s c o r l i b ,   V e r s i o n = 4 . 0 . 0 . 0 ,   C u l t u r e = n e u t r a l ,   P u b l i c K e y T o k e n = b 7 7 a 5 c 5 6 1 9 3 4 e 0 8 9 "   o r d e r = " 9 9 9 "   k e y = " s h o w R e f e r e n c e C o l u m n "   v a l u e = " F a l s e " / >  
                 < p a r a m e t e r   i d = " d 9 9 0 4 d 6 8 - 1 6 e 8 - 4 8 a 7 - a b 9 8 - d e c d 7 5 3 2 8 b 6 5 "   n a m e = " S h o w   s u r n a m e "   t y p e = " S y s t e m . B o o l e a n ,   m s c o r l i b ,   V e r s i o n = 4 . 0 . 0 . 0 ,   C u l t u r e = n e u t r a l ,   P u b l i c K e y T o k e n = b 7 7 a 5 c 5 6 1 9 3 4 e 0 8 9 "   o r d e r = " 9 9 9 "   k e y = " s h o w L a s t N a m e C o l u m n "   v a l u e = " F a l s e " / >  
                 < p a r a m e t e r   i d = " 5 8 c 6 a 1 8 5 - 0 1 a 6 - 4 7 e d - 9 f f 2 - 9 a e 7 8 9 b d 3 3 b 6 "   n a m e = " S h o w   t e l e p h o n e "   t y p e = " S y s t e m . B o o l e a n ,   m s c o r l i b ,   V e r s i o n = 4 . 0 . 0 . 0 ,   C u l t u r e = n e u t r a l ,   P u b l i c K e y T o k e n = b 7 7 a 5 c 5 6 1 9 3 4 e 0 8 9 "   o r d e r = " 9 9 9 "   k e y = " s h o w T e l e p h o n e C o l u m n "   v a l u e = " F a l s e " / >  
                 < p a r a m e t e r   i d = " 2 9 a 6 c 6 1 7 - 3 4 f 8 - 4 d 5 6 - 8 3 3 5 - 4 b b a 4 a a a 6 e d 6 "   n a m e = " S h o w   t i t l e "   t y p e = " S y s t e m . B o o l e a n ,   m s c o r l i b ,   V e r s i o n = 4 . 0 . 0 . 0 ,   C u l t u r e = n e u t r a l ,   P u b l i c K e y T o k e n = b 7 7 a 5 c 5 6 1 9 3 4 e 0 8 9 "   o r d e r = " 9 9 9 "   k e y = " s h o w T i t l e C o l u m n "   v a l u e = " F a l s e " / >  
                 < p a r a m e t e r   i d = " 3 b 5 1 1 2 d b - e 4 b 1 - 4 3 5 3 - 8 5 2 7 - 0 e b 3 e b 8 8 8 a 0 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4 & l t ; / t e x t & g t ; & # x A ; & l t ; / u i L o c a l i z e d S t r i n g & g t ; "   a r g u m e n t = " U I L o c a l i z e d S t r i n g " / >  
                 < p a r a m e t e r   i d = " 7 b b 4 2 5 6 a - b 4 f 2 - 4 7 c 7 - 9 4 a 4 - 6 1 f 8 e f 3 e 9 9 e 5 "   n a m e = " W i d t h   t y p e "   t y p e = " I p h e l i o n . O u t l i n e . M o d e l . I n t e r f a c e s . Q u e s t i o n C o n t r o l L a y o u t ,   I p h e l i o n . O u t l i n e . M o d e l ,   V e r s i o n = 1 . 6 . 3 . 2 ,   C u l t u r e = n e u t r a l ,   P u b l i c K e y T o k e n = n u l l "   o r d e r = " 9 9 9 "   k e y = " l a y o u t "   v a l u e = " F u l l " / >  
             < / p a r a m e t e r s >  
         < / q u e s t i o n >  
         < q u e s t i o n   i d = " a a 0 6 0 e d d - 8 7 e 0 - 4 e 7 c - b 1 4 4 - 9 8 5 d e c 3 1 5 6 1 9 "   n a m e = " P a r t y 5 "   a s s e m b l y = " I p h e l i o n . O u t l i n e . C o n t r o l s . d l l "   t y p e = " I p h e l i o n . O u t l i n e . C o n t r o l s . Q u e s t i o n C o n t r o l s . V i e w M o d e l s . C o n t a c t L i s t V i e w M o d e l "   o r d e r = " 1 1 "   a c t i v e = " t r u e "   g r o u p = " P a r t i e s "   r e s u l t T y p e = " s i n g l e "   d i s p l a y T y p e = " A l l " >  
             < p a r a m e t e r s >  
                 < p a r a m e t e r   i d = " 6 e 7 a 2 d 6 b - 7 c 8 8 - 4 f d 9 - 8 1 c f - 8 3 f 9 8 a 6 4 d 2 6 b "   n a m e = " A l l o w   r e o r d e r i n g "   t y p e = " S y s t e m . B o o l e a n ,   m s c o r l i b ,   V e r s i o n = 4 . 0 . 0 . 0 ,   C u l t u r e = n e u t r a l ,   P u b l i c K e y T o k e n = b 7 7 a 5 c 5 6 1 9 3 4 e 0 8 9 "   o r d e r = " 9 9 9 "   k e y = " a l l o w R e o r d e r i n g "   v a l u e = " T r u e " / >  
                 < p a r a m e t e r   i d = " 0 4 b b 4 6 c 9 - e b f 3 - 4 7 d 0 - a 0 4 0 - f 2 0 e 7 c c 4 c 1 c a "   n a m e = " C a n   u s e r   a d d   c o n t a c t s "   t y p e = " S y s t e m . B o o l e a n ,   m s c o r l i b ,   V e r s i o n = 4 . 0 . 0 . 0 ,   C u l t u r e = n e u t r a l ,   P u b l i c K e y T o k e n = b 7 7 a 5 c 5 6 1 9 3 4 e 0 8 9 "   o r d e r = " 9 9 9 "   k e y = " c a n U s e r A d d I t e m s "   v a l u e = " F a l s e " / >  
                 < p a r a m e t e r   i d = " d 8 2 b 3 3 8 e - 8 2 7 2 - 4 2 d f - 9 d 8 7 - 6 6 d d 1 3 4 d 6 2 f 5 "   n a m e = " C o n t a c t   r e q u i r e d "   t y p e = " S y s t e m . B o o l e a n ,   m s c o r l i b ,   V e r s i o n = 4 . 0 . 0 . 0 ,   C u l t u r e = n e u t r a l ,   P u b l i c K e y T o k e n = b 7 7 a 5 c 5 6 1 9 3 4 e 0 8 9 "   o r d e r = " 9 9 9 "   k e y = " i t e m R e q u i r e d "   v a l u e = " T r u e " / >  
                 < p a r a m e t e r   i d = " 6 0 9 d d e f 1 - 5 4 8 6 - 4 e c 4 - b 6 5 c - 3 0 d 3 f b 1 4 9 7 5 e "   n a m e = " H e i g h t "   t y p e = " S y s t e m . I n t 3 2 ,   m s c o r l i b ,   V e r s i o n = 4 . 0 . 0 . 0 ,   C u l t u r e = n e u t r a l ,   P u b l i c K e y T o k e n = b 7 7 a 5 c 5 6 1 9 3 4 e 0 8 9 "   o r d e r = " 9 9 9 "   k e y = " h e i g h t "   v a l u e = " " / >  
                 < p a r a m e t e r   i d = " 9 c e c d 7 6 e - b e 3 3 - 4 1 1 6 - a 5 b 4 - 9 8 8 4 0 7 8 4 b 1 1 a "   n a m e = " H i d e   H e a d e r "   t y p e = " S y s t e m . B o o l e a n ,   m s c o r l i b ,   V e r s i o n = 4 . 0 . 0 . 0 ,   C u l t u r e = n e u t r a l ,   P u b l i c K e y T o k e n = b 7 7 a 5 c 5 6 1 9 3 4 e 0 8 9 "   o r d e r = " 9 9 9 "   k e y = " h i d e H e a d e r "   v a l u e = " T r u e " / >  
                 < p a r a m e t e r   i d = " 1 9 b 3 a e f a - 5 a c c - 4 3 1 7 - a 8 c c - 3 0 8 c f d 8 c 5 a 9 e "   n a m e = " S h o w   c o m b i n e d   n a m e "   t y p e = " S y s t e m . B o o l e a n ,   m s c o r l i b ,   V e r s i o n = 4 . 0 . 0 . 0 ,   C u l t u r e = n e u t r a l ,   P u b l i c K e y T o k e n = b 7 7 a 5 c 5 6 1 9 3 4 e 0 8 9 "   o r d e r = " 9 9 9 "   k e y = " s h o w C o m b i n e d N a m e "   v a l u e = " T r u e " / >  
                 < p a r a m e t e r   i d = " 8 a 8 e 7 9 9 0 - 2 3 4 8 - 4 1 2 7 - a 7 e b - c 9 4 8 8 0 4 d d 8 d d "   n a m e = " S h o w   c o m p a n y "   t y p e = " S y s t e m . B o o l e a n ,   m s c o r l i b ,   V e r s i o n = 4 . 0 . 0 . 0 ,   C u l t u r e = n e u t r a l ,   P u b l i c K e y T o k e n = b 7 7 a 5 c 5 6 1 9 3 4 e 0 8 9 "   o r d e r = " 9 9 9 "   k e y = " s h o w C o m p a n y C o l u m n "   v a l u e = " F a l s e " / >  
                 < p a r a m e t e r   i d = " 6 a 0 a c 6 5 5 - f f f 2 - 4 d 7 7 - a b 6 d - 5 5 c c e f d 4 c 7 9 9 "   n a m e = " S h o w   e m a i l "   t y p e = " S y s t e m . B o o l e a n ,   m s c o r l i b ,   V e r s i o n = 4 . 0 . 0 . 0 ,   C u l t u r e = n e u t r a l ,   P u b l i c K e y T o k e n = b 7 7 a 5 c 5 6 1 9 3 4 e 0 8 9 "   o r d e r = " 9 9 9 "   k e y = " s h o w E m a i l C o l u m n "   v a l u e = " F a l s e " / >  
                 < p a r a m e t e r   i d = " 4 a 3 1 d 3 d 5 - 2 8 0 2 - 4 8 4 b - 9 0 f 0 - b e 3 8 b 6 f 0 2 b 9 c "   n a m e = " S h o w   f a x "   t y p e = " S y s t e m . B o o l e a n ,   m s c o r l i b ,   V e r s i o n = 4 . 0 . 0 . 0 ,   C u l t u r e = n e u t r a l ,   P u b l i c K e y T o k e n = b 7 7 a 5 c 5 6 1 9 3 4 e 0 8 9 "   o r d e r = " 9 9 9 "   k e y = " s h o w F a x C o l u m n "   v a l u e = " F a l s e " / >  
                 < p a r a m e t e r   i d = " 2 3 e 9 7 e f 2 - e 0 8 e - 4 f 4 5 - a e 7 f - 1 0 c 2 9 9 3 5 e 5 5 e "   n a m e = " S h o w   f o r e n a m e "   t y p e = " S y s t e m . B o o l e a n ,   m s c o r l i b ,   V e r s i o n = 4 . 0 . 0 . 0 ,   C u l t u r e = n e u t r a l ,   P u b l i c K e y T o k e n = b 7 7 a 5 c 5 6 1 9 3 4 e 0 8 9 "   o r d e r = " 9 9 9 "   k e y = " s h o w F i r s t N a m e C o l u m n "   v a l u e = " F a l s e " / >  
                 < p a r a m e t e r   i d = " 7 e 0 c 3 4 6 7 - b c 2 d - 4 8 c 1 - b 8 9 0 - 2 a 9 6 c c 1 4 3 a e d "   n a m e = " S h o w   j o b   t i t l e "   t y p e = " S y s t e m . B o o l e a n ,   m s c o r l i b ,   V e r s i o n = 4 . 0 . 0 . 0 ,   C u l t u r e = n e u t r a l ,   P u b l i c K e y T o k e n = b 7 7 a 5 c 5 6 1 9 3 4 e 0 8 9 "   o r d e r = " 9 9 9 "   k e y = " s h o w J o b T i t l e C o l u m n "   v a l u e = " F a l s e " / >  
                 < p a r a m e t e r   i d = " f 2 a e 8 8 1 c - 7 0 4 7 - 4 b f 2 - 8 5 8 1 - 6 8 1 1 c 2 b b 8 d c 8 "   n a m e = " S h o w   r e f e r e n c e "   t y p e = " S y s t e m . B o o l e a n ,   m s c o r l i b ,   V e r s i o n = 4 . 0 . 0 . 0 ,   C u l t u r e = n e u t r a l ,   P u b l i c K e y T o k e n = b 7 7 a 5 c 5 6 1 9 3 4 e 0 8 9 "   o r d e r = " 9 9 9 "   k e y = " s h o w R e f e r e n c e C o l u m n "   v a l u e = " F a l s e " / >  
                 < p a r a m e t e r   i d = " 0 5 7 4 5 5 6 8 - 3 8 2 5 - 4 7 1 a - 8 1 b f - 5 2 6 1 d d d 5 4 4 7 c "   n a m e = " S h o w   s u r n a m e "   t y p e = " S y s t e m . B o o l e a n ,   m s c o r l i b ,   V e r s i o n = 4 . 0 . 0 . 0 ,   C u l t u r e = n e u t r a l ,   P u b l i c K e y T o k e n = b 7 7 a 5 c 5 6 1 9 3 4 e 0 8 9 "   o r d e r = " 9 9 9 "   k e y = " s h o w L a s t N a m e C o l u m n "   v a l u e = " F a l s e " / >  
                 < p a r a m e t e r   i d = " 2 9 5 e b 4 b a - 3 e 6 8 - 4 4 6 a - a 9 9 f - a 6 6 7 0 2 4 7 0 5 0 1 "   n a m e = " S h o w   t e l e p h o n e "   t y p e = " S y s t e m . B o o l e a n ,   m s c o r l i b ,   V e r s i o n = 4 . 0 . 0 . 0 ,   C u l t u r e = n e u t r a l ,   P u b l i c K e y T o k e n = b 7 7 a 5 c 5 6 1 9 3 4 e 0 8 9 "   o r d e r = " 9 9 9 "   k e y = " s h o w T e l e p h o n e C o l u m n "   v a l u e = " F a l s e " / >  
                 < p a r a m e t e r   i d = " d 1 3 2 4 7 9 c - 5 b f 5 - 4 8 d 1 - 8 7 b b - b d 0 9 e c 8 f 6 9 8 c "   n a m e = " S h o w   t i t l e "   t y p e = " S y s t e m . B o o l e a n ,   m s c o r l i b ,   V e r s i o n = 4 . 0 . 0 . 0 ,   C u l t u r e = n e u t r a l ,   P u b l i c K e y T o k e n = b 7 7 a 5 c 5 6 1 9 3 4 e 0 8 9 "   o r d e r = " 9 9 9 "   k e y = " s h o w T i t l e C o l u m n "   v a l u e = " F a l s e " / >  
                 < p a r a m e t e r   i d = " e 8 2 e 3 e 6 d - a c 9 c - 4 d 1 0 - 9 7 3 9 - 3 8 c 5 2 7 d 1 8 0 0 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5 & l t ; / t e x t & g t ; & # x A ; & l t ; / u i L o c a l i z e d S t r i n g & g t ; "   a r g u m e n t = " U I L o c a l i z e d S t r i n g " / >  
                 < p a r a m e t e r   i d = " b 9 d 4 6 4 f d - 8 8 e f - 4 a c 8 - b 6 f 6 - 3 b f 0 6 f 0 a 2 3 b e "   n a m e = " W i d t h   t y p e "   t y p e = " I p h e l i o n . O u t l i n e . M o d e l . I n t e r f a c e s . Q u e s t i o n C o n t r o l L a y o u t ,   I p h e l i o n . O u t l i n e . M o d e l ,   V e r s i o n = 1 . 6 . 3 . 2 ,   C u l t u r e = n e u t r a l ,   P u b l i c K e y T o k e n = n u l l "   o r d e r = " 9 9 9 "   k e y = " l a y o u t "   v a l u e = " F u l l " / >  
             < / p a r a m e t e r s >  
         < / q u e s t i o n >  
     < / q u e s t i o n s >  
     < c o m m a n d s >  
         < c o m m a n d   i d = " 4 a 0 8 a 8 3 5 - 4 6 6 2 - 4 4 d 7 - a 6 d b - c f a 1 9 4 e 0 9 5 a e "   n a m e = " V i s P a r t y 3 "   a s s e m b l y = " I p h e l i o n . O u t l i n e . M o d e l . d l l "   t y p e = " I p h e l i o n . O u t l i n e . M o d e l . C o m m a n d s . Q u e s t i o n V i s i b i l i t y C o m m a n d "   o r d e r = " 0 "   a c t i v e = " t r u e "   c o m m a n d T y p e = " s t a r t u p " >  
             < p a r a m e t e r s >  
                 < p a r a m e t e r   i d = " 1 f b 2 b 6 c e - 7 c 3 5 - 4 c e 6 - 9 5 9 e - a 3 c 4 f a 9 e d 4 d b "   n a m e = " S h o w   v a l u e s "   t y p e = " S y s t e m . S t r i n g ,   m s c o r l i b ,   V e r s i o n = 4 . 0 . 0 . 0 ,   C u l t u r e = n e u t r a l ,   P u b l i c K e y T o k e n = b 7 7 a 5 c 5 6 1 9 3 4 e 0 8 9 "   o r d e r = " 1 "   k e y = " f i e l d V a l u e s "   v a l u e = " P a r t y   C o u n t   3 , P a r t y   C o u n t   4 , P a r t y   C o u n t   5 , P a r t y   C o u n t   6 , "   a r g u m e n t = " I t e m L i s t C o n t r o l " / >  
                 < p a r a m e t e r   i d = " 5 e 1 0 1 e c 3 - 1 5 e c - 4 4 8 4 - b d 7 3 - a 3 5 7 e a e 7 4 1 d a "   n a m e = " C h e c k   f i e l d "   t y p e = " I p h e l i o n . O u t l i n e . M o d e l . E n t i t i e s . P a r a m e t e r F i e l d D e s c r i p t o r ,   I p h e l i o n . O u t l i n e . M o d e l ,   V e r s i o n = 1 . 6 . 3 . 2 ,   C u l t u r e = n e u t r a l ,   P u b l i c K e y T o k e n = n u l l "   o r d e r = " 9 9 9 "   k e y = " c h e c k F i e l d "   v a l u e = " 8 1 e 9 2 d 9 c - b 5 8 3 - 4 e 1 1 - a c a 5 - 6 4 2 d 8 c a e 8 1 5 7 | 4 b d e e 8 e 3 - 0 8 d 5 - 4 d 5 f - 8 4 e 1 - 5 2 7 4 1 e 1 f 5 d 4 7 " / >  
                 < p a r a m e t e r   i d = " 5 5 3 4 2 1 c 2 - 4 f 6 4 - 4 5 b d - 9 1 e 4 - 0 f 8 b f 1 d d 3 6 f 0 "   n a m e = " L i n k e d   q u e s t i o n "   t y p e = " S y s t e m . G u i d ,   m s c o r l i b ,   V e r s i o n = 4 . 0 . 0 . 0 ,   C u l t u r e = n e u t r a l ,   P u b l i c K e y T o k e n = b 7 7 a 5 c 5 6 1 9 3 4 e 0 8 9 "   o r d e r = " 9 9 9 "   k e y = " l i n k e d Q u e s t i o n "   v a l u e = " d 7 8 0 7 f b 1 - b a 7 1 - 4 f d 0 - 8 8 2 8 - a c 8 a 6 a b 0 a a a a $ 6 b a 2 a b 5 5 - 2 d f 4 - 4 5 a b - b d 7 e - 1 c 3 0 7 7 f 0 8 6 1 1 "   a r g u m e n t = " M u l t i p l e C o n t r o l " / >  
                 < p a r a m e t e r   i d = " 3 6 0 2 a 1 5 e - 6 d b 1 - 4 c 0 f - 9 9 2 8 - e 4 4 8 7 9 c d b 7 d b "   n a m e = " R e p l a c e   v a l u e s   w i t h   l a b e l s "   t y p e = " S y s t e m . B o o l e a n ,   m s c o r l i b ,   V e r s i o n = 4 . 0 . 0 . 0 ,   C u l t u r e = n e u t r a l ,   P u b l i c K e y T o k e n = b 7 7 a 5 c 5 6 1 9 3 4 e 0 8 9 "   o r d e r = " 9 9 9 "   k e y = " u s e L a b e l s "   v a l u e = " T r u e " / >  
             < / p a r a m e t e r s >  
         < / c o m m a n d >  
         < c o m m a n d   i d = " b e 0 b 6 6 8 7 - 4 a 8 f - 4 7 d a - 9 a 2 2 - b f 6 e 0 3 9 f a 2 1 3 "   n a m e = " V i s P a r t y 4 "   a s s e m b l y = " I p h e l i o n . O u t l i n e . M o d e l . d l l "   t y p e = " I p h e l i o n . O u t l i n e . M o d e l . C o m m a n d s . Q u e s t i o n V i s i b i l i t y C o m m a n d "   o r d e r = " 1 "   a c t i v e = " t r u e "   c o m m a n d T y p e = " s t a r t u p " >  
             < p a r a m e t e r s >  
                 < p a r a m e t e r   i d = " 3 4 d 9 6 1 c 2 - a d e 4 - 4 e 5 d - a 7 8 2 - 1 5 f 9 6 0 d b b 1 c f "   n a m e = " S h o w   v a l u e s "   t y p e = " S y s t e m . S t r i n g ,   m s c o r l i b ,   V e r s i o n = 4 . 0 . 0 . 0 ,   C u l t u r e = n e u t r a l ,   P u b l i c K e y T o k e n = b 7 7 a 5 c 5 6 1 9 3 4 e 0 8 9 "   o r d e r = " 1 "   k e y = " f i e l d V a l u e s "   v a l u e = " P a r t y   C o u n t   4 , P a r t y   C o u n t   5 , P a r t y   C o u n t   6 "   a r g u m e n t = " I t e m L i s t C o n t r o l " / >  
                 < p a r a m e t e r   i d = " 3 c e 0 c b f b - a a b b - 4 c 9 3 - b b f 7 - 8 3 6 9 7 9 e 2 7 b 6 4 "   n a m e = " C h e c k   f i e l d "   t y p e = " I p h e l i o n . O u t l i n e . M o d e l . E n t i t i e s . P a r a m e t e r F i e l d D e s c r i p t o r ,   I p h e l i o n . O u t l i n e . M o d e l ,   V e r s i o n = 1 . 6 . 3 . 2 ,   C u l t u r e = n e u t r a l ,   P u b l i c K e y T o k e n = n u l l "   o r d e r = " 9 9 9 "   k e y = " c h e c k F i e l d "   v a l u e = " 8 1 e 9 2 d 9 c - b 5 8 3 - 4 e 1 1 - a c a 5 - 6 4 2 d 8 c a e 8 1 5 7 | 4 b d e e 8 e 3 - 0 8 d 5 - 4 d 5 f - 8 4 e 1 - 5 2 7 4 1 e 1 f 5 d 4 7 " / >  
                 < p a r a m e t e r   i d = " 0 d 2 2 a a 1 b - 2 8 4 d - 4 7 4 3 - 8 3 b 0 - f f e 7 8 8 9 5 3 0 e 1 "   n a m e = " L i n k e d   q u e s t i o n "   t y p e = " S y s t e m . G u i d ,   m s c o r l i b ,   V e r s i o n = 4 . 0 . 0 . 0 ,   C u l t u r e = n e u t r a l ,   P u b l i c K e y T o k e n = b 7 7 a 5 c 5 6 1 9 3 4 e 0 8 9 "   o r d e r = " 9 9 9 "   k e y = " l i n k e d Q u e s t i o n "   v a l u e = " f b f 0 0 8 0 b - e 6 2 b - 4 2 3 1 - 9 d d 0 - 2 5 8 b f 0 6 2 1 0 a 6 $ 9 c 0 d 4 a a d - d f d f - 4 f d 0 - a 2 9 c - f e c 2 7 4 d 6 c 3 4 9 "   a r g u m e n t = " M u l t i p l e C o n t r o l " / >  
                 < p a r a m e t e r   i d = " 4 3 f 2 1 d 7 2 - b d 1 b - 4 0 9 4 - a 7 9 4 - b 6 1 3 4 8 c d 5 2 5 0 "   n a m e = " R e p l a c e   v a l u e s   w i t h   l a b e l s "   t y p e = " S y s t e m . B o o l e a n ,   m s c o r l i b ,   V e r s i o n = 4 . 0 . 0 . 0 ,   C u l t u r e = n e u t r a l ,   P u b l i c K e y T o k e n = b 7 7 a 5 c 5 6 1 9 3 4 e 0 8 9 "   o r d e r = " 9 9 9 "   k e y = " u s e L a b e l s "   v a l u e = " T r u e " / >  
             < / p a r a m e t e r s >  
         < / c o m m a n d >  
         < c o m m a n d   i d = " 6 0 f 7 e a 1 5 - f 4 d e - 4 b 2 7 - 9 7 7 e - 4 7 f a 6 3 5 2 1 5 b 2 "   n a m e = " V i s P a r t y 5 "   a s s e m b l y = " I p h e l i o n . O u t l i n e . M o d e l . d l l "   t y p e = " I p h e l i o n . O u t l i n e . M o d e l . C o m m a n d s . Q u e s t i o n V i s i b i l i t y C o m m a n d "   o r d e r = " 2 "   a c t i v e = " t r u e "   c o m m a n d T y p e = " s t a r t u p " >  
             < p a r a m e t e r s >  
                 < p a r a m e t e r   i d = " 3 3 7 d 4 6 1 8 - 7 b 1 e - 4 2 6 d - b 8 7 6 - e 8 f b e a 8 7 4 c e 3 "   n a m e = " S h o w   v a l u e s "   t y p e = " S y s t e m . S t r i n g ,   m s c o r l i b ,   V e r s i o n = 4 . 0 . 0 . 0 ,   C u l t u r e = n e u t r a l ,   P u b l i c K e y T o k e n = b 7 7 a 5 c 5 6 1 9 3 4 e 0 8 9 "   o r d e r = " 1 "   k e y = " f i e l d V a l u e s "   v a l u e = " P a r t y   C o u n t   5 , P a r t y   C o u n t   6 "   a r g u m e n t = " I t e m L i s t C o n t r o l " / >  
                 < p a r a m e t e r   i d = " d c 2 6 5 3 a 0 - 3 8 1 a - 4 5 d f - b 8 d e - 7 e 7 3 a 5 a 1 1 d d d "   n a m e = " C h e c k   f i e l d "   t y p e = " I p h e l i o n . O u t l i n e . M o d e l . E n t i t i e s . P a r a m e t e r F i e l d D e s c r i p t o r ,   I p h e l i o n . O u t l i n e . M o d e l ,   V e r s i o n = 1 . 6 . 3 . 2 ,   C u l t u r e = n e u t r a l ,   P u b l i c K e y T o k e n = n u l l "   o r d e r = " 9 9 9 "   k e y = " c h e c k F i e l d "   v a l u e = " 8 1 e 9 2 d 9 c - b 5 8 3 - 4 e 1 1 - a c a 5 - 6 4 2 d 8 c a e 8 1 5 7 | 4 b d e e 8 e 3 - 0 8 d 5 - 4 d 5 f - 8 4 e 1 - 5 2 7 4 1 e 1 f 5 d 4 7 " / >  
                 < p a r a m e t e r   i d = " e 6 0 d d 3 8 c - 6 d 6 e - 4 6 f 6 - a 0 3 e - 2 1 2 d 2 a f 3 9 7 0 b "   n a m e = " L i n k e d   q u e s t i o n "   t y p e = " S y s t e m . G u i d ,   m s c o r l i b ,   V e r s i o n = 4 . 0 . 0 . 0 ,   C u l t u r e = n e u t r a l ,   P u b l i c K e y T o k e n = b 7 7 a 5 c 5 6 1 9 3 4 e 0 8 9 "   o r d e r = " 9 9 9 "   k e y = " l i n k e d Q u e s t i o n "   v a l u e = " a a 0 6 0 e d d - 8 7 e 0 - 4 e 7 c - b 1 4 4 - 9 8 5 d e c 3 1 5 6 1 9 $ 8 a e a 2 a 6 4 - 5 f a c - 4 3 3 2 - b f 4 6 - 1 d 2 7 e 7 a 4 f c d a "   a r g u m e n t = " M u l t i p l e C o n t r o l " / >  
                 < p a r a m e t e r   i d = " 8 4 6 4 3 0 6 8 - a 0 d f - 4 4 c d - a 9 f 6 - 1 9 0 d e 3 c 6 e 6 d b "   n a m e = " R e p l a c e   v a l u e s   w i t h   l a b e l s "   t y p e = " S y s t e m . B o o l e a n ,   m s c o r l i b ,   V e r s i o n = 4 . 0 . 0 . 0 ,   C u l t u r e = n e u t r a l ,   P u b l i c K e y T o k e n = b 7 7 a 5 c 5 6 1 9 3 4 e 0 8 9 "   o r d e r = " 9 9 9 "   k e y = " u s e L a b e l s "   v a l u e = " T r u e " / >  
             < / p a r a m e t e r s >  
         < / c o m m a n d >  
         < c o m m a n d   i d = " a 9 7 b d 7 e a - 5 1 7 d - 4 6 0 8 - b a 0 3 - 4 1 b 1 9 6 c f 8 9 f 5 "   n a m e = " S h o w   Q u e s t i o n   F o r m "   a s s e m b l y = " I p h e l i o n . O u t l i n e . M o d e l . D L L "   t y p e = " I p h e l i o n . O u t l i n e . M o d e l . C o m m a n d s . S h o w F o r m C o m m a n d "   o r d e r = " 4 " 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5 " 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e 9 8 5 b 8 6 b - e a 8 d - 4 9 8 a - a 2 0 5 - d 9 1 7 a 7 d 3 d 5 8 3 "   n a m e = " S e t   p a p e r   s i z e   c o m m a n d "   a s s e m b l y = " I p h e l i o n . O u t l i n e . W o r d 2 0 1 0 . d l l "   t y p e = " I p h e l i o n . O u t l i n e . W o r d 2 0 1 0 . C o m m a n d s . S e t P a p e r S i z e C o m m a n d "   o r d e r = " 6 "   a c t i v e = " t r u e "   c o m m a n d T y p e = " s t a r t u p " >  
             < p a r a m e t e r s >  
                 < p a r a m e t e r   i d = " a 4 7 4 d 7 a 9 - a 3 a b - 4 c 4 4 - b 0 c 0 - 5 d 9 8 a 7 d 1 8 8 2 6 "   n a m e = " S e t   b o t t o m   m a r g i n "   t y p e = " S y s t e m . B o o l e a n ,   m s c o r l i b ,   V e r s i o n = 4 . 0 . 0 . 0 ,   C u l t u r e = n e u t r a l ,   P u b l i c K e y T o k e n = b 7 7 a 5 c 5 6 1 9 3 4 e 0 8 9 "   o r d e r = " 9 9 9 "   k e y = " s e t B o t t o m M a r g i n "   v a l u e = " F a l s e " / >  
                 < p a r a m e t e r   i d = " 3 b c 8 5 3 5 f - 8 5 2 7 - 4 4 d 3 - a c c c - c 0 5 6 2 3 5 e 8 5 e 8 "   n a m e = " S e t   l e f t   m a r g i n "   t y p e = " S y s t e m . B o o l e a n ,   m s c o r l i b ,   V e r s i o n = 4 . 0 . 0 . 0 ,   C u l t u r e = n e u t r a l ,   P u b l i c K e y T o k e n = b 7 7 a 5 c 5 6 1 9 3 4 e 0 8 9 "   o r d e r = " 9 9 9 "   k e y = " s e t L e f t M a r g i n "   v a l u e = " F a l s e " / >  
                 < p a r a m e t e r   i d = " 3 7 b 1 e 0 1 e - 2 c e b - 4 6 c a - 8 d e c - e 9 d b c f 4 4 7 d 8 6 "   n a m e = " S e t   p a g e   h e i g h t "   t y p e = " S y s t e m . B o o l e a n ,   m s c o r l i b ,   V e r s i o n = 4 . 0 . 0 . 0 ,   C u l t u r e = n e u t r a l ,   P u b l i c K e y T o k e n = b 7 7 a 5 c 5 6 1 9 3 4 e 0 8 9 "   o r d e r = " 9 9 9 "   k e y = " s e t P a g e H e i g h t "   v a l u e = " T r u e " / >  
                 < p a r a m e t e r   i d = " b 3 d 3 2 a d 4 - 0 d a 5 - 4 e 9 3 - 9 3 8 6 - 1 6 7 6 4 b b 7 6 d 1 1 "   n a m e = " S e t   p a g e   w i d t h "   t y p e = " S y s t e m . B o o l e a n ,   m s c o r l i b ,   V e r s i o n = 4 . 0 . 0 . 0 ,   C u l t u r e = n e u t r a l ,   P u b l i c K e y T o k e n = b 7 7 a 5 c 5 6 1 9 3 4 e 0 8 9 "   o r d e r = " 9 9 9 "   k e y = " s e t P a g e W i d t h "   v a l u e = " T r u e " / >  
                 < p a r a m e t e r   i d = " b c 2 a e d e 8 - a b 5 a - 4 d b 8 - 8 e c b - 2 6 5 c 5 2 2 5 8 d c 0 "   n a m e = " S e t   r i g h t   m a r g i n "   t y p e = " S y s t e m . B o o l e a n ,   m s c o r l i b ,   V e r s i o n = 4 . 0 . 0 . 0 ,   C u l t u r e = n e u t r a l ,   P u b l i c K e y T o k e n = b 7 7 a 5 c 5 6 1 9 3 4 e 0 8 9 "   o r d e r = " 9 9 9 "   k e y = " s e t R i g h t M a r g i n "   v a l u e = " F a l s e " / >  
                 < p a r a m e t e r   i d = " e 0 2 0 a 0 a 4 - 7 9 2 d - 4 8 1 3 - a e d 2 - 6 0 d c a 0 e 7 9 5 9 e "   n a m e = " S e t   t o p   m a r g i n "   t y p e = " S y s t e m . B o o l e a n ,   m s c o r l i b ,   V e r s i o n = 4 . 0 . 0 . 0 ,   C u l t u r e = n e u t r a l ,   P u b l i c K e y T o k e n = b 7 7 a 5 c 5 6 1 9 3 4 e 0 8 9 "   o r d e r = " 9 9 9 "   k e y = " s e t T o p M a r g i n "   v a l u e = " F a l s e " / >  
             < / p a r a m e t e r s >  
         < / c o m m a n d >  
         < c o m m a n d   i d = " 6 9 3 0 d 5 2 8 - c 6 3 0 - 4 d 7 4 - 8 e 2 a - f 0 4 2 2 4 5 d 9 4 3 f "   n a m e = " S e t   s t y l e   p r o o f i n g   l a n g u a g e "   a s s e m b l y = " I p h e l i o n . O u t l i n e . W o r d . d l l "   t y p e = " I p h e l i o n . O u t l i n e . W o r d . C o m m a n d s . S e t P r o o f i n g L a n g u a g e C o m m a n d "   o r d e r = " 7 "   a c t i v e = " t r u e "   c o m m a n d T y p e = " s t a r t u p " >  
             < p a r a m e t e r s / >  
         < / c o m m a n d >  
         < c o m m a n d   i d = " 3 5 2 3 d 0 2 e - 3 1 d 6 - 4 9 7 1 - 8 a 4 9 - e b 6 1 2 c b e b 5 4 a "   n a m e = " R e n d e r   f i e l d s   t o   d o c u m e n t "   a s s e m b l y = " I p h e l i o n . O u t l i n e . M o d e l . D L L "   t y p e = " I p h e l i o n . O u t l i n e . M o d e l . C o m m a n d s . R e n d e r D o c u m e n t C o m m a n d "   o r d e r = " 8 " 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2 d 5 7 2 c 9 4 - d f c 7 - 4 1 4 0 - 9 a 1 c - 8 9 d b 5 a 8 3 a 7 e 9 "   n a m e = " R e m o v e   e m p t y   s p a c e   C o v e r   P a r t i e s   s t y l e "   a s s e m b l y = " I p h e l i o n . O u t l i n e . W o r d . d l l "   t y p e = " I p h e l i o n . O u t l i n e . W o r d . C o m m a n d s . R e m o v e R e g i o n W h i t e S p a c e C o m m a n d "   o r d e r = " 9 "   a c t i v e = " t r u e "   c o m m a n d T y p e = " s t a r t u p " >  
             < p a r a m e t e r s >  
                 < p a r a m e t e r   i d = " c 9 8 0 8 8 9 8 - 5 3 c 3 - 4 c 1 5 - 9 a 6 8 - 0 6 7 8 8 d 8 1 c e 7 2 "   n a m e = " R e g i o n   c o n t r o l "   t y p e = " S y s t e m . G u i d ,   m s c o r l i b ,   V e r s i o n = 4 . 0 . 0 . 0 ,   C u l t u r e = n e u t r a l ,   P u b l i c K e y T o k e n = b 7 7 a 5 c 5 6 1 9 3 4 e 0 8 9 "   o r d e r = " 9 9 9 "   k e y = " c o n t r o l T a g "   v a l u e = " d 3 8 e b 6 d 1 - 1 1 0 3 - 4 a 4 0 - b 5 3 d - 6 8 c d f 0 e 2 c e d f "   a r g u m e n t = " C o n t r o l C h o o s e r " / >  
                 < p a r a m e t e r   i d = " 6 e f a 2 c 6 3 - f 8 2 5 - 4 7 8 e - 8 2 9 c - 0 c a 4 3 0 e 3 5 a 1 8 "   n a m e = " A r e a "   t y p e = " I p h e l i o n . O u t l i n e . M o d e l . E n t i t i e s . C o n t r o l A r e a ,   I p h e l i o n . O u t l i n e . M o d e l ,   V e r s i o n = 1 . 6 . 3 . 2 ,   C u l t u r e = n e u t r a l ,   P u b l i c K e y T o k e n = n u l l "   o r d e r = " 9 9 9 "   k e y = " a r e a "   v a l u e = " B o t t o m " / >  
             < / p a r a m e t e r s >  
         < / c o m m a n d >  
         < c o m m a n d   i d = " d c 8 b c 7 8 9 - d d b 8 - 4 7 e f - b 1 b 7 - 8 8 8 0 3 1 d e c 5 4 d "   n a m e = " R e m o v e   e m p t y   s p a c e   P a r t i e s   s t y l e "   a s s e m b l y = " I p h e l i o n . O u t l i n e . W o r d . d l l "   t y p e = " I p h e l i o n . O u t l i n e . W o r d . C o m m a n d s . R e m o v e R e g i o n W h i t e S p a c e C o m m a n d "   o r d e r = " 1 1 "   a c t i v e = " t r u e "   c o m m a n d T y p e = " s t a r t u p " >  
             < p a r a m e t e r s >  
                 < p a r a m e t e r   i d = " 8 5 9 d f d c 9 - 3 c 9 c - 4 c a a - 9 d 5 9 - 7 e 0 3 2 5 c 3 3 c d 3 "   n a m e = " R e g i o n   c o n t r o l "   t y p e = " S y s t e m . G u i d ,   m s c o r l i b ,   V e r s i o n = 4 . 0 . 0 . 0 ,   C u l t u r e = n e u t r a l ,   P u b l i c K e y T o k e n = b 7 7 a 5 c 5 6 1 9 3 4 e 0 8 9 "   o r d e r = " 9 9 9 "   k e y = " c o n t r o l T a g "   v a l u e = " f 5 d 9 7 8 a e - 3 d c 2 - 4 2 1 6 - b 3 9 f - d 6 c b 8 0 f d f 0 b e "   a r g u m e n t = " C o n t r o l C h o o s e r " / >  
                 < p a r a m e t e r   i d = " 6 c e 3 1 e 5 0 - 5 e f a - 4 a 1 0 - b 9 6 a - 5 6 7 6 e 8 5 9 5 0 4 9 "   n a m e = " A r e a "   t y p e = " I p h e l i o n . O u t l i n e . M o d e l . E n t i t i e s . C o n t r o l A r e a ,   I p h e l i o n . O u t l i n e . M o d e l ,   V e r s i o n = 1 . 6 . 3 . 2 ,   C u l t u r e = n e u t r a l ,   P u b l i c K e y T o k e n = n u l l "   o r d e r = " 9 9 9 "   k e y = " a r e a "   v a l u e = " B o t t o m " / >  
             < / p a r a m e t e r s >  
         < / c o m m a n d >  
         < c o m m a n d   i d = " a 6 1 6 b 1 8 d - 7 2 e 3 - 4 c 1 c - 8 2 5 6 - b f c b 3 1 9 0 b 3 5 8 "   n a m e = " S a v e   t o   W o r k S i t e "   a s s e m b l y = " I p h e l i o n . O u t l i n e . I n t e g r a t i o n . W o r k S i t e . d l l "   t y p e = " I p h e l i o n . O u t l i n e . I n t e g r a t i o n . W o r k S i t e . S a v e T o D m s C o m m a n d "   o r d e r = " 1 2 "   a c t i v e = " t r u e "   c o m m a n d T y p e = " s t a r t u p " >  
             < p a r a m e t e r s >  
                 < p a r a m e t e r   i d = " a 5 b 5 c 9 9 3 - 8 4 2 e - 4 4 3 a - a 1 6 b - e a 3 f 2 9 8 4 2 3 f d "   n a m e = " A u t h o r   F i e l d "   t y p e = " I p h e l i o n . O u t l i n e . M o d e l . E n t i t i e s . P a r a m e t e r F i e l d D e s c r i p t o r ,   I p h e l i o n . O u t l i n e . M o d e l ,   V e r s i o n = 1 . 6 . 3 . 2 ,   C u l t u r e = n e u t r a l ,   P u b l i c K e y T o k e n = n u l l "   o r d e r = " 9 9 9 "   k e y = " a u t h o r F i e l d "   v a l u e = " " / >  
                 < p a r a m e t e r   i d = " b b 7 9 b 6 d 7 - 6 2 5 f - 4 4 0 f - 8 9 2 5 - 1 6 c b 9 6 0 5 4 f 5 0 "   n a m e = " D e f a u l t   F o l d e r "   t y p e = " S y s t e m . S t r i n g ,   m s c o r l i b ,   V e r s i o n = 4 . 0 . 0 . 0 ,   C u l t u r e = n e u t r a l ,   P u b l i c K e y T o k e n = b 7 7 a 5 c 5 6 1 9 3 4 e 0 8 9 "   o r d e r = " 9 9 9 "   k e y = " d e f a u l t F o l d e r "   v a l u e = " " / >  
                 < p a r a m e t e r   i d = " 0 f d d 7 7 2 3 - a 3 2 5 - 4 a 6 3 - b 6 2 0 - 6 f a 2 6 5 5 b e c 9 6 "   n a m e = " D o c u m e n t   t i t l e   f i e l d "   t y p e = " I p h e l i o n . O u t l i n e . M o d e l . E n t i t i e s . P a r a m e t e r F i e l d D e s c r i p t o r ,   I p h e l i o n . O u t l i n e . M o d e l ,   V e r s i o n = 1 . 6 . 3 . 2 ,   C u l t u r e = n e u t r a l ,   P u b l i c K e y T o k e n = n u l l "   o r d e r = " 9 9 9 "   k e y = " t i t l e F i e l d "   v a l u e = " " / >  
             < / p a r a m e t e r s >  
         < / c o m m a n d >  
         < c o m m a n d   i d = " c c 2 0 8 3 b 1 - e 9 f 3 - 4 c a a - 9 9 6 8 - 0 7 9 6 f d 7 8 b b f 8 "   n a m e = " C l o s e   d o c u m e n t "   a s s e m b l y = " I p h e l i o n . O u t l i n e . W o r d . d l l "   t y p e = " I p h e l i o n . O u t l i n e . W o r d . C o m m a n d s . C l o s e D o c u m e n t C o m m a n d "   o r d e r = " 1 3 "   a c t i v e = " t r u e "   c o m m a n d T y p e = " s t a r t u p " >  
             < p a r a m e t e r s >  
                 < p a r a m e t e r   i d = " 6 5 0 4 7 c 2 a - f 2 2 0 - 4 d 7 1 - 9 0 e b - a b 9 4 8 8 e 2 2 0 6 e "   n a m e = " C h e c k   q u e s t i o n "   t y p e = " S y s t e m . B o o l e a n ,   m s c o r l i b ,   V e r s i o n = 4 . 0 . 0 . 0 ,   C u l t u r e = n e u t r a l ,   P u b l i c K e y T o k e n = b 7 7 a 5 c 5 6 1 9 3 4 e 0 8 9 "   o r d e r = " 9 9 9 "   k e y = " c h e c k U s e r I n p u t "   v a l u e = " F a l s e " / >  
                 < p a r a m e t e r   i d = " 9 2 e d 7 4 c f - 4 1 d 4 - 4 6 0 2 - 8 d d 0 - a a b e 8 6 9 4 6 c b 7 "   n a m e = " F o r c e   c l o s e "   t y p e = " S y s t e m . B o o l e a n ,   m s c o r l i b ,   V e r s i o n = 4 . 0 . 0 . 0 ,   C u l t u r e = n e u t r a l ,   P u b l i c K e y T o k e n = b 7 7 a 5 c 5 6 1 9 3 4 e 0 8 9 "   o r d e r = " 9 9 9 "   k e y = " c l o s e O n S u c e s s "   v a l u e = " F a l s e " / >  
             < / p a r a m e t e r s >  
         < / c o m m a n d >  
         < c o m m a n d   i d = " 6 1 b d d c 3 b - c e 7 b - 4 3 6 3 - 8 0 b d - e 3 1 2 4 3 6 1 c f b a "   n a m e = " V i s P a r t y 3 "   a s s e m b l y = " I p h e l i o n . O u t l i n e . M o d e l . d l l "   t y p e = " I p h e l i o n . O u t l i n e . M o d e l . C o m m a n d s . Q u e s t i o n V i s i b i l i t y C o m m a n d "   o r d e r = " 0 "   a c t i v e = " t r u e "   c o m m a n d T y p e = " r e l a u n c h " >  
             < p a r a m e t e r s >  
                 < p a r a m e t e r   i d = " c b 4 8 b 4 f 5 - 7 0 a 8 - 4 d c f - 8 8 5 9 - 2 8 d 0 b 0 3 9 9 f b 7 "   n a m e = " S h o w   v a l u e s "   t y p e = " S y s t e m . S t r i n g ,   m s c o r l i b ,   V e r s i o n = 4 . 0 . 0 . 0 ,   C u l t u r e = n e u t r a l ,   P u b l i c K e y T o k e n = b 7 7 a 5 c 5 6 1 9 3 4 e 0 8 9 "   o r d e r = " 1 "   k e y = " f i e l d V a l u e s "   v a l u e = " P a r t y   C o u n t   3 , P a r t y   C o u n t   4 , P a r t y   C o u n t   5 , P a r t y   C o u n t   6 "   a r g u m e n t = " I t e m L i s t C o n t r o l " / >  
                 < p a r a m e t e r   i d = " 4 3 6 0 9 7 2 3 - 9 3 a b - 4 3 1 5 - a 0 2 5 - f a 8 1 6 9 a b c 7 9 3 "   n a m e = " C h e c k   f i e l d "   t y p e = " I p h e l i o n . O u t l i n e . M o d e l . E n t i t i e s . P a r a m e t e r F i e l d D e s c r i p t o r ,   I p h e l i o n . O u t l i n e . M o d e l ,   V e r s i o n = 1 . 6 . 3 . 2 ,   C u l t u r e = n e u t r a l ,   P u b l i c K e y T o k e n = n u l l "   o r d e r = " 9 9 9 "   k e y = " c h e c k F i e l d "   v a l u e = " 8 1 e 9 2 d 9 c - b 5 8 3 - 4 e 1 1 - a c a 5 - 6 4 2 d 8 c a e 8 1 5 7 | 4 b d e e 8 e 3 - 0 8 d 5 - 4 d 5 f - 8 4 e 1 - 5 2 7 4 1 e 1 f 5 d 4 7 " / >  
                 < p a r a m e t e r   i d = " e f d 1 3 a 0 d - 2 4 0 6 - 4 a 1 1 - b 4 4 8 - c 9 3 f c 1 9 7 4 0 e 1 "   n a m e = " L i n k e d   q u e s t i o n "   t y p e = " S y s t e m . G u i d ,   m s c o r l i b ,   V e r s i o n = 4 . 0 . 0 . 0 ,   C u l t u r e = n e u t r a l ,   P u b l i c K e y T o k e n = b 7 7 a 5 c 5 6 1 9 3 4 e 0 8 9 "   o r d e r = " 9 9 9 "   k e y = " l i n k e d Q u e s t i o n "   v a l u e = " d 7 8 0 7 f b 1 - b a 7 1 - 4 f d 0 - 8 8 2 8 - a c 8 a 6 a b 0 a a a a $ 6 b a 2 a b 5 5 - 2 d f 4 - 4 5 a b - b d 7 e - 1 c 3 0 7 7 f 0 8 6 1 1 "   a r g u m e n t = " M u l t i p l e C o n t r o l " / >  
                 < p a r a m e t e r   i d = " 4 6 9 e 3 c 1 7 - f 4 7 6 - 4 5 3 7 - b 7 5 2 - a 7 1 f c 9 8 4 9 5 d c "   n a m e = " R e p l a c e   v a l u e s   w i t h   l a b e l s "   t y p e = " S y s t e m . B o o l e a n ,   m s c o r l i b ,   V e r s i o n = 4 . 0 . 0 . 0 ,   C u l t u r e = n e u t r a l ,   P u b l i c K e y T o k e n = b 7 7 a 5 c 5 6 1 9 3 4 e 0 8 9 "   o r d e r = " 9 9 9 "   k e y = " u s e L a b e l s "   v a l u e = " T r u e " / >  
             < / p a r a m e t e r s >  
         < / c o m m a n d >  
         < c o m m a n d   i d = " a 9 5 6 7 f e 5 - f 4 1 4 - 4 3 5 e - b b f 7 - 0 4 7 7 4 4 3 f 4 0 f 8 "   n a m e = " V i s P a r t y 4 "   a s s e m b l y = " I p h e l i o n . O u t l i n e . M o d e l . d l l "   t y p e = " I p h e l i o n . O u t l i n e . M o d e l . C o m m a n d s . Q u e s t i o n V i s i b i l i t y C o m m a n d "   o r d e r = " 1 "   a c t i v e = " t r u e "   c o m m a n d T y p e = " r e l a u n c h " >  
             < p a r a m e t e r s >  
                 < p a r a m e t e r   i d = " c e 4 a 8 e e 1 - 8 9 2 f - 4 8 4 3 - 9 5 e d - 8 b c f 5 4 3 0 c 9 1 1 "   n a m e = " S h o w   v a l u e s "   t y p e = " S y s t e m . S t r i n g ,   m s c o r l i b ,   V e r s i o n = 4 . 0 . 0 . 0 ,   C u l t u r e = n e u t r a l ,   P u b l i c K e y T o k e n = b 7 7 a 5 c 5 6 1 9 3 4 e 0 8 9 "   o r d e r = " 1 "   k e y = " f i e l d V a l u e s "   v a l u e = " P a r t y   C o u n t   4 , P a r t y   C o u n t   5 , P a r t y   C o u n t   6 "   a r g u m e n t = " I t e m L i s t C o n t r o l " / >  
                 < p a r a m e t e r   i d = " 2 6 4 9 5 b e 2 - 3 7 b e - 4 7 9 a - b a 7 8 - 6 d 7 2 c 2 3 f e 2 2 2 "   n a m e = " C h e c k   f i e l d "   t y p e = " I p h e l i o n . O u t l i n e . M o d e l . E n t i t i e s . P a r a m e t e r F i e l d D e s c r i p t o r ,   I p h e l i o n . O u t l i n e . M o d e l ,   V e r s i o n = 1 . 6 . 3 . 2 ,   C u l t u r e = n e u t r a l ,   P u b l i c K e y T o k e n = n u l l "   o r d e r = " 9 9 9 "   k e y = " c h e c k F i e l d "   v a l u e = " 8 1 e 9 2 d 9 c - b 5 8 3 - 4 e 1 1 - a c a 5 - 6 4 2 d 8 c a e 8 1 5 7 | 4 b d e e 8 e 3 - 0 8 d 5 - 4 d 5 f - 8 4 e 1 - 5 2 7 4 1 e 1 f 5 d 4 7 " / >  
                 < p a r a m e t e r   i d = " 4 6 c 2 2 7 b 3 - 3 6 0 5 - 4 6 9 f - b d f 1 - 7 0 f b 0 1 0 e c 9 1 0 "   n a m e = " L i n k e d   q u e s t i o n "   t y p e = " S y s t e m . G u i d ,   m s c o r l i b ,   V e r s i o n = 4 . 0 . 0 . 0 ,   C u l t u r e = n e u t r a l ,   P u b l i c K e y T o k e n = b 7 7 a 5 c 5 6 1 9 3 4 e 0 8 9 "   o r d e r = " 9 9 9 "   k e y = " l i n k e d Q u e s t i o n "   v a l u e = " f b f 0 0 8 0 b - e 6 2 b - 4 2 3 1 - 9 d d 0 - 2 5 8 b f 0 6 2 1 0 a 6 $ 9 c 0 d 4 a a d - d f d f - 4 f d 0 - a 2 9 c - f e c 2 7 4 d 6 c 3 4 9 "   a r g u m e n t = " M u l t i p l e C o n t r o l " / >  
                 < p a r a m e t e r   i d = " 0 f 1 d 1 d a 5 - 0 5 2 3 - 4 6 1 b - b b e a - 1 1 4 c c 0 1 f c 0 8 7 "   n a m e = " R e p l a c e   v a l u e s   w i t h   l a b e l s "   t y p e = " S y s t e m . B o o l e a n ,   m s c o r l i b ,   V e r s i o n = 4 . 0 . 0 . 0 ,   C u l t u r e = n e u t r a l ,   P u b l i c K e y T o k e n = b 7 7 a 5 c 5 6 1 9 3 4 e 0 8 9 "   o r d e r = " 9 9 9 "   k e y = " u s e L a b e l s "   v a l u e = " T r u e " / >  
             < / p a r a m e t e r s >  
         < / c o m m a n d >  
         < c o m m a n d   i d = " b 5 4 f d 0 e 4 - b e 6 d - 4 f b 2 - a c 6 f - 7 0 b 7 d 7 a 1 e b 7 f "   n a m e = " V i s P a r t y 5 "   a s s e m b l y = " I p h e l i o n . O u t l i n e . M o d e l . d l l "   t y p e = " I p h e l i o n . O u t l i n e . M o d e l . C o m m a n d s . Q u e s t i o n V i s i b i l i t y C o m m a n d "   o r d e r = " 2 "   a c t i v e = " t r u e "   c o m m a n d T y p e = " r e l a u n c h " >  
             < p a r a m e t e r s >  
                 < p a r a m e t e r   i d = " f 8 7 7 b d f 1 - 1 2 d 6 - 4 c 3 8 - 8 0 3 e - 3 d e 9 7 0 d 0 3 b 2 d "   n a m e = " S h o w   v a l u e s "   t y p e = " S y s t e m . S t r i n g ,   m s c o r l i b ,   V e r s i o n = 4 . 0 . 0 . 0 ,   C u l t u r e = n e u t r a l ,   P u b l i c K e y T o k e n = b 7 7 a 5 c 5 6 1 9 3 4 e 0 8 9 "   o r d e r = " 1 "   k e y = " f i e l d V a l u e s "   v a l u e = " P a r t y   C o u n t   5 , P a r t y   C o u n t   6 "   a r g u m e n t = " I t e m L i s t C o n t r o l " / >  
                 < p a r a m e t e r   i d = " e e 0 a 6 1 9 2 - 5 a e 1 - 4 6 b 9 - 8 8 e 3 - e 8 f 3 d 8 8 5 8 1 4 f "   n a m e = " C h e c k   f i e l d "   t y p e = " I p h e l i o n . O u t l i n e . M o d e l . E n t i t i e s . P a r a m e t e r F i e l d D e s c r i p t o r ,   I p h e l i o n . O u t l i n e . M o d e l ,   V e r s i o n = 1 . 6 . 3 . 2 ,   C u l t u r e = n e u t r a l ,   P u b l i c K e y T o k e n = n u l l "   o r d e r = " 9 9 9 "   k e y = " c h e c k F i e l d "   v a l u e = " 8 1 e 9 2 d 9 c - b 5 8 3 - 4 e 1 1 - a c a 5 - 6 4 2 d 8 c a e 8 1 5 7 | 4 b d e e 8 e 3 - 0 8 d 5 - 4 d 5 f - 8 4 e 1 - 5 2 7 4 1 e 1 f 5 d 4 7 " / >  
                 < p a r a m e t e r   i d = " 9 3 4 0 1 8 c 5 - b 0 9 d - 4 2 b 8 - b 0 9 2 - a 4 8 c 5 5 6 b 3 d 9 2 "   n a m e = " L i n k e d   q u e s t i o n "   t y p e = " S y s t e m . G u i d ,   m s c o r l i b ,   V e r s i o n = 4 . 0 . 0 . 0 ,   C u l t u r e = n e u t r a l ,   P u b l i c K e y T o k e n = b 7 7 a 5 c 5 6 1 9 3 4 e 0 8 9 "   o r d e r = " 9 9 9 "   k e y = " l i n k e d Q u e s t i o n "   v a l u e = " a a 0 6 0 e d d - 8 7 e 0 - 4 e 7 c - b 1 4 4 - 9 8 5 d e c 3 1 5 6 1 9 $ 8 a e a 2 a 6 4 - 5 f a c - 4 3 3 2 - b f 4 6 - 1 d 2 7 e 7 a 4 f c d a "   a r g u m e n t = " M u l t i p l e C o n t r o l " / >  
                 < p a r a m e t e r   i d = " 6 a 3 e 0 6 9 b - 4 f d 7 - 4 b 1 d - 9 8 7 a - c 1 a 6 a 9 0 3 a 4 b 2 "   n a m e = " R e p l a c e   v a l u e s   w i t h   l a b e l s "   t y p e = " S y s t e m . B o o l e a n ,   m s c o r l i b ,   V e r s i o n = 4 . 0 . 0 . 0 ,   C u l t u r e = n e u t r a l ,   P u b l i c K e y T o k e n = b 7 7 a 5 c 5 6 1 9 3 4 e 0 8 9 "   o r d e r = " 9 9 9 "   k e y = " u s e L a b e l s "   v a l u e = " T r u e " / >  
             < / p a r a m e t e r s >  
         < / c o m m a n d >  
         < c o m m a n d   i d = " f 6 e 9 d 2 f b - b d c 2 - 4 3 3 c - 9 3 4 b - 3 5 9 2 1 0 8 6 a 1 d e "   n a m e = " S h o w   Q u e s t i o n   F o r m "   a s s e m b l y = " I p h e l i o n . O u t l i n e . M o d e l . D L L "   t y p e = " I p h e l i o n . O u t l i n e . M o d e l . C o m m a n d s . S h o w F o r m C o m m a n d "   o r d e r = " 4 " 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3 1 0 4 2 4 1 2 - f b f 5 - 4 5 6 d - b e d 1 - 4 7 6 9 8 0 7 d b f 6 2 "   n a m e = " S e t   p a p e r   s i z e   c o m m a n d "   a s s e m b l y = " I p h e l i o n . O u t l i n e . W o r d 2 0 1 0 . d l l "   t y p e = " I p h e l i o n . O u t l i n e . W o r d 2 0 1 0 . C o m m a n d s . S e t P a p e r S i z e C o m m a n d "   o r d e r = " 5 "   a c t i v e = " t r u e "   c o m m a n d T y p e = " r e l a u n c h " >  
             < p a r a m e t e r s >  
                 < p a r a m e t e r   i d = " e 1 9 0 a e d 2 - 6 1 7 b - 4 2 a c - b 7 0 f - 5 2 7 f c 6 d f 6 7 c 6 "   n a m e = " S e t   b o t t o m   m a r g i n "   t y p e = " S y s t e m . B o o l e a n ,   m s c o r l i b ,   V e r s i o n = 4 . 0 . 0 . 0 ,   C u l t u r e = n e u t r a l ,   P u b l i c K e y T o k e n = b 7 7 a 5 c 5 6 1 9 3 4 e 0 8 9 "   o r d e r = " 9 9 9 "   k e y = " s e t B o t t o m M a r g i n "   v a l u e = " F a l s e " / >  
                 < p a r a m e t e r   i d = " 9 7 7 c 7 d c d - a a 0 5 - 4 f e b - a 7 b b - d 5 a 4 b f 1 f e 1 0 0 "   n a m e = " S e t   l e f t   m a r g i n "   t y p e = " S y s t e m . B o o l e a n ,   m s c o r l i b ,   V e r s i o n = 4 . 0 . 0 . 0 ,   C u l t u r e = n e u t r a l ,   P u b l i c K e y T o k e n = b 7 7 a 5 c 5 6 1 9 3 4 e 0 8 9 "   o r d e r = " 9 9 9 "   k e y = " s e t L e f t M a r g i n "   v a l u e = " F a l s e " / >  
                 < p a r a m e t e r   i d = " 6 c 7 8 1 7 9 5 - 1 f c 3 - 4 2 b e - 9 b 0 c - 3 b e f b e 8 4 0 5 6 9 "   n a m e = " S e t   p a g e   h e i g h t "   t y p e = " S y s t e m . B o o l e a n ,   m s c o r l i b ,   V e r s i o n = 4 . 0 . 0 . 0 ,   C u l t u r e = n e u t r a l ,   P u b l i c K e y T o k e n = b 7 7 a 5 c 5 6 1 9 3 4 e 0 8 9 "   o r d e r = " 9 9 9 "   k e y = " s e t P a g e H e i g h t "   v a l u e = " T r u e " / >  
                 < p a r a m e t e r   i d = " f 7 9 0 c 3 5 4 - 1 f c 9 - 4 e 7 9 - 8 a 9 1 - 0 f 3 5 e 5 9 d f 4 6 5 "   n a m e = " S e t   p a g e   w i d t h "   t y p e = " S y s t e m . B o o l e a n ,   m s c o r l i b ,   V e r s i o n = 4 . 0 . 0 . 0 ,   C u l t u r e = n e u t r a l ,   P u b l i c K e y T o k e n = b 7 7 a 5 c 5 6 1 9 3 4 e 0 8 9 "   o r d e r = " 9 9 9 "   k e y = " s e t P a g e W i d t h "   v a l u e = " T r u e " / >  
                 < p a r a m e t e r   i d = " 9 1 f 3 4 1 9 8 - 5 0 e e - 4 5 0 c - 8 9 c 9 - 4 9 7 e 1 0 a 5 6 c 0 4 "   n a m e = " S e t   r i g h t   m a r g i n "   t y p e = " S y s t e m . B o o l e a n ,   m s c o r l i b ,   V e r s i o n = 4 . 0 . 0 . 0 ,   C u l t u r e = n e u t r a l ,   P u b l i c K e y T o k e n = b 7 7 a 5 c 5 6 1 9 3 4 e 0 8 9 "   o r d e r = " 9 9 9 "   k e y = " s e t R i g h t M a r g i n "   v a l u e = " F a l s e " / >  
                 < p a r a m e t e r   i d = " 8 8 b 5 c 0 b 7 - 9 a 7 d - 4 4 c 1 - a f 9 3 - 4 c c d 5 1 1 0 8 a f a "   n a m e = " S e t   t o p   m a r g i n "   t y p e = " S y s t e m . B o o l e a n ,   m s c o r l i b ,   V e r s i o n = 4 . 0 . 0 . 0 ,   C u l t u r e = n e u t r a l ,   P u b l i c K e y T o k e n = b 7 7 a 5 c 5 6 1 9 3 4 e 0 8 9 "   o r d e r = " 9 9 9 "   k e y = " s e t T o p M a r g i n "   v a l u e = " F a l s e " / >  
             < / p a r a m e t e r s >  
         < / c o m m a n d >  
         < c o m m a n d   i d = " 7 f 6 a 2 2 5 1 - 7 f f 0 - 4 c 7 2 - b e e 8 - 9 b 9 d 7 3 3 b 0 6 e b "   n a m e = " S e t   s t y l e   p r o o f i n g   l a n g u a g e "   a s s e m b l y = " I p h e l i o n . O u t l i n e . W o r d . d l l "   t y p e = " I p h e l i o n . O u t l i n e . W o r d . C o m m a n d s . S e t P r o o f i n g L a n g u a g e C o m m a n d "   o r d e r = " 6 "   a c t i v e = " t r u e "   c o m m a n d T y p e = " r e l a u n c h " >  
             < p a r a m e t e r s / >  
         < / c o m m a n d >  
         < c o m m a n d   i d = " c 0 e e e 5 4 8 - 2 7 0 c - 4 a 2 4 - 9 c 9 1 - c a 7 5 1 7 0 d 4 7 8 8 "   n a m e = " R e n d e r   f i e l d s   t o   d o c u m e n t "   a s s e m b l y = " I p h e l i o n . O u t l i n e . M o d e l . D L L "   t y p e = " I p h e l i o n . O u t l i n e . M o d e l . C o m m a n d s . R e n d e r D o c u m e n t C o m m a n d "   o r d e r = " 7 " 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b 7 9 d c 6 0 2 - 3 d d 0 - 4 2 9 7 - 8 a 6 6 - c d b 5 6 a 2 e d e 5 8 "   n a m e = " R e m o v e   c o v e r   p a r t i e s   r e g i o n   w h i t e   s p a c e "   a s s e m b l y = " I p h e l i o n . O u t l i n e . W o r d . d l l "   t y p e = " I p h e l i o n . O u t l i n e . W o r d . C o m m a n d s . R e m o v e R e g i o n W h i t e S p a c e C o m m a n d "   o r d e r = " 8 "   a c t i v e = " t r u e "   c o m m a n d T y p e = " r e l a u n c h " >  
             < p a r a m e t e r s >  
                 < p a r a m e t e r   i d = " 2 d f d 3 1 5 2 - f 6 f 6 - 4 d e 2 - a 0 3 4 - a 5 3 c 9 5 f d b e 3 2 "   n a m e = " R e g i o n   c o n t r o l "   t y p e = " S y s t e m . G u i d ,   m s c o r l i b ,   V e r s i o n = 4 . 0 . 0 . 0 ,   C u l t u r e = n e u t r a l ,   P u b l i c K e y T o k e n = b 7 7 a 5 c 5 6 1 9 3 4 e 0 8 9 "   o r d e r = " 9 9 9 "   k e y = " c o n t r o l T a g "   v a l u e = " d 3 8 e b 6 d 1 - 1 1 0 3 - 4 a 4 0 - b 5 3 d - 6 8 c d f 0 e 2 c e d f "   a r g u m e n t = " C o n t r o l C h o o s e r " / >  
                 < p a r a m e t e r   i d = " 2 6 a 5 b 0 7 3 - c c 8 2 - 4 2 5 3 - 8 b b a - 8 1 f 1 7 0 2 7 0 3 e 9 "   n a m e = " A r e a "   t y p e = " I p h e l i o n . O u t l i n e . M o d e l . E n t i t i e s . C o n t r o l A r e a ,   I p h e l i o n . O u t l i n e . M o d e l ,   V e r s i o n = 1 . 6 . 3 . 2 ,   C u l t u r e = n e u t r a l ,   P u b l i c K e y T o k e n = n u l l "   o r d e r = " 9 9 9 "   k e y = " a r e a "   v a l u e = " B o t t o m " / >  
             < / p a r a m e t e r s >  
         < / c o m m a n d >  
         < c o m m a n d   i d = " 7 c 5 f 0 4 d e - 1 f 4 0 - 4 d a 8 - a 4 3 1 - b f c 1 d 0 9 c 6 1 6 d "   n a m e = " R e m o v e   P a r t i e s   r e g i o n   w h i t e   s p a c e "   a s s e m b l y = " I p h e l i o n . O u t l i n e . W o r d 2 0 1 0 . d l l "   t y p e = " I p h e l i o n . O u t l i n e . W o r d 2 0 1 0 . C o m m a n d s . R e m o v e R e g i o n W h i t e S p a c e C o m m a n d "   o r d e r = " 9 "   a c t i v e = " t r u e "   c o m m a n d T y p e = " r e l a u n c h " >  
             < p a r a m e t e r s >  
                 < p a r a m e t e r   i d = " 9 1 0 1 6 b 8 9 - 9 3 4 7 - 4 9 7 4 - a 3 6 7 - 1 7 f 4 2 b b 5 1 4 6 1 "   n a m e = " R e g i o n   c o n t r o l "   t y p e = " S y s t e m . G u i d ,   m s c o r l i b ,   V e r s i o n = 4 . 0 . 0 . 0 ,   C u l t u r e = n e u t r a l ,   P u b l i c K e y T o k e n = b 7 7 a 5 c 5 6 1 9 3 4 e 0 8 9 "   o r d e r = " 9 9 9 "   k e y = " c o n t r o l T a g "   v a l u e = " f 5 d 9 7 8 a e - 3 d c 2 - 4 2 1 6 - b 3 9 f - d 6 c b 8 0 f d f 0 b e "   a r g u m e n t = " C o n t r o l C h o o s e r " / >  
                 < p a r a m e t e r   i d = " 1 1 b 5 c a 3 9 - 5 0 9 1 - 4 9 b 9 - 8 4 a 5 - 3 1 4 6 b 6 1 e 6 0 7 0 "   n a m e = " A r e a "   t y p e = " I p h e l i o n . O u t l i n e . M o d e l . E n t i t i e s . C o n t r o l A r e a ,   I p h e l i o n . O u t l i n e . M o d e l ,   V e r s i o n = 1 . 6 . 3 . 2 ,   C u l t u r e = n e u t r a l ,   P u b l i c K e y T o k e n = n u l l "   o r d e r = " 9 9 9 "   k e y = " a r e a "   v a l u e = " B o t t o m " / >  
             < / p a r a m e t e r s >  
         < / c o m m a n d >  
         < c o m m a n d   i d = " 9 d b 0 d e e e - 9 0 5 c - 4 6 f b - 9 9 7 c - 1 1 2 1 d a b d 7 c 9 0 "   n a m e = " U p d a t e   W o r k S i t e   a u t h o r "   a s s e m b l y = " I p h e l i o n . O u t l i n e . I n t e g r a t i o n . W o r k S i t e . d l l "   t y p e = " I p h e l i o n . O u t l i n e . I n t e g r a t i o n . W o r k S i t e . U p d a t e A u t h o r C o m m a n d "   o r d e r = " 1 0 "   a c t i v e = " t r u e "   c o m m a n d T y p e = " r e l a u n c h " >  
             < p a r a m e t e r s >  
                 < p a r a m e t e r   i d = " 5 c 8 a 2 d 6 0 - c a 4 6 - 4 1 7 a - 9 7 d c - 4 b 6 e d 4 0 5 1 1 5 1 "   n a m e = " A u t h o r   F i e l d "   t y p e = " I p h e l i o n . O u t l i n e . M o d e l . E n t i t i e s . P a r a m e t e r F i e l d D e s c r i p t o r ,   I p h e l i o n . O u t l i n e . M o d e l ,   V e r s i o n = 1 . 6 . 3 . 2 ,   C u l t u r e = n e u t r a l ,   P u b l i c K e y T o k e n = n u l l "   o r d e r = " 9 9 9 "   k e y = " a u t h o r F i e l d "   v a l u e = " 0 8 3 d 5 a 5 f - 7 a 4 6 - 4 9 2 7 - a d 1 b - 2 e 7 1 0 3 f 3 6 8 b 1 | f 2 9 4 b 1 d 2 - 1 b 4 5 - 4 e 5 f - 9 4 c 4 - 2 9 5 3 e 5 1 5 0 1 3 7 " / >  
             < / p a r a m e t e r s >  
         < / c o m m a n d >  
     < / c o m m a n d s >  
     < f i e l d s > 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 2   T e m p l e   B a c k   E a s t  
 T e m p l e   Q u a y  
 B r i s t o l  
 B S 1   6 E G < m a p p i n g s / > < / 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 O s b o r n e   C l a r k e   L L P < m a p p i n g s / > < / f i e l d >  
         < f i e l d   i d = " 4 e c a 2 d b 0 - 0 5 e 5 - 4 f a 9 - a d 2 a - 6 0 f e c e 1 c 9 5 7 9 "   n a m e = " C o m p a n y "   t y p e = " "   o r d e r = " 9 9 9 "   e n t i t y I d = " 0 c 1 0 4 0 c f - e 6 2 2 - 4 3 4 f - 8 c 3 3 - b b 7 4 7 1 c f 5 2 2 b " 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0 c 1 0 4 0 c f - e 6 2 2 - 4 3 4 f - 8 c 3 3 - b b 7 4 7 1 c f 5 2 2 b " 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0 c 1 0 4 0 c f - e 6 2 2 - 4 3 4 f - 8 c 3 3 - b b 7 4 7 1 c f 5 2 2 b " 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0 c 1 0 4 0 c f - e 6 2 2 - 4 3 4 f - 8 c 3 3 - b b 7 4 7 1 c f 5 2 2 b " 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0 c 1 0 4 0 c f - e 6 2 2 - 4 3 4 f - 8 c 3 3 - b b 7 4 7 1 c f 5 2 2 b " 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0 c 1 0 4 0 c f - e 6 2 2 - 4 3 4 f - 8 c 3 3 - b b 7 4 7 1 c f 5 2 2 b " 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0 c 1 0 4 0 c f - e 6 2 2 - 4 3 4 f - 8 c 3 3 - b b 7 4 7 1 c f 5 2 2 b " 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0 c 1 0 4 0 c f - e 6 2 2 - 4 3 4 f - 8 c 3 3 - b b 7 4 7 1 c f 5 2 2 b "   l i n k e d E n t i t y I d = " 0 0 0 0 0 0 0 0 - 0 0 0 0 - 0 0 0 0 - 0 0 0 0 - 0 0 0 0 0 0 0 0 0 0 0 0 "   l i n k e d F i e l d I d = " 0 0 0 0 0 0 0 0 - 0 0 0 0 - 0 0 0 0 - 0 0 0 0 - 0 0 0 0 0 0 0 0 0 0 0 0 "   l i n k e d F i e l d I n d e x = " 0 "   i n d e x = " 0 "   f i e l d T y p e = " q u e s t i o n "   f o r m a t E v a l u a t o r T y p e = " f o r m a t S t r i n g "   c o i D o c u m e n t F i e l d = " A d d r e s s e e _ T i t l e "   h i d d e n = " f a l s e " >  
             < m a p p i n g s / >  
         < / f i e l d >  
         < f i e l d   i d = " 8 1 e 9 2 d 9 c - b 5 8 3 - 4 e 1 1 - a c a 5 - 6 4 2 d 8 c a e 8 1 5 7 "   n a m e = " S e l e c t e d V a l u e "   t y p e = " "   o r d e r = " 9 9 9 "   e n t i t y I d = " 4 b d e e 8 e 3 - 0 8 d 5 - 4 d 5 f - 8 4 e 1 - 5 2 7 4 1 e 1 f 5 d 4 7 "   l i n k e d E n t i t y I d = " 0 0 0 0 0 0 0 0 - 0 0 0 0 - 0 0 0 0 - 0 0 0 0 - 0 0 0 0 0 0 0 0 0 0 0 0 "   l i n k e d F i e l d I d = " 0 0 0 0 0 0 0 0 - 0 0 0 0 - 0 0 0 0 - 0 0 0 0 - 0 0 0 0 0 0 0 0 0 0 0 0 "   l i n k e d F i e l d I n d e x = " 0 "   i n d e x = " 0 "   f i e l d T y p e = " q u e s t i o n "   f o r m a t E v a l u a t o r T y p e = " f o r m a t S t r i n g "   h i d d e n = " f a l s e " > 2 < m a p p i n g s / > < / f i e l d >  
         < f i e l d   i d = " 8 2 d d e e 8 e - e 8 3 e - 4 f 9 b - b e 1 b - 0 e 8 b 0 4 3 1 d b 6 3 "   n a m e = " D r a f t   N u m b e r "   t y p e = " "   o r d e r = " 9 9 9 "   e n t i t y I d = " 7 8 1 c 5 5 8 b - f d e c - 4 6 4 d - 8 c 3 3 - c b 5 9 0 0 2 8 1 1 7 b "   l i n k e d E n t i t y I d = " 0 0 0 0 0 0 0 0 - 0 0 0 0 - 0 0 0 0 - 0 0 0 0 - 0 0 0 0 0 0 0 0 0 0 0 0 "   l i n k e d F i e l d I d = " 0 0 0 0 0 0 0 0 - 0 0 0 0 - 0 0 0 0 - 0 0 0 0 - 0 0 0 0 0 0 0 0 0 0 0 0 "   l i n k e d F i e l d I n d e x = " 0 "   i n d e x = " 0 "   f i e l d T y p e = " q u e s t i o n "   f o r m a t E v a l u a t o r T y p e = " f o r m a t S t r i n g "   h i d d e n = " f a l s e " > �%< m a p p i n g s / > < / f i e l d >  
         < f i e l d   i d = " 9 0 b 0 3 9 7 8 - e 2 1 7 - 4 e 3 2 - a 4 f e - a 3 2 c b a 5 7 d 1 8 6 "   n a m e = " T e x t "   t y p e = " "   o r d e r = " 9 9 9 "   e n t i t y I d = " 9 3 1 f f 0 7 3 - d 0 7 f - 4 0 9 7 - a f 3 8 - 6 6 d 1 9 1 3 2 f c 6 3 "   l i n k e d E n t i t y I d = " 0 0 0 0 0 0 0 0 - 0 0 0 0 - 0 0 0 0 - 0 0 0 0 - 0 0 0 0 0 0 0 0 0 0 0 0 "   l i n k e d F i e l d I d = " 0 0 0 0 0 0 0 0 - 0 0 0 0 - 0 0 0 0 - 0 0 0 0 - 0 0 0 0 0 0 0 0 0 0 0 0 "   l i n k e d F i e l d I n d e x = " 0 "   i n d e x = " 0 "   f i e l d T y p e = " q u e s t i o n "   f o r m a t E v a l u a t o r T y p e = " f o r m a t S t r i n g "   h i d d e n = " f a l s e " > D a t a   P r o c e s s i n g   A g r e e m e n t < m a p p i n g s / > < / f i e l d >  
         < f i e l d   i d = " 4 e c a 2 d b 0 - 0 5 e 5 - 4 f a 9 - a d 2 a - 6 0 f e c e 1 c 9 5 7 9 "   n a m e = " C o m p a n y "   t y p e = " "   o r d e r = " 9 9 9 "   e n t i t y I d = " 9 5 c b 8 e 5 f - 7 a e d - 4 6 8 5 - 8 b 7 a - 4 1 f 5 1 3 6 9 7 8 1 8 " 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9 5 c b 8 e 5 f - 7 a e d - 4 6 8 5 - 8 b 7 a - 4 1 f 5 1 3 6 9 7 8 1 8 " 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9 5 c b 8 e 5 f - 7 a e d - 4 6 8 5 - 8 b 7 a - 4 1 f 5 1 3 6 9 7 8 1 8 " 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9 5 c b 8 e 5 f - 7 a e d - 4 6 8 5 - 8 b 7 a - 4 1 f 5 1 3 6 9 7 8 1 8 " 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9 5 c b 8 e 5 f - 7 a e d - 4 6 8 5 - 8 b 7 a - 4 1 f 5 1 3 6 9 7 8 1 8 " 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9 5 c b 8 e 5 f - 7 a e d - 4 6 8 5 - 8 b 7 a - 4 1 f 5 1 3 6 9 7 8 1 8 " 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9 5 c b 8 e 5 f - 7 a e d - 4 6 8 5 - 8 b 7 a - 4 1 f 5 1 3 6 9 7 8 1 8 " 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9 5 c b 8 e 5 f - 7 a e d - 4 6 8 5 - 8 b 7 a - 4 1 f 5 1 3 6 9 7 8 1 8 "   l i n k e d E n t i t y I d = " 0 0 0 0 0 0 0 0 - 0 0 0 0 - 0 0 0 0 - 0 0 0 0 - 0 0 0 0 0 0 0 0 0 0 0 0 "   l i n k e d F i e l d I d = " 0 0 0 0 0 0 0 0 - 0 0 0 0 - 0 0 0 0 - 0 0 0 0 - 0 0 0 0 0 0 0 0 0 0 0 0 "   l i n k e d F i e l d I n d e x = " 0 "   i n d e x = " 0 "   f i e l d T y p e = " q u e s t i o n "   f o r m a t E v a l u a t o r T y p e = " f o r m a t S t r i n g "   c o i D o c u m e n t F i e l d = " A d d r e s s e e _ T i t l e "   h i d d e n = " f a l s e " >  
             < m a p p i n g s / >  
         < / f i e l d >  
         < f i e l d   i d = " 4 e c a 2 d b 0 - 0 5 e 5 - 4 f a 9 - a d 2 a - 6 0 f e c e 1 c 9 5 7 9 "   n a m e = " C o m p a n y "   t y p e = " "   o r d e r = " 9 9 9 "   e n t i t y I d = " a a 0 6 0 e d d - 8 7 e 0 - 4 e 7 c - b 1 4 4 - 9 8 5 d e c 3 1 5 6 1 9 " 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a a 0 6 0 e d d - 8 7 e 0 - 4 e 7 c - b 1 4 4 - 9 8 5 d e c 3 1 5 6 1 9 " 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a a 0 6 0 e d d - 8 7 e 0 - 4 e 7 c - b 1 4 4 - 9 8 5 d e c 3 1 5 6 1 9 " 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a a 0 6 0 e d d - 8 7 e 0 - 4 e 7 c - b 1 4 4 - 9 8 5 d e c 3 1 5 6 1 9 " 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a a 0 6 0 e d d - 8 7 e 0 - 4 e 7 c - b 1 4 4 - 9 8 5 d e c 3 1 5 6 1 9 " 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a a 0 6 0 e d d - 8 7 e 0 - 4 e 7 c - b 1 4 4 - 9 8 5 d e c 3 1 5 6 1 9 " 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a a 0 6 0 e d d - 8 7 e 0 - 4 e 7 c - b 1 4 4 - 9 8 5 d e c 3 1 5 6 1 9 " 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a a 0 6 0 e d d - 8 7 e 0 - 4 e 7 c - b 1 4 4 - 9 8 5 d e c 3 1 5 6 1 9 " 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a a 0 6 0 e d d - 8 7 e 0 - 4 e 7 c - b 1 4 4 - 9 8 5 d e c 3 1 5 6 1 9 " 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a a 0 6 0 e d d - 8 7 e 0 - 4 e 7 c - b 1 4 4 - 9 8 5 d e c 3 1 5 6 1 9 " 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a a 0 6 0 e d d - 8 7 e 0 - 4 e 7 c - b 1 4 4 - 9 8 5 d e c 3 1 5 6 1 9 " 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a c 6 d b 4 d 2 - 4 f 7 7 - 4 5 3 0 - b 3 0 c - 1 a e d 8 4 3 d 2 d 6 e " 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d 7 8 0 7 f b 1 - b a 7 1 - 4 f d 0 - 8 8 2 8 - a c 8 a 6 a b 0 a a a a " 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d 7 8 0 7 f b 1 - b a 7 1 - 4 f d 0 - 8 8 2 8 - a c 8 a 6 a b 0 a a a a " 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d 7 8 0 7 f b 1 - b a 7 1 - 4 f d 0 - 8 8 2 8 - a c 8 a 6 a b 0 a a a a " 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d 7 8 0 7 f b 1 - b a 7 1 - 4 f d 0 - 8 8 2 8 - a c 8 a 6 a b 0 a a a a " 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d 7 8 0 7 f b 1 - b a 7 1 - 4 f d 0 - 8 8 2 8 - a c 8 a 6 a b 0 a a a a " 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d 7 8 0 7 f b 1 - b a 7 1 - 4 f d 0 - 8 8 2 8 - a c 8 a 6 a b 0 a a a a " 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d 7 8 0 7 f b 1 - b a 7 1 - 4 f d 0 - 8 8 2 8 - a c 8 a 6 a b 0 a a a a " 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d 7 8 0 7 f b 1 - b a 7 1 - 4 f d 0 - 8 8 2 8 - a c 8 a 6 a b 0 a a a a "   l i n k e d E n t i t y I d = " 0 0 0 0 0 0 0 0 - 0 0 0 0 - 0 0 0 0 - 0 0 0 0 - 0 0 0 0 0 0 0 0 0 0 0 0 "   l i n k e d F i e l d I d = " 0 0 0 0 0 0 0 0 - 0 0 0 0 - 0 0 0 0 - 0 0 0 0 - 0 0 0 0 0 0 0 0 0 0 0 0 "   l i n k e d F i e l d I n d e x = " 0 "   i n d e x = " 0 "   f i e l d T y p e = " q u e s t i o n "   f o r m a t E v a l u a t o r T y p e = " f o r m a t S t r i n g "   c o i D o c u m e n t F i e l d = " A d d r e s s e e _ T i t l e "   h i d d e n = " f a l s e " >  
             < m a p p i n g s / >  
         < / f i e l d >  
         < f i e l d   i d = " e 4 b 9 8 6 8 e - 4 5 b 0 - 4 3 1 a - a 3 4 3 - 9 0 1 4 5 a f 2 e 4 5 c " 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m a p p i n g s / > < / f i e l d >  
         < f i e l d   i d = " 1 f 7 f 3 7 b 7 - 2 e 5 8 - 4 7 b 0 - b d 4 e - 9 4 c f c 8 0 9 f f 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m a p p i n g s / > < / f i e l d >  
         < f i e l d   i d = " 1 c 2 d 6 6 4 7 - 0 f d b - 4 6 9 4 - b 4 0 4 - 8 6 7 c 8 a 0 7 4 b e 1 "   n a m e = " S w i t c h b o a r d   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m a p p i n g s / > < / 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m a p p i n g s / > < / f i e l d >  
         < f i e l d   i d = " 1 0 c 4 7 7 b 9 - c e 6 a - 4 c c a - b 5 2 4 - 2 5 e b 7 e a 9 b 7 3 6 "   n a m e = " T O C   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 C o n t e n t s < m a p p i n g s / > < / f i e l d >  
         < f i e l d   i d = " 4 e c a 2 d b 0 - 0 5 e 5 - 4 f a 9 - a d 2 a - 6 0 f e c e 1 c 9 5 7 9 "   n a m e = " C o m p a n y "   t y p e = " "   o r d e r = " 9 9 9 "   e n t i t y I d = " f b f 0 0 8 0 b - e 6 2 b - 4 2 3 1 - 9 d d 0 - 2 5 8 b f 0 6 2 1 0 a 6 " 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f b f 0 0 8 0 b - e 6 2 b - 4 2 3 1 - 9 d d 0 - 2 5 8 b f 0 6 2 1 0 a 6 " 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f b f 0 0 8 0 b - e 6 2 b - 4 2 3 1 - 9 d d 0 - 2 5 8 b f 0 6 2 1 0 a 6 " 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f b f 0 0 8 0 b - e 6 2 b - 4 2 3 1 - 9 d d 0 - 2 5 8 b f 0 6 2 1 0 a 6 " 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f b f 0 0 8 0 b - e 6 2 b - 4 2 3 1 - 9 d d 0 - 2 5 8 b f 0 6 2 1 0 a 6 " 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f b f 0 0 8 0 b - e 6 2 b - 4 2 3 1 - 9 d d 0 - 2 5 8 b f 0 6 2 1 0 a 6 " 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f b f 0 0 8 0 b - e 6 2 b - 4 2 3 1 - 9 d d 0 - 2 5 8 b f 0 6 2 1 0 a 6 " 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f b f 0 0 8 0 b - e 6 2 b - 4 2 3 1 - 9 d d 0 - 2 5 8 b f 0 6 2 1 0 a 6 "   l i n k e d E n t i t y I d = " 0 0 0 0 0 0 0 0 - 0 0 0 0 - 0 0 0 0 - 0 0 0 0 - 0 0 0 0 0 0 0 0 0 0 0 0 "   l i n k e d F i e l d I d = " 0 0 0 0 0 0 0 0 - 0 0 0 0 - 0 0 0 0 - 0 0 0 0 - 0 0 0 0 0 0 0 0 0 0 0 0 "   l i n k e d F i e l d I n d e x = " 0 "   i n d e x = " 0 "   f i e l d T y p e = " q u e s t i o n "   f o r m a t E v a l u a t o r T y p e = " f o r m a t S t r i n g "   c o i D o c u m e n t F i e l d = " A d d r e s s e e _ T i t l e "   h i d d e n = " f a l s e " >  
             < m a p p i n g s / >  
         < / f i e l d >  
         < f i e l d   i d = " a f 0 2 0 c 1 a - f 8 2 6 - 4 9 4 c - b b a a - 2 1 0 0 b 3 9 7 7 0 a 7 "   n a m e = " C l i e n t "   t y p e = " "   o r d e r = " 9 9 9 "   e n t i t y I d = " 3 b f 2 a 6 0 6 - e e 2 f - 4 d 3 7 - 9 0 6 d - f 0 b 5 a 7 8 9 0 e e e "   l i n k e d E n t i t y I d = " 0 0 0 0 0 0 0 0 - 0 0 0 0 - 0 0 0 0 - 0 0 0 0 - 0 0 0 0 0 0 0 0 0 0 0 0 "   l i n k e d F i e l d I d = " 0 0 0 0 0 0 0 0 - 0 0 0 0 - 0 0 0 0 - 0 0 0 0 - 0 0 0 0 0 0 0 0 0 0 0 0 "   l i n k e d F i e l d I n d e x = " 0 "   i n d e x = " 0 "   f i e l d T y p e = " q u e s t i o n "   f o r m a t E v a l u a t o r T y p e = " f o r m a t S t r i n g "   c o i D o c u m e n t F i e l d = " C l i e n t "   h i d d e n = " f a l s e " > 0 6 2 3 8 3 < m a p p i n g s / > < / f i e l d >  
         < f i e l d   i d = " d 1 a 0 c 0 3 d - 0 2 5 8 - 4 7 a c - b b 6 d - 4 5 8 a 7 8 e 5 6 4 7 4 "   n a m e = " C l i e n t N a m e "   t y p e = " "   o r d e r = " 9 9 9 "   e n t i t y I d = " 3 b f 2 a 6 0 6 - e e 2 f - 4 d 3 7 - 9 0 6 d - f 0 b 5 a 7 8 9 0 e e e "   l i n k e d E n t i t y I d = " 0 0 0 0 0 0 0 0 - 0 0 0 0 - 0 0 0 0 - 0 0 0 0 - 0 0 0 0 0 0 0 0 0 0 0 0 "   l i n k e d F i e l d I d = " 0 0 0 0 0 0 0 0 - 0 0 0 0 - 0 0 0 0 - 0 0 0 0 - 0 0 0 0 0 0 0 0 0 0 0 0 "   l i n k e d F i e l d I n d e x = " 0 "   i n d e x = " 0 "   f i e l d T y p e = " q u e s t i o n "   f o r m a t E v a l u a t o r T y p e = " f o r m a t S t r i n g "   c o i D o c u m e n t F i e l d = " C l i e n t N a m e "   h i d d e n = " f a l s e " > S u t t o n   T r u s t < m a p p i n g s / > < / f i e l d >  
         < f i e l d   i d = " 3 6 2 d d c e b - 8 f c 2 - 4 e a d - b 5 3 5 - e d 9 e 8 3 5 9 8 3 8 4 "   n a m e = " M a t t e r "   t y p e = " "   o r d e r = " 9 9 9 "   e n t i t y I d = " 3 b f 2 a 6 0 6 - e e 2 f - 4 d 3 7 - 9 0 6 d - f 0 b 5 a 7 8 9 0 e e e "   l i n k e d E n t i t y I d = " 0 0 0 0 0 0 0 0 - 0 0 0 0 - 0 0 0 0 - 0 0 0 0 - 0 0 0 0 0 0 0 0 0 0 0 0 "   l i n k e d F i e l d I d = " 0 0 0 0 0 0 0 0 - 0 0 0 0 - 0 0 0 0 - 0 0 0 0 - 0 0 0 0 0 0 0 0 0 0 0 0 "   l i n k e d F i e l d I n d e x = " 0 "   i n d e x = " 0 "   f i e l d T y p e = " q u e s t i o n "   f o r m a t E v a l u a t o r T y p e = " f o r m a t S t r i n g "   c o i D o c u m e n t F i e l d = " M a t t e r "   h i d d e n = " f a l s e " > 1 0 9 0 1 4 7 < m a p p i n g s / > < / f i e l d >  
         < f i e l d   i d = " a 3 e e f 5 1 4 - 2 4 7 f - 4 2 8 1 - b 6 a 2 - 3 b 4 d 3 4 b c 6 8 c f "   n a m e = " M a t t e r N a m e "   t y p e = " "   o r d e r = " 9 9 9 "   e n t i t y I d = " 3 b f 2 a 6 0 6 - e e 2 f - 4 d 3 7 - 9 0 6 d - f 0 b 5 a 7 8 9 0 e e e "   l i n k e d E n t i t y I d = " 0 0 0 0 0 0 0 0 - 0 0 0 0 - 0 0 0 0 - 0 0 0 0 - 0 0 0 0 0 0 0 0 0 0 0 0 "   l i n k e d F i e l d I d = " 0 0 0 0 0 0 0 0 - 0 0 0 0 - 0 0 0 0 - 0 0 0 0 - 0 0 0 0 0 0 0 0 0 0 0 0 "   l i n k e d F i e l d I n d e x = " 0 "   i n d e x = " 0 "   f i e l d T y p e = " q u e s t i o n "   f o r m a t E v a l u a t o r T y p e = " f o r m a t S t r i n g "   c o i D o c u m e n t F i e l d = " M a t t e r N a m e "   h i d d e n = " f a l s e " > G D P R   a d v i c e < m a p p i n g s / > < / f i e l d >  
         < f i e l d   i d = " 9 a 9 2 6 9 a e - 1 d 5 b - 4 3 6 5 - 9 d a 1 - 6 3 7 c 5 f 3 3 0 a 8 f "   n a m e = " A u t h o r "   t y p e = " "   o r d e r = " 9 9 9 "   e n t i t y I d = " 3 b f 2 a 6 0 6 - e e 2 f - 4 d 3 7 - 9 0 6 d - f 0 b 5 a 7 8 9 0 e e e "   l i n k e d E n t i t y I d = " 0 0 0 0 0 0 0 0 - 0 0 0 0 - 0 0 0 0 - 0 0 0 0 - 0 0 0 0 0 0 0 0 0 0 0 0 "   l i n k e d F i e l d I d = " 0 0 0 0 0 0 0 0 - 0 0 0 0 - 0 0 0 0 - 0 0 0 0 - 0 0 0 0 0 0 0 0 0 0 0 0 "   l i n k e d F i e l d I n d e x = " 0 "   i n d e x = " 0 "   f i e l d T y p e = " q u e s t i o n "   f o r m a t E v a l u a t o r T y p e = " f o r m a t S t r i n g "   h i d d e n = " f a l s e " > C E L I N E . O C O N N O R < m a p p i n g s / > < / f i e l d >  
         < f i e l d   i d = " a 0 0 2 e 7 8 a - 8 e 1 8 - 4 3 7 5 - b e f 7 - 9 f 6 8 7 e 9 3 1 f 6 5 "   n a m e = " T i t l e "   t y p e = " "   o r d e r = " 9 9 9 "   e n t i t y I d = " 3 b f 2 a 6 0 6 - e e 2 f - 4 d 3 7 - 9 0 6 d - f 0 b 5 a 7 8 9 0 e e e "   l i n k e d E n t i t y I d = " 0 0 0 0 0 0 0 0 - 0 0 0 0 - 0 0 0 0 - 0 0 0 0 - 0 0 0 0 0 0 0 0 0 0 0 0 "   l i n k e d F i e l d I d = " 0 0 0 0 0 0 0 0 - 0 0 0 0 - 0 0 0 0 - 0 0 0 0 - 0 0 0 0 0 0 0 0 0 0 0 0 "   l i n k e d F i e l d I n d e x = " 0 "   i n d e x = " 0 "   f i e l d T y p e = " q u e s t i o n "   f o r m a t E v a l u a t o r T y p e = " f o r m a t S t r i n g "   h i d d e n = " f a l s e " > S u t t o n   T r u s t   -   D a t a   P r o c e s s i n g   A g r e e m e n t   -   C o n t r o l l e r   t o   P r o c e s s o r   -   O C   d r a f t   d a t e d   1 8   O c t o b e r   2 0 1 8 < m a p p i n g s / > < / f i e l d >  
         < f i e l d   i d = " 6 4 f f 0 0 3 6 - a 6 a f - 4 b 1 1 - a 4 e a - 4 0 2 a 2 f 2 7 3 e 2 1 "   n a m e = " D o c T y p e "   t y p e = " "   o r d e r = " 9 9 9 "   e n t i t y I d = " 3 b f 2 a 6 0 6 - e e 2 f - 4 d 3 7 - 9 0 6 d - f 0 b 5 a 7 8 9 0 e e e "   l i n k e d E n t i t y I d = " 0 0 0 0 0 0 0 0 - 0 0 0 0 - 0 0 0 0 - 0 0 0 0 - 0 0 0 0 0 0 0 0 0 0 0 0 "   l i n k e d F i e l d I d = " 0 0 0 0 0 0 0 0 - 0 0 0 0 - 0 0 0 0 - 0 0 0 0 - 0 0 0 0 0 0 0 0 0 0 0 0 "   l i n k e d F i e l d I n d e x = " 0 "   i n d e x = " 0 "   f i e l d T y p e = " q u e s t i o n "   f o r m a t E v a l u a t o r T y p e = " f o r m a t S t r i n g "   h i d d e n = " f a l s e " > A G < m a p p i n g s / > < / f i e l d >  
         < f i e l d   i d = " 7 a b e a 0 f 8 - 4 6 b 7 - 4 9 6 8 - b b 1 2 - 0 4 a 8 9 9 f 0 d 7 7 8 "   n a m e = " D o c S u b T y p e "   t y p e = " "   o r d e r = " 9 9 9 "   e n t i t y I d = " 3 b f 2 a 6 0 6 - e e 2 f - 4 d 3 7 - 9 0 6 d - f 0 b 5 a 7 8 9 0 e e e " 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3 b f 2 a 6 0 6 - e e 2 f - 4 d 3 7 - 9 0 6 d - f 0 b 5 a 7 8 9 0 e e e "   l i n k e d E n t i t y I d = " 0 0 0 0 0 0 0 0 - 0 0 0 0 - 0 0 0 0 - 0 0 0 0 - 0 0 0 0 0 0 0 0 0 0 0 0 "   l i n k e d F i e l d I d = " 0 0 0 0 0 0 0 0 - 0 0 0 0 - 0 0 0 0 - 0 0 0 0 - 0 0 0 0 0 0 0 0 0 0 0 0 "   l i n k e d F i e l d I n d e x = " 0 "   i n d e x = " 0 "   f i e l d T y p e = " q u e s t i o n "   f o r m a t E v a l u a t o r T y p e = " f o r m a t S t r i n g "   h i d d e n = " f a l s e " > D M S . O S B O R N E C L A R K E . R O O T . L O C A L < m a p p i n g s / > < / f i e l d >  
         < f i e l d   i d = " 2 f e f 3 f 1 9 - 2 3 2 d - 4 1 4 2 - b 5 2 5 - 1 1 d 8 a 7 6 a 6 e 9 b "   n a m e = " L i b r a r y "   t y p e = " "   o r d e r = " 9 9 9 "   e n t i t y I d = " 3 b f 2 a 6 0 6 - e e 2 f - 4 d 3 7 - 9 0 6 d - f 0 b 5 a 7 8 9 0 e e e "   l i n k e d E n t i t y I d = " 0 0 0 0 0 0 0 0 - 0 0 0 0 - 0 0 0 0 - 0 0 0 0 - 0 0 0 0 0 0 0 0 0 0 0 0 "   l i n k e d F i e l d I d = " 0 0 0 0 0 0 0 0 - 0 0 0 0 - 0 0 0 0 - 0 0 0 0 - 0 0 0 0 0 0 0 0 0 0 0 0 "   l i n k e d F i e l d I n d e x = " 0 "   i n d e x = " 0 "   f i e l d T y p e = " q u e s t i o n "   f o r m a t E v a l u a t o r T y p e = " f o r m a t S t r i n g "   h i d d e n = " f a l s e " > O C _ U K < m a p p i n g s / > < / f i e l d >  
         < f i e l d   i d = " 3 8 8 a 1 e 1 3 - 9 9 7 8 - 4 5 4 7 - 8 c 3 9 - 2 9 b 8 9 a 1 1 d 7 2 a "   n a m e = " W o r k s p a c e I d "   t y p e = " "   o r d e r = " 9 9 9 "   e n t i t y I d = " 3 b f 2 a 6 0 6 - e e 2 f - 4 d 3 7 - 9 0 6 d - f 0 b 5 a 7 8 9 0 e e e "   l i n k e d E n t i t y I d = " 0 0 0 0 0 0 0 0 - 0 0 0 0 - 0 0 0 0 - 0 0 0 0 - 0 0 0 0 0 0 0 0 0 0 0 0 "   l i n k e d F i e l d I d = " 0 0 0 0 0 0 0 0 - 0 0 0 0 - 0 0 0 0 - 0 0 0 0 - 0 0 0 0 0 0 0 0 0 0 0 0 "   l i n k e d F i e l d I n d e x = " 0 "   i n d e x = " 0 "   f i e l d T y p e = " q u e s t i o n "   f o r m a t E v a l u a t o r T y p e = " f o r m a t S t r i n g "   h i d d e n = " f a l s e " > 3 4 3 9 5 3 5 < m a p p i n g s / > < / f i e l d >  
         < f i e l d   i d = " d 8 d 8 a 1 b 7 - 2 9 f 2 - 4 1 8 4 - b 4 b b - 9 4 e 8 6 8 1 1 b 1 d c "   n a m e = " D o c F o l d e r I d "   t y p e = " "   o r d e r = " 9 9 9 "   e n t i t y I d = " 3 b f 2 a 6 0 6 - e e 2 f - 4 d 3 7 - 9 0 6 d - f 0 b 5 a 7 8 9 0 e e e "   l i n k e d E n t i t y I d = " 0 0 0 0 0 0 0 0 - 0 0 0 0 - 0 0 0 0 - 0 0 0 0 - 0 0 0 0 0 0 0 0 0 0 0 0 "   l i n k e d F i e l d I d = " 0 0 0 0 0 0 0 0 - 0 0 0 0 - 0 0 0 0 - 0 0 0 0 - 0 0 0 0 0 0 0 0 0 0 0 0 "   l i n k e d F i e l d I n d e x = " 0 "   i n d e x = " 0 "   f i e l d T y p e = " q u e s t i o n "   f o r m a t E v a l u a t o r T y p e = " f o r m a t S t r i n g "   h i d d e n = " f a l s e " > 3 4 3 9 5 3 7 < m a p p i n g s / > < / f i e l d >  
         < f i e l d   i d = " a 1 f 2 3 1 e a - a 0 0 f - 4 6 0 6 - 9 f a b - d 2 a c d 8 5 9 d 3 a d "   n a m e = " D o c N u m b e r "   t y p e = " "   o r d e r = " 9 9 9 "   e n t i t y I d = " 3 b f 2 a 6 0 6 - e e 2 f - 4 d 3 7 - 9 0 6 d - f 0 b 5 a 7 8 9 0 e e e "   l i n k e d E n t i t y I d = " 0 0 0 0 0 0 0 0 - 0 0 0 0 - 0 0 0 0 - 0 0 0 0 - 0 0 0 0 0 0 0 0 0 0 0 0 "   l i n k e d F i e l d I d = " 0 0 0 0 0 0 0 0 - 0 0 0 0 - 0 0 0 0 - 0 0 0 0 - 0 0 0 0 0 0 0 0 0 0 0 0 "   l i n k e d F i e l d I n d e x = " 0 "   i n d e x = " 0 "   f i e l d T y p e = " q u e s t i o n "   f o r m a t E v a l u a t o r T y p e = " f o r m a t S t r i n g "   h i d d e n = " f a l s e " > 4 0 4 4 3 0 4 4 < m a p p i n g s / > < / f i e l d >  
         < f i e l d   i d = " c 9 0 9 4 b 9 c - 5 2 f d - 4 4 0 3 - b b 8 3 - 9 b b 3 a b 5 3 6 8 a d "   n a m e = " D o c V e r s i o n "   t y p e = " "   o r d e r = " 9 9 9 "   e n t i t y I d = " 3 b f 2 a 6 0 6 - e e 2 f - 4 d 3 7 - 9 0 6 d - f 0 b 5 a 7 8 9 0 e e e "   l i n k e d E n t i t y I d = " 0 0 0 0 0 0 0 0 - 0 0 0 0 - 0 0 0 0 - 0 0 0 0 - 0 0 0 0 0 0 0 0 0 0 0 0 "   l i n k e d F i e l d I d = " 0 0 0 0 0 0 0 0 - 0 0 0 0 - 0 0 0 0 - 0 0 0 0 - 0 0 0 0 0 0 0 0 0 0 0 0 "   l i n k e d F i e l d I n d e x = " 0 "   i n d e x = " 0 "   f i e l d T y p e = " q u e s t i o n "   f o r m a t E v a l u a t o r T y p e = " f o r m a t S t r i n g "   h i d d e n = " f a l s e " > 4 < m a p p i n g s / > < / f i e l d >  
         < f i e l d   i d = " 7 2 9 0 4 a 4 7 - 5 7 8 0 - 4 5 9 c - b e 7 a - 4 4 8 f 9 a d 8 d 6 b 4 "   n a m e = " D o c I d F o r m a t "   t y p e = " "   o r d e r = " 9 9 9 "   e n t i t y I d = " 3 b f 2 a 6 0 6 - e e 2 f - 4 d 3 7 - 9 0 6 d - f 0 b 5 a 7 8 9 0 e e e "   l i n k e d E n t i t y I d = " 3 b f 2 a 6 0 6 - e e 2 f - 4 d 3 7 - 9 0 6 d - f 0 b 5 a 7 8 9 0 e e e "   l i n k e d F i e l d I d = " 0 0 0 0 0 0 0 0 - 0 0 0 0 - 0 0 0 0 - 0 0 0 0 - 0 0 0 0 0 0 0 0 0 0 0 0 "   l i n k e d F i e l d I n d e x = " 0 "   i n d e x = " 0 "   f i e l d T y p e = " q u e s t i o n "   f o r m a t = " I F N O T E M P T Y ( { D M S . D o c N u m b e r } , { D M S . L i b r a r y }   & a m p ;   { L a b e l s . R e f   s e p a r a t o r }   & a m p ;   { D M S . D o c N u m b e r } & a m p ;   & q u o t ; . & q u o t ;   & a m p ;   { D M S . D o c V e r s i o n } , & q u o t ; & q u o t ; ) & # x A ; "   f o r m a t E v a l u a t o r T y p e = " e x p r e s s i o n "   h i d d e n = " f a l s e " >  
             < m a p p i n g s / >  
         < / f i e l d >  
         < f i e l d   i d = " 9 0 1 6 3 5 3 d - 0 a b 3 - 4 5 1 f - 9 8 2 8 - 3 f e e 9 6 c f 6 8 b a "   n a m e = " C o n n e c t e d "   t y p e = " S y s t e m . B o o l e a n ,   m s c o r l i b ,   V e r s i o n = 4 . 0 . 0 . 0 ,   C u l t u r e = n e u t r a l ,   P u b l i c K e y T o k e n = b 7 7 a 5 c 5 6 1 9 3 4 e 0 8 9 "   o r d e r = " 9 9 9 "   e n t i t y I d = " 3 b f 2 a 6 0 6 - e e 2 f - 4 d 3 7 - 9 0 6 d - f 0 b 5 a 7 8 9 0 e e e "   l i n k e d E n t i t y I d = " 0 0 0 0 0 0 0 0 - 0 0 0 0 - 0 0 0 0 - 0 0 0 0 - 0 0 0 0 0 0 0 0 0 0 0 0 "   l i n k e d F i e l d I d = " 0 0 0 0 0 0 0 0 - 0 0 0 0 - 0 0 0 0 - 0 0 0 0 - 0 0 0 0 0 0 0 0 0 0 0 0 "   l i n k e d F i e l d I n d e x = " 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    < m a p p i n g s / >  
         < / f i e l d >  
         < f i e l d   i d = " b b b 3 8 b e 0 - 5 7 b 0 - 4 4 3 3 - b a 8 b - f 7 7 6 d 8 3 d 0 6 a c "   n a m e = " D a 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 D a t e d < m a p p i n g s / > < / f i e l d >  
         < f i e l d   i d = " b 7 c e f a 4 1 - f 9 d 1 - 4 f 7 3 - a b f 3 - c e 1 4 0 e 7 a 8 4 9 7 "   n a m e = " D a t e "   t y p e = " S y s t e m . D a t e T i m e ,   m s c o r l i b ,   V e r s i o n = 4 . 0 . 0 . 0 ,   C u l t u r e = n e u t r a l ,   P u b l i c K e y T o k e n = b 7 7 a 5 c 5 6 1 9 3 4 e 0 8 9 "   d a t a F o r m a t = " d   M M M M   y y y y "   o r d e r = " 9 9 9 "   e n t i t y I d = " 6 3 3 e 9 1 1 5 - a e b 3 - 4 6 3 7 - b e 4 b - 3 d 9 c 5 c e 5 6 b e 6 "   l i n k e d E n t i t y I d = " 0 0 0 0 0 0 0 0 - 0 0 0 0 - 0 0 0 0 - 0 0 0 0 - 0 0 0 0 0 0 0 0 0 0 0 0 "   l i n k e d F i e l d I d = " 0 0 0 0 0 0 0 0 - 0 0 0 0 - 0 0 0 0 - 0 0 0 0 - 0 0 0 0 0 0 0 0 0 0 0 0 "   l i n k e d F i e l d I n d e x = " 0 "   i n d e x = " 0 "   f i e l d T y p e = " q u e s t i o n "   f o r m a t E v a l u a t o r T y p e = " f o r m a t S t r i n g "   h i d d e n = " f a l s e " >  
             < m a p p i n g s / >  
         < / f i e l d >  
         < f i e l d   i d = " d b 4 f 7 3 e b - 7 d a 7 - 4 5 d 7 - 9 2 3 4 - 3 b 7 6 c 8 f 9 b 9 6 5 "   n a m e = " I n i t i a l s "   t y p e = " "   o r d e r = " 9 9 9 "   e n t i t y I d = " f 2 9 4 b 1 d 2 - 1 b 4 5 - 4 e 5 f - 9 4 c 4 - 2 9 5 3 e 5 1 5 0 1 3 7 "   l i n k e d E n t i t y I d = " 0 0 0 0 0 0 0 0 - 0 0 0 0 - 0 0 0 0 - 0 0 0 0 - 0 0 0 0 0 0 0 0 0 0 0 0 "   l i n k e d F i e l d I d = " 0 0 0 0 0 0 0 0 - 0 0 0 0 - 0 0 0 0 - 0 0 0 0 - 0 0 0 0 0 0 0 0 0 0 0 0 "   l i n k e d F i e l d I n d e x = " 0 "   i n d e x = " 0 "   f i e l d T y p e = " c o i "   f o r m a t E v a l u a t o r T y p e = " f o r m a t S t r i n g "   h i d d e n = " f a l s e " >  
             < m a p p i n g s / >  
         < / f i e l d >  
         < f i e l d   i d = " c b 8 1 b f 8 4 - 8 9 1 f - 4 1 3 3 - a 5 2 3 - e b c c 6 0 8 a 8 b 6 3 "   n a m e = " I n i t i a l s "   t y p e = " "   o r d e r = " 9 9 9 "   e n t i t y I d = " 1 b 9 3 f 2 1 6 - 9 6 5 e - 4 a 5 2 - a 1 7 5 - 6 e 2 0 6 4 b f 4 9 1 e "   l i n k e d E n t i t y I d = " 0 0 0 0 0 0 0 0 - 0 0 0 0 - 0 0 0 0 - 0 0 0 0 - 0 0 0 0 0 0 0 0 0 0 0 0 "   l i n k e d F i e l d I d = " 0 0 0 0 0 0 0 0 - 0 0 0 0 - 0 0 0 0 - 0 0 0 0 - 0 0 0 0 0 0 0 0 0 0 0 0 "   l i n k e d F i e l d I n d e x = " 0 "   i n d e x = " 0 "   f i e l d T y p e = " c o i "   f o r m a t E v a l u a t o r T y p e = " f o r m a t S t r i n g "   h i d d e n = " f a l s e " > V S P < m a p p i n g s / > < / f i e l d >  
         < f i e l d   i d = " c c 2 2 6 c f 8 - d 3 1 1 - 4 d 6 6 - a 9 e c - a 0 f 9 f 3 2 d c e 0 a "   n a m e = " A d d r e s s "   t y p e = " "   o r d e r = " 9 9 9 "   e n t i t y I d = " 9 5 c b 8 e 5 f - 7 a e d - 4 6 8 5 - 8 b 7 a - 4 1 f 5 1 3 6 9 7 8 1 8 " 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9 5 c b 8 e 5 f - 7 a e d - 4 6 8 5 - 8 b 7 a - 4 1 f 5 1 3 6 9 7 8 1 8 " 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0 c 1 0 4 0 c f - e 6 2 2 - 4 3 4 f - 8 c 3 3 - b b 7 4 7 1 c f 5 2 2 b " 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0 c 1 0 4 0 c f - e 6 2 2 - 4 3 4 f - 8 c 3 3 - b b 7 4 7 1 c f 5 2 2 b " 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d 7 8 0 7 f b 1 - b a 7 1 - 4 f d 0 - 8 8 2 8 - a c 8 a 6 a b 0 a a a a " 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d 7 8 0 7 f b 1 - b a 7 1 - 4 f d 0 - 8 8 2 8 - a c 8 a 6 a b 0 a a a a " 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f b f 0 0 8 0 b - e 6 2 b - 4 2 3 1 - 9 d d 0 - 2 5 8 b f 0 6 2 1 0 a 6 " 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f b f 0 0 8 0 b - e 6 2 b - 4 2 3 1 - 9 d d 0 - 2 5 8 b f 0 6 2 1 0 a 6 " 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a a 0 6 0 e d d - 8 7 e 0 - 4 e 7 c - b 1 4 4 - 9 8 5 d e c 3 1 5 6 1 9 " 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a a 0 6 0 e d d - 8 7 e 0 - 4 e 7 c - b 1 4 4 - 9 8 5 d e c 3 1 5 6 1 9 "   l i n k e d E n t i t y I d = " 0 0 0 0 0 0 0 0 - 0 0 0 0 - 0 0 0 0 - 0 0 0 0 - 0 0 0 0 0 0 0 0 0 0 0 0 "   l i n k e d F i e l d I d = " 0 0 0 0 0 0 0 0 - 0 0 0 0 - 0 0 0 0 - 0 0 0 0 - 0 0 0 0 0 0 0 0 0 0 0 0 "   l i n k e d F i e l d I n d e x = " 0 "   i n d e x = " 0 "   f i e l d T y p e = " q u e s t i o n "   f o r m a t E v a l u a t o r T y p e = " f o r m a t S t r i n g "   h i d d e n = " f a l s e " >  
             < m a p p i n g s / >  
         < / f i e l d >  
     < / f i e l d s >  
     < p r i n t C o n f i g u r a t i o n   s u p p o r t C u s t o m P r i n t = " t r u e "   s h o w P r i n t S e t t i n g s = " t r u e "   s h o w P r i n t O p t i o n s = " t r u e "   e n a b l e C o s t R e c o v e r y = " f a l s e " >  
         < p r o f i l e s >  
             < p r o f i l e   i d = " 0 0 0 0 0 0 0 0 - 0 0 0 0 - 0 0 0 0 - 0 0 0 0 - 0 0 0 0 0 0 0 0 0 0 0 0 "   n a m e = " & l t ; ? x m l   v e r s i o n = & q u o t ; 1 . 0 & q u o t ;   e n c o d i n g = & q u o t ; u t f - 1 6 & q u o t ; ? & g t ; & # x A ; & l t ; u i L o c a l i z e d S t r i n g   x m l n s : x s i = & q u o t ; h t t p : / / w w w . w 3 . o r g / 2 0 0 1 / X M L S c h e m a - i n s t a n c e & q u o t ;   x m l n s : x s d = & q u o t ; h t t p : / / w w w . w 3 . o r g / 2 0 0 1 / X M L S c h e m a & q u o t ; & g t ; & # x A ;     & l t ; t y p e & g t ; l a b e l & l t ; / t y p e & g t ; & # x A ;     & l t ; t e x t & g t ; P l a i n   P a p e r & l t ; / t e x t & g t ; & # x A ; & l t ; / u i L o c a l i z e d S t r i n g & g t ; "   f i r s t T r a y T y p e = " p l a i n "   o t h e r T r a y T y p e = " p l a i n "   p r i n t H i d d e n T e x t = " f a l s e "   d e f a u l t C o p i e s = " 1 "   a l t e r n a t e P a g e F r o m S e c t i o n = " - 1 "   d u p l e x i n g = " d e f a u l t "   c o l o u r = " d e f a u l t "   o r d e r = " 0 " / >  
         < / p r o f i l e s >  
     < / p r i n t C o n f i g u r a t i o n >  
     < s t y l e C o n f i g u r a t i o n / >  
 < / t e m p l a t e > 
</file>

<file path=customXml/itemProps1.xml><?xml version="1.0" encoding="utf-8"?>
<ds:datastoreItem xmlns:ds="http://schemas.openxmlformats.org/officeDocument/2006/customXml" ds:itemID="{58635944-5C4D-42F5-9F15-C285900323A8}"/>
</file>

<file path=customXml/itemProps2.xml><?xml version="1.0" encoding="utf-8"?>
<ds:datastoreItem xmlns:ds="http://schemas.openxmlformats.org/officeDocument/2006/customXml" ds:itemID="{F92A6D19-E372-4006-B77B-5DFDE1259605}">
  <ds:schemaRefs>
    <ds:schemaRef ds:uri="http://schemas.microsoft.com/office/2006/metadata/properties"/>
    <ds:schemaRef ds:uri="http://schemas.microsoft.com/office/infopath/2007/PartnerControls"/>
    <ds:schemaRef ds:uri="7f545572-1732-457e-b067-d71514446680"/>
    <ds:schemaRef ds:uri="6dd01186-36f8-4385-a2fe-1e94ed07654e"/>
    <ds:schemaRef ds:uri="c754507d-80b7-4732-aa91-1bd259b279a1"/>
    <ds:schemaRef ds:uri="5478f610-55f3-467b-bec7-79e756b45d50"/>
  </ds:schemaRefs>
</ds:datastoreItem>
</file>

<file path=customXml/itemProps3.xml><?xml version="1.0" encoding="utf-8"?>
<ds:datastoreItem xmlns:ds="http://schemas.openxmlformats.org/officeDocument/2006/customXml" ds:itemID="{B1C9D046-9F32-4EAA-AEA1-9493A53E52C7}">
  <ds:schemaRefs>
    <ds:schemaRef ds:uri="http://schemas.microsoft.com/sharepoint/v3/contenttype/forms"/>
  </ds:schemaRefs>
</ds:datastoreItem>
</file>

<file path=customXml/itemProps4.xml><?xml version="1.0" encoding="utf-8"?>
<ds:datastoreItem xmlns:ds="http://schemas.openxmlformats.org/officeDocument/2006/customXml" ds:itemID="{7F793F61-9567-47C0-A6BC-8F0E807ED799}">
  <ds:schemaRefs>
    <ds:schemaRef ds:uri="http://schemas.openxmlformats.org/officeDocument/2006/bibliography"/>
  </ds:schemaRefs>
</ds:datastoreItem>
</file>

<file path=customXml/itemProps5.xml><?xml version="1.0" encoding="utf-8"?>
<ds:datastoreItem xmlns:ds="http://schemas.openxmlformats.org/officeDocument/2006/customXml" ds:itemID="{432C5D6C-B0F0-4807-BF6B-36B4924F8BBB}">
  <ds:schemaRefs>
    <ds:schemaRef ds:uri="http://www.w3.org/2001/XMLSchema"/>
    <ds:schemaRef ds:uri="http://iphelion.com/word/outlin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Agreement</ap:Template>
  <ap:Application>Microsoft Word for the web</ap:Application>
  <ap:DocSecurity>0</ap:DocSecurity>
  <ap:ScaleCrop>false</ap:ScaleCrop>
  <ap:Company>Osborne Clarke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Agreement</dc:title>
  <dc:creator>OC LLP</dc:creator>
  <dc:description>OC Agreement template_x000d_
By Osborne Clarke LLP</dc:description>
  <lastModifiedBy>Jessica Nelson</lastModifiedBy>
  <revision>5</revision>
  <lastPrinted>2017-11-29T15:52:00.0000000Z</lastPrinted>
  <dcterms:created xsi:type="dcterms:W3CDTF">2023-10-26T09:03:00.0000000Z</dcterms:created>
  <dcterms:modified xsi:type="dcterms:W3CDTF">2024-02-09T17:37:57.1526375Z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Order">
    <vt:r8>1171200</vt:r8>
  </property>
  <property fmtid="{D5CDD505-2E9C-101B-9397-08002B2CF9AE}" pid="4" name="MediaServiceImageTags">
    <vt:lpwstr/>
  </property>
</Properties>
</file>